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C6" w:rsidRDefault="004374C6"/>
    <w:tbl>
      <w:tblPr>
        <w:tblW w:w="9399" w:type="dxa"/>
        <w:tblInd w:w="17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5"/>
        <w:gridCol w:w="1134"/>
        <w:gridCol w:w="3828"/>
        <w:gridCol w:w="1275"/>
        <w:gridCol w:w="2253"/>
        <w:gridCol w:w="724"/>
      </w:tblGrid>
      <w:tr w:rsidR="004374C6" w:rsidTr="004374C6">
        <w:trPr>
          <w:gridAfter w:val="1"/>
          <w:wAfter w:w="724" w:type="dxa"/>
          <w:trHeight w:val="377"/>
        </w:trPr>
        <w:tc>
          <w:tcPr>
            <w:tcW w:w="5147" w:type="dxa"/>
            <w:gridSpan w:val="3"/>
            <w:vMerge w:val="restart"/>
          </w:tcPr>
          <w:p w:rsidR="004374C6" w:rsidRDefault="004374C6" w:rsidP="004374C6">
            <w:pPr>
              <w:pStyle w:val="BESKtitelliten"/>
              <w:ind w:right="496"/>
              <w:jc w:val="center"/>
            </w:pPr>
            <w:r>
              <w:rPr>
                <w:noProof/>
              </w:rPr>
              <w:drawing>
                <wp:inline distT="0" distB="0" distL="0" distR="0" wp14:anchorId="352AD19C" wp14:editId="46B82EEE">
                  <wp:extent cx="2213290" cy="334370"/>
                  <wp:effectExtent l="0" t="0" r="0" b="0"/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7180" cy="334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7398291" wp14:editId="1452AC2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525" cy="9525"/>
                  <wp:effectExtent l="0" t="0" r="0" b="0"/>
                  <wp:wrapNone/>
                  <wp:docPr id="29" name="Bild 2" hidden="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hidden="1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75" w:type="dxa"/>
          </w:tcPr>
          <w:p w:rsidR="004374C6" w:rsidRDefault="004374C6" w:rsidP="004374C6">
            <w:pPr>
              <w:pStyle w:val="BESKtitelliten"/>
            </w:pPr>
            <w:r>
              <w:t>Handling</w:t>
            </w:r>
          </w:p>
        </w:tc>
        <w:tc>
          <w:tcPr>
            <w:tcW w:w="2253" w:type="dxa"/>
          </w:tcPr>
          <w:p w:rsidR="004374C6" w:rsidRDefault="004374C6" w:rsidP="004374C6">
            <w:pPr>
              <w:pStyle w:val="BESKtitelliten"/>
              <w:ind w:right="496"/>
            </w:pPr>
            <w:r>
              <w:t>Teknisk beskrivning</w:t>
            </w:r>
          </w:p>
        </w:tc>
      </w:tr>
      <w:tr w:rsidR="004374C6" w:rsidTr="004374C6">
        <w:trPr>
          <w:gridAfter w:val="1"/>
          <w:wAfter w:w="724" w:type="dxa"/>
          <w:trHeight w:val="734"/>
        </w:trPr>
        <w:tc>
          <w:tcPr>
            <w:tcW w:w="5147" w:type="dxa"/>
            <w:gridSpan w:val="3"/>
            <w:vMerge/>
          </w:tcPr>
          <w:p w:rsidR="004374C6" w:rsidRDefault="004374C6" w:rsidP="004374C6">
            <w:pPr>
              <w:pStyle w:val="BESKtitelliten"/>
              <w:ind w:right="496"/>
              <w:jc w:val="center"/>
            </w:pPr>
          </w:p>
        </w:tc>
        <w:tc>
          <w:tcPr>
            <w:tcW w:w="1275" w:type="dxa"/>
          </w:tcPr>
          <w:p w:rsidR="004374C6" w:rsidRDefault="004374C6" w:rsidP="004374C6">
            <w:pPr>
              <w:pStyle w:val="BESKtitelliten"/>
              <w:ind w:right="-71"/>
            </w:pPr>
            <w:r>
              <w:t>Sidantal</w:t>
            </w:r>
          </w:p>
        </w:tc>
        <w:tc>
          <w:tcPr>
            <w:tcW w:w="2253" w:type="dxa"/>
          </w:tcPr>
          <w:p w:rsidR="004374C6" w:rsidRDefault="00B2305B" w:rsidP="006F4852">
            <w:pPr>
              <w:pStyle w:val="BESKtitelliten"/>
              <w:ind w:right="496"/>
            </w:pPr>
            <w:r>
              <w:t>3</w:t>
            </w:r>
            <w:r w:rsidR="006F4852">
              <w:t>7</w:t>
            </w:r>
          </w:p>
        </w:tc>
      </w:tr>
      <w:tr w:rsidR="004374C6" w:rsidTr="004374C6">
        <w:trPr>
          <w:gridAfter w:val="1"/>
          <w:wAfter w:w="724" w:type="dxa"/>
          <w:trHeight w:val="324"/>
        </w:trPr>
        <w:tc>
          <w:tcPr>
            <w:tcW w:w="1319" w:type="dxa"/>
            <w:gridSpan w:val="2"/>
          </w:tcPr>
          <w:p w:rsidR="004374C6" w:rsidRDefault="004374C6" w:rsidP="004374C6">
            <w:pPr>
              <w:ind w:right="496"/>
              <w:jc w:val="center"/>
            </w:pPr>
          </w:p>
        </w:tc>
        <w:tc>
          <w:tcPr>
            <w:tcW w:w="7356" w:type="dxa"/>
            <w:gridSpan w:val="3"/>
          </w:tcPr>
          <w:p w:rsidR="004374C6" w:rsidRDefault="004374C6" w:rsidP="004374C6">
            <w:pPr>
              <w:pStyle w:val="BESKtitelstor"/>
              <w:ind w:right="49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Kv ÖverVAKA</w:t>
            </w:r>
          </w:p>
          <w:p w:rsidR="00680BA8" w:rsidRDefault="00794D67" w:rsidP="004374C6">
            <w:pPr>
              <w:pStyle w:val="BESKtitelstor"/>
              <w:ind w:right="496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Företagsparken</w:t>
            </w:r>
          </w:p>
          <w:p w:rsidR="00794D67" w:rsidRDefault="00794D67" w:rsidP="004374C6">
            <w:pPr>
              <w:pStyle w:val="BESKtitelstor"/>
              <w:ind w:right="496"/>
              <w:jc w:val="center"/>
              <w:rPr>
                <w:sz w:val="40"/>
                <w:szCs w:val="40"/>
              </w:rPr>
            </w:pPr>
          </w:p>
          <w:p w:rsidR="004374C6" w:rsidRDefault="001367D0" w:rsidP="004374C6">
            <w:pPr>
              <w:pStyle w:val="BESKtitelstor"/>
              <w:ind w:right="496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951392" cy="4073237"/>
                  <wp:effectExtent l="0" t="0" r="0" b="0"/>
                  <wp:docPr id="2" name="Bildobjekt 2" descr="P:\D1037001 Axema AMA text\Axema\Administration\12_Upprättade_Elhandlingar\E_Dokument\Beskrivning\Larm st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:\D1037001 Axema AMA text\Axema\Administration\12_Upprättade_Elhandlingar\E_Dokument\Beskrivning\Larm st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3690" cy="4078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709" w:rsidRDefault="00487709" w:rsidP="004374C6">
            <w:pPr>
              <w:pStyle w:val="BESKtitelstor"/>
              <w:ind w:right="496"/>
              <w:jc w:val="center"/>
              <w:rPr>
                <w:sz w:val="32"/>
                <w:szCs w:val="32"/>
              </w:rPr>
            </w:pPr>
          </w:p>
          <w:p w:rsidR="00794D67" w:rsidRDefault="002D7485" w:rsidP="004374C6">
            <w:pPr>
              <w:pStyle w:val="BESKtitelstor"/>
              <w:ind w:right="49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Strykmall</w:t>
            </w:r>
          </w:p>
          <w:p w:rsidR="004374C6" w:rsidRPr="00A7072D" w:rsidRDefault="004374C6" w:rsidP="004374C6">
            <w:pPr>
              <w:pStyle w:val="BESKtitelstor"/>
              <w:ind w:right="49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Förfrågningsunderlag</w:t>
            </w:r>
          </w:p>
          <w:p w:rsidR="004374C6" w:rsidRDefault="004374C6" w:rsidP="004374C6">
            <w:pPr>
              <w:pStyle w:val="BESKtitelstor"/>
              <w:ind w:right="49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Teknisk beskrivning</w:t>
            </w:r>
          </w:p>
          <w:p w:rsidR="004374C6" w:rsidRDefault="004374C6" w:rsidP="004374C6">
            <w:pPr>
              <w:pStyle w:val="BESKtitelstor"/>
              <w:ind w:right="496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Säkerhetssystem </w:t>
            </w:r>
          </w:p>
          <w:p w:rsidR="004374C6" w:rsidRPr="004A49A8" w:rsidRDefault="004374C6" w:rsidP="004374C6">
            <w:pPr>
              <w:pStyle w:val="BESKtitelstor"/>
              <w:ind w:right="496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Uppdragsledare</w:t>
            </w:r>
            <w:r w:rsidRPr="004A49A8">
              <w:rPr>
                <w:b w:val="0"/>
                <w:sz w:val="24"/>
                <w:szCs w:val="24"/>
              </w:rPr>
              <w:t xml:space="preserve">: </w:t>
            </w:r>
            <w:r>
              <w:rPr>
                <w:b w:val="0"/>
                <w:sz w:val="24"/>
                <w:szCs w:val="24"/>
              </w:rPr>
              <w:t>Per Exempelsson</w:t>
            </w:r>
          </w:p>
          <w:p w:rsidR="004374C6" w:rsidRPr="00B3785E" w:rsidRDefault="004374C6" w:rsidP="004374C6">
            <w:pPr>
              <w:pStyle w:val="BESKtitelstor"/>
              <w:ind w:right="496"/>
              <w:jc w:val="center"/>
              <w:rPr>
                <w:b w:val="0"/>
                <w:sz w:val="24"/>
                <w:szCs w:val="24"/>
              </w:rPr>
            </w:pPr>
            <w:r w:rsidRPr="004A49A8">
              <w:rPr>
                <w:b w:val="0"/>
                <w:sz w:val="24"/>
                <w:szCs w:val="24"/>
              </w:rPr>
              <w:t>Projekte</w:t>
            </w:r>
            <w:r>
              <w:rPr>
                <w:b w:val="0"/>
                <w:sz w:val="24"/>
                <w:szCs w:val="24"/>
              </w:rPr>
              <w:t>ts</w:t>
            </w:r>
            <w:r w:rsidRPr="004A49A8">
              <w:rPr>
                <w:b w:val="0"/>
                <w:sz w:val="24"/>
                <w:szCs w:val="24"/>
              </w:rPr>
              <w:t xml:space="preserve"> uppdragsnummer: </w:t>
            </w:r>
            <w:r>
              <w:rPr>
                <w:b w:val="0"/>
                <w:sz w:val="24"/>
                <w:szCs w:val="24"/>
              </w:rPr>
              <w:t>123 777</w:t>
            </w:r>
          </w:p>
          <w:p w:rsidR="004374C6" w:rsidRDefault="004374C6" w:rsidP="004374C6">
            <w:pPr>
              <w:pStyle w:val="BESKtitelliten"/>
              <w:ind w:right="496"/>
              <w:jc w:val="center"/>
            </w:pPr>
            <w:r>
              <w:t>Datum 20</w:t>
            </w:r>
            <w:r w:rsidR="001A6734">
              <w:t>13</w:t>
            </w:r>
            <w:r>
              <w:t>-</w:t>
            </w:r>
            <w:r w:rsidR="001A6734">
              <w:t>04</w:t>
            </w:r>
            <w:r>
              <w:t>-</w:t>
            </w:r>
            <w:r w:rsidR="001A6734">
              <w:t>09</w:t>
            </w:r>
          </w:p>
          <w:p w:rsidR="00794D67" w:rsidRDefault="00794D67" w:rsidP="004374C6">
            <w:pPr>
              <w:pStyle w:val="BESKtitelliten"/>
              <w:ind w:right="496"/>
              <w:jc w:val="center"/>
            </w:pPr>
          </w:p>
        </w:tc>
      </w:tr>
      <w:tr w:rsidR="004374C6" w:rsidTr="004374C6">
        <w:trPr>
          <w:gridAfter w:val="1"/>
          <w:wAfter w:w="724" w:type="dxa"/>
          <w:trHeight w:val="324"/>
        </w:trPr>
        <w:tc>
          <w:tcPr>
            <w:tcW w:w="1319" w:type="dxa"/>
            <w:gridSpan w:val="2"/>
          </w:tcPr>
          <w:p w:rsidR="004374C6" w:rsidRDefault="004374C6" w:rsidP="004374C6">
            <w:pPr>
              <w:ind w:right="496"/>
              <w:jc w:val="center"/>
            </w:pPr>
          </w:p>
        </w:tc>
        <w:tc>
          <w:tcPr>
            <w:tcW w:w="7356" w:type="dxa"/>
            <w:gridSpan w:val="3"/>
          </w:tcPr>
          <w:p w:rsidR="004374C6" w:rsidRDefault="004374C6" w:rsidP="004374C6">
            <w:pPr>
              <w:pStyle w:val="BESKtitelliten"/>
              <w:ind w:right="496"/>
              <w:jc w:val="center"/>
            </w:pPr>
          </w:p>
        </w:tc>
      </w:tr>
      <w:tr w:rsidR="004374C6" w:rsidTr="004374C6">
        <w:trPr>
          <w:trHeight w:val="324"/>
        </w:trPr>
        <w:tc>
          <w:tcPr>
            <w:tcW w:w="185" w:type="dxa"/>
          </w:tcPr>
          <w:p w:rsidR="004374C6" w:rsidRDefault="004374C6" w:rsidP="004374C6"/>
        </w:tc>
        <w:tc>
          <w:tcPr>
            <w:tcW w:w="9214" w:type="dxa"/>
            <w:gridSpan w:val="5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17"/>
              <w:gridCol w:w="3827"/>
              <w:gridCol w:w="1417"/>
              <w:gridCol w:w="1038"/>
            </w:tblGrid>
            <w:tr w:rsidR="004374C6" w:rsidTr="004374C6">
              <w:tc>
                <w:tcPr>
                  <w:tcW w:w="917" w:type="dxa"/>
                </w:tcPr>
                <w:p w:rsidR="004374C6" w:rsidRDefault="004374C6" w:rsidP="004374C6">
                  <w:pPr>
                    <w:pStyle w:val="BESKtitelliten"/>
                  </w:pPr>
                  <w:r>
                    <w:t>REV</w:t>
                  </w:r>
                </w:p>
              </w:tc>
              <w:tc>
                <w:tcPr>
                  <w:tcW w:w="3827" w:type="dxa"/>
                </w:tcPr>
                <w:p w:rsidR="004374C6" w:rsidRDefault="004374C6" w:rsidP="004374C6">
                  <w:pPr>
                    <w:pStyle w:val="BESKtitelliten"/>
                  </w:pPr>
                  <w:r>
                    <w:t>ÄNDRINGEN AVSER</w:t>
                  </w:r>
                </w:p>
              </w:tc>
              <w:tc>
                <w:tcPr>
                  <w:tcW w:w="1417" w:type="dxa"/>
                </w:tcPr>
                <w:p w:rsidR="004374C6" w:rsidRDefault="004374C6" w:rsidP="004374C6">
                  <w:pPr>
                    <w:pStyle w:val="BESKtitelliten"/>
                  </w:pPr>
                  <w:r>
                    <w:t>DATUM</w:t>
                  </w:r>
                </w:p>
              </w:tc>
              <w:tc>
                <w:tcPr>
                  <w:tcW w:w="1038" w:type="dxa"/>
                </w:tcPr>
                <w:p w:rsidR="004374C6" w:rsidRDefault="004374C6" w:rsidP="004374C6">
                  <w:pPr>
                    <w:pStyle w:val="BESKtitelliten"/>
                  </w:pPr>
                  <w:r>
                    <w:t>SIGN</w:t>
                  </w:r>
                </w:p>
              </w:tc>
            </w:tr>
            <w:tr w:rsidR="004374C6" w:rsidTr="004374C6">
              <w:tc>
                <w:tcPr>
                  <w:tcW w:w="917" w:type="dxa"/>
                </w:tcPr>
                <w:p w:rsidR="004374C6" w:rsidRDefault="004374C6" w:rsidP="004374C6">
                  <w:pPr>
                    <w:pStyle w:val="BESKtitelliten"/>
                  </w:pPr>
                </w:p>
              </w:tc>
              <w:tc>
                <w:tcPr>
                  <w:tcW w:w="3827" w:type="dxa"/>
                </w:tcPr>
                <w:p w:rsidR="004374C6" w:rsidRDefault="004374C6" w:rsidP="004374C6">
                  <w:pPr>
                    <w:pStyle w:val="BESKtitelliten"/>
                  </w:pPr>
                </w:p>
              </w:tc>
              <w:tc>
                <w:tcPr>
                  <w:tcW w:w="1417" w:type="dxa"/>
                </w:tcPr>
                <w:p w:rsidR="004374C6" w:rsidRDefault="004374C6" w:rsidP="004374C6">
                  <w:pPr>
                    <w:pStyle w:val="BESKtitelliten"/>
                  </w:pPr>
                </w:p>
              </w:tc>
              <w:tc>
                <w:tcPr>
                  <w:tcW w:w="1038" w:type="dxa"/>
                </w:tcPr>
                <w:p w:rsidR="004374C6" w:rsidRDefault="004374C6" w:rsidP="004374C6">
                  <w:pPr>
                    <w:pStyle w:val="BESKtitelliten"/>
                  </w:pPr>
                </w:p>
              </w:tc>
            </w:tr>
            <w:tr w:rsidR="004374C6" w:rsidTr="004374C6">
              <w:tc>
                <w:tcPr>
                  <w:tcW w:w="917" w:type="dxa"/>
                </w:tcPr>
                <w:p w:rsidR="004374C6" w:rsidRDefault="004374C6" w:rsidP="004374C6">
                  <w:pPr>
                    <w:pStyle w:val="BESKtitelliten"/>
                  </w:pPr>
                </w:p>
              </w:tc>
              <w:tc>
                <w:tcPr>
                  <w:tcW w:w="3827" w:type="dxa"/>
                </w:tcPr>
                <w:p w:rsidR="004374C6" w:rsidRDefault="004374C6" w:rsidP="004374C6">
                  <w:pPr>
                    <w:pStyle w:val="BESKtitelliten"/>
                  </w:pPr>
                </w:p>
              </w:tc>
              <w:tc>
                <w:tcPr>
                  <w:tcW w:w="1417" w:type="dxa"/>
                </w:tcPr>
                <w:p w:rsidR="004374C6" w:rsidRDefault="004374C6" w:rsidP="004374C6">
                  <w:pPr>
                    <w:pStyle w:val="BESKtitelliten"/>
                  </w:pPr>
                </w:p>
              </w:tc>
              <w:tc>
                <w:tcPr>
                  <w:tcW w:w="1038" w:type="dxa"/>
                </w:tcPr>
                <w:p w:rsidR="004374C6" w:rsidRDefault="004374C6" w:rsidP="004374C6">
                  <w:pPr>
                    <w:pStyle w:val="BESKtitelliten"/>
                  </w:pPr>
                </w:p>
              </w:tc>
            </w:tr>
            <w:tr w:rsidR="004374C6" w:rsidTr="004374C6">
              <w:tc>
                <w:tcPr>
                  <w:tcW w:w="917" w:type="dxa"/>
                </w:tcPr>
                <w:p w:rsidR="004374C6" w:rsidRDefault="004374C6" w:rsidP="004374C6">
                  <w:pPr>
                    <w:pStyle w:val="BESKtitelliten"/>
                  </w:pPr>
                </w:p>
              </w:tc>
              <w:tc>
                <w:tcPr>
                  <w:tcW w:w="3827" w:type="dxa"/>
                </w:tcPr>
                <w:p w:rsidR="004374C6" w:rsidRDefault="004374C6" w:rsidP="004374C6">
                  <w:pPr>
                    <w:pStyle w:val="BESKtitelliten"/>
                  </w:pPr>
                </w:p>
              </w:tc>
              <w:tc>
                <w:tcPr>
                  <w:tcW w:w="1417" w:type="dxa"/>
                </w:tcPr>
                <w:p w:rsidR="004374C6" w:rsidRDefault="004374C6" w:rsidP="004374C6">
                  <w:pPr>
                    <w:pStyle w:val="BESKtitelliten"/>
                  </w:pPr>
                </w:p>
              </w:tc>
              <w:tc>
                <w:tcPr>
                  <w:tcW w:w="1038" w:type="dxa"/>
                </w:tcPr>
                <w:p w:rsidR="004374C6" w:rsidRDefault="004374C6" w:rsidP="004374C6">
                  <w:pPr>
                    <w:pStyle w:val="BESKtitelliten"/>
                  </w:pPr>
                </w:p>
              </w:tc>
            </w:tr>
            <w:tr w:rsidR="004374C6" w:rsidTr="004374C6">
              <w:tc>
                <w:tcPr>
                  <w:tcW w:w="917" w:type="dxa"/>
                </w:tcPr>
                <w:p w:rsidR="004374C6" w:rsidRDefault="004374C6" w:rsidP="004374C6">
                  <w:pPr>
                    <w:pStyle w:val="BESKtitelliten"/>
                  </w:pPr>
                </w:p>
              </w:tc>
              <w:tc>
                <w:tcPr>
                  <w:tcW w:w="3827" w:type="dxa"/>
                </w:tcPr>
                <w:p w:rsidR="004374C6" w:rsidRDefault="004374C6" w:rsidP="004374C6">
                  <w:pPr>
                    <w:pStyle w:val="BESKtitelliten"/>
                  </w:pPr>
                </w:p>
              </w:tc>
              <w:tc>
                <w:tcPr>
                  <w:tcW w:w="1417" w:type="dxa"/>
                </w:tcPr>
                <w:p w:rsidR="004374C6" w:rsidRDefault="004374C6" w:rsidP="004374C6">
                  <w:pPr>
                    <w:pStyle w:val="BESKtitelliten"/>
                  </w:pPr>
                </w:p>
              </w:tc>
              <w:tc>
                <w:tcPr>
                  <w:tcW w:w="1038" w:type="dxa"/>
                </w:tcPr>
                <w:p w:rsidR="004374C6" w:rsidRDefault="004374C6" w:rsidP="004374C6">
                  <w:pPr>
                    <w:pStyle w:val="BESKtitelliten"/>
                  </w:pPr>
                </w:p>
              </w:tc>
            </w:tr>
            <w:tr w:rsidR="004374C6" w:rsidTr="004374C6">
              <w:tc>
                <w:tcPr>
                  <w:tcW w:w="917" w:type="dxa"/>
                </w:tcPr>
                <w:p w:rsidR="004374C6" w:rsidRDefault="004374C6" w:rsidP="004374C6">
                  <w:pPr>
                    <w:pStyle w:val="BESKtitelliten"/>
                  </w:pPr>
                </w:p>
              </w:tc>
              <w:tc>
                <w:tcPr>
                  <w:tcW w:w="3827" w:type="dxa"/>
                </w:tcPr>
                <w:p w:rsidR="004374C6" w:rsidRDefault="004374C6" w:rsidP="004374C6">
                  <w:pPr>
                    <w:pStyle w:val="BESKtitelliten"/>
                  </w:pPr>
                </w:p>
              </w:tc>
              <w:tc>
                <w:tcPr>
                  <w:tcW w:w="1417" w:type="dxa"/>
                </w:tcPr>
                <w:p w:rsidR="004374C6" w:rsidRDefault="004374C6" w:rsidP="004374C6">
                  <w:pPr>
                    <w:pStyle w:val="BESKtitelliten"/>
                  </w:pPr>
                </w:p>
              </w:tc>
              <w:tc>
                <w:tcPr>
                  <w:tcW w:w="1038" w:type="dxa"/>
                </w:tcPr>
                <w:p w:rsidR="004374C6" w:rsidRDefault="004374C6" w:rsidP="004374C6">
                  <w:pPr>
                    <w:pStyle w:val="BESKtitelliten"/>
                  </w:pPr>
                </w:p>
              </w:tc>
            </w:tr>
          </w:tbl>
          <w:p w:rsidR="004374C6" w:rsidRDefault="004374C6" w:rsidP="004374C6">
            <w:pPr>
              <w:pStyle w:val="BESKtitelliten"/>
            </w:pPr>
          </w:p>
        </w:tc>
      </w:tr>
    </w:tbl>
    <w:p w:rsidR="00D553AC" w:rsidRDefault="00D553AC" w:rsidP="008057DD">
      <w:pPr>
        <w:pStyle w:val="BESKtitelliten"/>
      </w:pPr>
    </w:p>
    <w:p w:rsidR="008C39E5" w:rsidRPr="00EA0ADA" w:rsidRDefault="008C39E5" w:rsidP="00307DFE">
      <w:pPr>
        <w:sectPr w:rsidR="008C39E5" w:rsidRPr="00EA0ADA" w:rsidSect="00D933B1">
          <w:headerReference w:type="even" r:id="rId12"/>
          <w:headerReference w:type="first" r:id="rId13"/>
          <w:pgSz w:w="11907" w:h="16840" w:code="9"/>
          <w:pgMar w:top="850" w:right="794" w:bottom="737" w:left="1134" w:header="737" w:footer="454" w:gutter="0"/>
          <w:cols w:space="720"/>
          <w:noEndnote/>
        </w:sectPr>
      </w:pPr>
    </w:p>
    <w:p w:rsidR="00D01B4B" w:rsidRPr="00D01B4B" w:rsidRDefault="00D01B4B" w:rsidP="00D01B4B">
      <w:pPr>
        <w:suppressAutoHyphens/>
        <w:spacing w:before="240"/>
        <w:ind w:left="1418" w:right="851" w:hanging="1418"/>
        <w:rPr>
          <w:b/>
          <w:caps/>
          <w:sz w:val="26"/>
        </w:rPr>
      </w:pPr>
      <w:r w:rsidRPr="00D01B4B">
        <w:rPr>
          <w:b/>
          <w:caps/>
          <w:sz w:val="26"/>
        </w:rPr>
        <w:lastRenderedPageBreak/>
        <w:t>Innehållsförteckning</w:t>
      </w:r>
    </w:p>
    <w:p w:rsidR="006F4852" w:rsidRDefault="00D01B4B">
      <w:pPr>
        <w:pStyle w:val="Innehll1"/>
        <w:rPr>
          <w:rFonts w:asciiTheme="minorHAnsi" w:eastAsiaTheme="minorEastAsia" w:hAnsiTheme="minorHAnsi" w:cstheme="minorBidi"/>
          <w:caps w:val="0"/>
          <w:noProof/>
          <w:szCs w:val="22"/>
        </w:rPr>
      </w:pPr>
      <w:r w:rsidRPr="00D01B4B">
        <w:fldChar w:fldCharType="begin"/>
      </w:r>
      <w:r w:rsidRPr="00D01B4B">
        <w:instrText xml:space="preserve"> TOC \o "1-3" </w:instrText>
      </w:r>
      <w:r w:rsidRPr="00D01B4B">
        <w:fldChar w:fldCharType="separate"/>
      </w:r>
      <w:r w:rsidR="006F4852">
        <w:rPr>
          <w:noProof/>
        </w:rPr>
        <w:t>6</w:t>
      </w:r>
      <w:r w:rsidR="006F4852">
        <w:rPr>
          <w:rFonts w:asciiTheme="minorHAnsi" w:eastAsiaTheme="minorEastAsia" w:hAnsiTheme="minorHAnsi" w:cstheme="minorBidi"/>
          <w:caps w:val="0"/>
          <w:noProof/>
          <w:szCs w:val="22"/>
        </w:rPr>
        <w:tab/>
      </w:r>
      <w:r w:rsidR="006F4852">
        <w:rPr>
          <w:noProof/>
        </w:rPr>
        <w:t>EL- OCH TELESYSTEM</w:t>
      </w:r>
      <w:r w:rsidR="006F4852">
        <w:rPr>
          <w:noProof/>
        </w:rPr>
        <w:tab/>
      </w:r>
      <w:r w:rsidR="006F4852">
        <w:rPr>
          <w:noProof/>
        </w:rPr>
        <w:fldChar w:fldCharType="begin"/>
      </w:r>
      <w:r w:rsidR="006F4852">
        <w:rPr>
          <w:noProof/>
        </w:rPr>
        <w:instrText xml:space="preserve"> PAGEREF _Toc349811408 \h </w:instrText>
      </w:r>
      <w:r w:rsidR="006F4852">
        <w:rPr>
          <w:noProof/>
        </w:rPr>
      </w:r>
      <w:r w:rsidR="006F4852">
        <w:rPr>
          <w:noProof/>
        </w:rPr>
        <w:fldChar w:fldCharType="separate"/>
      </w:r>
      <w:r w:rsidR="00CF3714">
        <w:rPr>
          <w:noProof/>
        </w:rPr>
        <w:t>4</w:t>
      </w:r>
      <w:r w:rsidR="006F4852">
        <w:rPr>
          <w:noProof/>
        </w:rPr>
        <w:fldChar w:fldCharType="end"/>
      </w:r>
    </w:p>
    <w:p w:rsidR="006F4852" w:rsidRDefault="006F4852">
      <w:pPr>
        <w:pStyle w:val="Innehll1"/>
        <w:rPr>
          <w:rFonts w:asciiTheme="minorHAnsi" w:eastAsiaTheme="minorEastAsia" w:hAnsiTheme="minorHAnsi" w:cstheme="minorBidi"/>
          <w:caps w:val="0"/>
          <w:noProof/>
          <w:szCs w:val="22"/>
        </w:rPr>
      </w:pPr>
      <w:r w:rsidRPr="002145CA">
        <w:rPr>
          <w:caps w:val="0"/>
          <w:noProof/>
        </w:rPr>
        <w:t>61</w:t>
      </w:r>
      <w:r>
        <w:rPr>
          <w:rFonts w:asciiTheme="minorHAnsi" w:eastAsiaTheme="minorEastAsia" w:hAnsiTheme="minorHAnsi" w:cstheme="minorBidi"/>
          <w:caps w:val="0"/>
          <w:noProof/>
          <w:szCs w:val="22"/>
        </w:rPr>
        <w:tab/>
      </w:r>
      <w:r w:rsidRPr="002145CA">
        <w:rPr>
          <w:caps w:val="0"/>
          <w:noProof/>
        </w:rPr>
        <w:t>KANALISATIONSSYSTEM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_Toc349811409 \h </w:instrText>
      </w:r>
      <w:r>
        <w:rPr>
          <w:noProof/>
        </w:rPr>
      </w:r>
      <w:r>
        <w:rPr>
          <w:noProof/>
        </w:rPr>
        <w:fldChar w:fldCharType="separate"/>
      </w:r>
      <w:r w:rsidR="00CF3714">
        <w:rPr>
          <w:noProof/>
        </w:rPr>
        <w:t>11</w:t>
      </w:r>
      <w:r>
        <w:rPr>
          <w:noProof/>
        </w:rPr>
        <w:fldChar w:fldCharType="end"/>
      </w:r>
    </w:p>
    <w:p w:rsidR="006F4852" w:rsidRDefault="006F4852">
      <w:pPr>
        <w:pStyle w:val="Innehll1"/>
        <w:rPr>
          <w:rFonts w:asciiTheme="minorHAnsi" w:eastAsiaTheme="minorEastAsia" w:hAnsiTheme="minorHAnsi" w:cstheme="minorBidi"/>
          <w:caps w:val="0"/>
          <w:noProof/>
          <w:szCs w:val="22"/>
        </w:rPr>
      </w:pPr>
      <w:r w:rsidRPr="002145CA">
        <w:rPr>
          <w:caps w:val="0"/>
          <w:noProof/>
        </w:rPr>
        <w:t>64</w:t>
      </w:r>
      <w:r>
        <w:rPr>
          <w:rFonts w:asciiTheme="minorHAnsi" w:eastAsiaTheme="minorEastAsia" w:hAnsiTheme="minorHAnsi" w:cstheme="minorBidi"/>
          <w:caps w:val="0"/>
          <w:noProof/>
          <w:szCs w:val="22"/>
        </w:rPr>
        <w:tab/>
      </w:r>
      <w:r w:rsidRPr="002145CA">
        <w:rPr>
          <w:caps w:val="0"/>
          <w:noProof/>
        </w:rPr>
        <w:t>TELESYSTEM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_Toc349811410 \h </w:instrText>
      </w:r>
      <w:r>
        <w:rPr>
          <w:noProof/>
        </w:rPr>
      </w:r>
      <w:r>
        <w:rPr>
          <w:noProof/>
        </w:rPr>
        <w:fldChar w:fldCharType="separate"/>
      </w:r>
      <w:r w:rsidR="00CF3714">
        <w:rPr>
          <w:noProof/>
        </w:rPr>
        <w:t>13</w:t>
      </w:r>
      <w:r>
        <w:rPr>
          <w:noProof/>
        </w:rPr>
        <w:fldChar w:fldCharType="end"/>
      </w:r>
    </w:p>
    <w:p w:rsidR="006F4852" w:rsidRDefault="006F4852">
      <w:pPr>
        <w:pStyle w:val="Innehll1"/>
        <w:rPr>
          <w:rFonts w:asciiTheme="minorHAnsi" w:eastAsiaTheme="minorEastAsia" w:hAnsiTheme="minorHAnsi" w:cstheme="minorBidi"/>
          <w:caps w:val="0"/>
          <w:noProof/>
          <w:szCs w:val="22"/>
        </w:rPr>
      </w:pPr>
      <w:r w:rsidRPr="002145CA">
        <w:rPr>
          <w:caps w:val="0"/>
          <w:noProof/>
        </w:rPr>
        <w:t>64.B</w:t>
      </w:r>
      <w:r>
        <w:rPr>
          <w:rFonts w:asciiTheme="minorHAnsi" w:eastAsiaTheme="minorEastAsia" w:hAnsiTheme="minorHAnsi" w:cstheme="minorBidi"/>
          <w:caps w:val="0"/>
          <w:noProof/>
          <w:szCs w:val="22"/>
        </w:rPr>
        <w:tab/>
      </w:r>
      <w:r w:rsidRPr="002145CA">
        <w:rPr>
          <w:caps w:val="0"/>
          <w:noProof/>
        </w:rPr>
        <w:t>Flerfunktionsnät i telesystem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_Toc349811411 \h </w:instrText>
      </w:r>
      <w:r>
        <w:rPr>
          <w:noProof/>
        </w:rPr>
      </w:r>
      <w:r>
        <w:rPr>
          <w:noProof/>
        </w:rPr>
        <w:fldChar w:fldCharType="separate"/>
      </w:r>
      <w:r w:rsidR="00CF3714">
        <w:rPr>
          <w:noProof/>
        </w:rPr>
        <w:t>13</w:t>
      </w:r>
      <w:r>
        <w:rPr>
          <w:noProof/>
        </w:rPr>
        <w:fldChar w:fldCharType="end"/>
      </w:r>
    </w:p>
    <w:p w:rsidR="006F4852" w:rsidRDefault="006F4852">
      <w:pPr>
        <w:pStyle w:val="Innehll1"/>
        <w:rPr>
          <w:rFonts w:asciiTheme="minorHAnsi" w:eastAsiaTheme="minorEastAsia" w:hAnsiTheme="minorHAnsi" w:cstheme="minorBidi"/>
          <w:caps w:val="0"/>
          <w:noProof/>
          <w:szCs w:val="22"/>
        </w:rPr>
      </w:pPr>
      <w:r w:rsidRPr="002145CA">
        <w:rPr>
          <w:caps w:val="0"/>
          <w:noProof/>
        </w:rPr>
        <w:t>64.BC</w:t>
      </w:r>
      <w:r>
        <w:rPr>
          <w:rFonts w:asciiTheme="minorHAnsi" w:eastAsiaTheme="minorEastAsia" w:hAnsiTheme="minorHAnsi" w:cstheme="minorBidi"/>
          <w:caps w:val="0"/>
          <w:noProof/>
          <w:szCs w:val="22"/>
        </w:rPr>
        <w:tab/>
      </w:r>
      <w:r w:rsidRPr="002145CA">
        <w:rPr>
          <w:caps w:val="0"/>
          <w:noProof/>
        </w:rPr>
        <w:t>Flerfunktionsnät i fastighet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_Toc349811412 \h </w:instrText>
      </w:r>
      <w:r>
        <w:rPr>
          <w:noProof/>
        </w:rPr>
      </w:r>
      <w:r>
        <w:rPr>
          <w:noProof/>
        </w:rPr>
        <w:fldChar w:fldCharType="separate"/>
      </w:r>
      <w:r w:rsidR="00CF3714">
        <w:rPr>
          <w:noProof/>
        </w:rPr>
        <w:t>13</w:t>
      </w:r>
      <w:r>
        <w:rPr>
          <w:noProof/>
        </w:rPr>
        <w:fldChar w:fldCharType="end"/>
      </w:r>
    </w:p>
    <w:p w:rsidR="006F4852" w:rsidRDefault="006F4852">
      <w:pPr>
        <w:pStyle w:val="Innehll1"/>
        <w:rPr>
          <w:rFonts w:asciiTheme="minorHAnsi" w:eastAsiaTheme="minorEastAsia" w:hAnsiTheme="minorHAnsi" w:cstheme="minorBidi"/>
          <w:caps w:val="0"/>
          <w:noProof/>
          <w:szCs w:val="22"/>
        </w:rPr>
      </w:pPr>
      <w:r w:rsidRPr="002145CA">
        <w:rPr>
          <w:caps w:val="0"/>
          <w:noProof/>
        </w:rPr>
        <w:t>64.BCB</w:t>
      </w:r>
      <w:r>
        <w:rPr>
          <w:rFonts w:asciiTheme="minorHAnsi" w:eastAsiaTheme="minorEastAsia" w:hAnsiTheme="minorHAnsi" w:cstheme="minorBidi"/>
          <w:caps w:val="0"/>
          <w:noProof/>
          <w:szCs w:val="22"/>
        </w:rPr>
        <w:tab/>
      </w:r>
      <w:r w:rsidRPr="002145CA">
        <w:rPr>
          <w:caps w:val="0"/>
          <w:noProof/>
        </w:rPr>
        <w:t>Flerfunktionsnät för säkerhetssystem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_Toc349811413 \h </w:instrText>
      </w:r>
      <w:r>
        <w:rPr>
          <w:noProof/>
        </w:rPr>
      </w:r>
      <w:r>
        <w:rPr>
          <w:noProof/>
        </w:rPr>
        <w:fldChar w:fldCharType="separate"/>
      </w:r>
      <w:r w:rsidR="00CF3714">
        <w:rPr>
          <w:noProof/>
        </w:rPr>
        <w:t>14</w:t>
      </w:r>
      <w:r>
        <w:rPr>
          <w:noProof/>
        </w:rPr>
        <w:fldChar w:fldCharType="end"/>
      </w:r>
    </w:p>
    <w:p w:rsidR="006F4852" w:rsidRDefault="006F4852">
      <w:pPr>
        <w:pStyle w:val="Innehll1"/>
        <w:rPr>
          <w:rFonts w:asciiTheme="minorHAnsi" w:eastAsiaTheme="minorEastAsia" w:hAnsiTheme="minorHAnsi" w:cstheme="minorBidi"/>
          <w:caps w:val="0"/>
          <w:noProof/>
          <w:szCs w:val="22"/>
        </w:rPr>
      </w:pPr>
      <w:r w:rsidRPr="002145CA">
        <w:rPr>
          <w:caps w:val="0"/>
          <w:noProof/>
        </w:rPr>
        <w:t>64.C</w:t>
      </w:r>
      <w:r>
        <w:rPr>
          <w:rFonts w:asciiTheme="minorHAnsi" w:eastAsiaTheme="minorEastAsia" w:hAnsiTheme="minorHAnsi" w:cstheme="minorBidi"/>
          <w:caps w:val="0"/>
          <w:noProof/>
          <w:szCs w:val="22"/>
        </w:rPr>
        <w:tab/>
      </w:r>
      <w:r w:rsidRPr="002145CA">
        <w:rPr>
          <w:caps w:val="0"/>
          <w:noProof/>
        </w:rPr>
        <w:t>Teletekniska säkerhetssystem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_Toc349811414 \h </w:instrText>
      </w:r>
      <w:r>
        <w:rPr>
          <w:noProof/>
        </w:rPr>
      </w:r>
      <w:r>
        <w:rPr>
          <w:noProof/>
        </w:rPr>
        <w:fldChar w:fldCharType="separate"/>
      </w:r>
      <w:r w:rsidR="00CF3714">
        <w:rPr>
          <w:noProof/>
        </w:rPr>
        <w:t>16</w:t>
      </w:r>
      <w:r>
        <w:rPr>
          <w:noProof/>
        </w:rPr>
        <w:fldChar w:fldCharType="end"/>
      </w:r>
    </w:p>
    <w:p w:rsidR="006F4852" w:rsidRDefault="006F4852">
      <w:pPr>
        <w:pStyle w:val="Innehll1"/>
        <w:rPr>
          <w:rFonts w:asciiTheme="minorHAnsi" w:eastAsiaTheme="minorEastAsia" w:hAnsiTheme="minorHAnsi" w:cstheme="minorBidi"/>
          <w:caps w:val="0"/>
          <w:noProof/>
          <w:szCs w:val="22"/>
        </w:rPr>
      </w:pPr>
      <w:r w:rsidRPr="002145CA">
        <w:rPr>
          <w:caps w:val="0"/>
          <w:noProof/>
        </w:rPr>
        <w:t>64.CC</w:t>
      </w:r>
      <w:r>
        <w:rPr>
          <w:rFonts w:asciiTheme="minorHAnsi" w:eastAsiaTheme="minorEastAsia" w:hAnsiTheme="minorHAnsi" w:cstheme="minorBidi"/>
          <w:caps w:val="0"/>
          <w:noProof/>
          <w:szCs w:val="22"/>
        </w:rPr>
        <w:tab/>
      </w:r>
      <w:r w:rsidRPr="002145CA">
        <w:rPr>
          <w:caps w:val="0"/>
          <w:noProof/>
        </w:rPr>
        <w:t>Teletekniska kontrollsystem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_Toc349811415 \h </w:instrText>
      </w:r>
      <w:r>
        <w:rPr>
          <w:noProof/>
        </w:rPr>
      </w:r>
      <w:r>
        <w:rPr>
          <w:noProof/>
        </w:rPr>
        <w:fldChar w:fldCharType="separate"/>
      </w:r>
      <w:r w:rsidR="00CF3714">
        <w:rPr>
          <w:noProof/>
        </w:rPr>
        <w:t>16</w:t>
      </w:r>
      <w:r>
        <w:rPr>
          <w:noProof/>
        </w:rPr>
        <w:fldChar w:fldCharType="end"/>
      </w:r>
    </w:p>
    <w:p w:rsidR="006F4852" w:rsidRDefault="006F4852">
      <w:pPr>
        <w:pStyle w:val="Innehll1"/>
        <w:rPr>
          <w:rFonts w:asciiTheme="minorHAnsi" w:eastAsiaTheme="minorEastAsia" w:hAnsiTheme="minorHAnsi" w:cstheme="minorBidi"/>
          <w:caps w:val="0"/>
          <w:noProof/>
          <w:szCs w:val="22"/>
        </w:rPr>
      </w:pPr>
      <w:r w:rsidRPr="002145CA">
        <w:rPr>
          <w:caps w:val="0"/>
          <w:noProof/>
        </w:rPr>
        <w:t>64.CCB</w:t>
      </w:r>
      <w:r>
        <w:rPr>
          <w:rFonts w:asciiTheme="minorHAnsi" w:eastAsiaTheme="minorEastAsia" w:hAnsiTheme="minorHAnsi" w:cstheme="minorBidi"/>
          <w:caps w:val="0"/>
          <w:noProof/>
          <w:szCs w:val="22"/>
        </w:rPr>
        <w:tab/>
      </w:r>
      <w:r w:rsidRPr="002145CA">
        <w:rPr>
          <w:caps w:val="0"/>
          <w:noProof/>
        </w:rPr>
        <w:t>Entré- och passerkontrollsystem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_Toc349811416 \h </w:instrText>
      </w:r>
      <w:r>
        <w:rPr>
          <w:noProof/>
        </w:rPr>
      </w:r>
      <w:r>
        <w:rPr>
          <w:noProof/>
        </w:rPr>
        <w:fldChar w:fldCharType="separate"/>
      </w:r>
      <w:r w:rsidR="00CF3714">
        <w:rPr>
          <w:noProof/>
        </w:rPr>
        <w:t>16</w:t>
      </w:r>
      <w:r>
        <w:rPr>
          <w:noProof/>
        </w:rPr>
        <w:fldChar w:fldCharType="end"/>
      </w:r>
    </w:p>
    <w:p w:rsidR="006F4852" w:rsidRDefault="006F4852">
      <w:pPr>
        <w:pStyle w:val="Innehll1"/>
        <w:rPr>
          <w:rFonts w:asciiTheme="minorHAnsi" w:eastAsiaTheme="minorEastAsia" w:hAnsiTheme="minorHAnsi" w:cstheme="minorBidi"/>
          <w:caps w:val="0"/>
          <w:noProof/>
          <w:szCs w:val="22"/>
        </w:rPr>
      </w:pPr>
      <w:r w:rsidRPr="002145CA">
        <w:rPr>
          <w:caps w:val="0"/>
          <w:noProof/>
        </w:rPr>
        <w:t>64.CCB/1</w:t>
      </w:r>
      <w:r>
        <w:rPr>
          <w:rFonts w:asciiTheme="minorHAnsi" w:eastAsiaTheme="minorEastAsia" w:hAnsiTheme="minorHAnsi" w:cstheme="minorBidi"/>
          <w:caps w:val="0"/>
          <w:noProof/>
          <w:szCs w:val="22"/>
        </w:rPr>
        <w:tab/>
      </w:r>
      <w:r w:rsidRPr="002145CA">
        <w:rPr>
          <w:caps w:val="0"/>
          <w:noProof/>
        </w:rPr>
        <w:t>Entré- och passerkontrollsystem - ellåssystem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_Toc349811417 \h </w:instrText>
      </w:r>
      <w:r>
        <w:rPr>
          <w:noProof/>
        </w:rPr>
      </w:r>
      <w:r>
        <w:rPr>
          <w:noProof/>
        </w:rPr>
        <w:fldChar w:fldCharType="separate"/>
      </w:r>
      <w:r w:rsidR="00CF3714">
        <w:rPr>
          <w:noProof/>
        </w:rPr>
        <w:t>16</w:t>
      </w:r>
      <w:r>
        <w:rPr>
          <w:noProof/>
        </w:rPr>
        <w:fldChar w:fldCharType="end"/>
      </w:r>
    </w:p>
    <w:p w:rsidR="006F4852" w:rsidRDefault="006F4852">
      <w:pPr>
        <w:pStyle w:val="Innehll1"/>
        <w:rPr>
          <w:rFonts w:asciiTheme="minorHAnsi" w:eastAsiaTheme="minorEastAsia" w:hAnsiTheme="minorHAnsi" w:cstheme="minorBidi"/>
          <w:caps w:val="0"/>
          <w:noProof/>
          <w:szCs w:val="22"/>
        </w:rPr>
      </w:pPr>
      <w:r w:rsidRPr="002145CA">
        <w:rPr>
          <w:caps w:val="0"/>
          <w:noProof/>
        </w:rPr>
        <w:t>64.CCB/3</w:t>
      </w:r>
      <w:r>
        <w:rPr>
          <w:rFonts w:asciiTheme="minorHAnsi" w:eastAsiaTheme="minorEastAsia" w:hAnsiTheme="minorHAnsi" w:cstheme="minorBidi"/>
          <w:caps w:val="0"/>
          <w:noProof/>
          <w:szCs w:val="22"/>
        </w:rPr>
        <w:tab/>
      </w:r>
      <w:r w:rsidRPr="002145CA">
        <w:rPr>
          <w:caps w:val="0"/>
          <w:noProof/>
        </w:rPr>
        <w:t>Entré- och passerkontrollsystem - passerkontrollsystem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_Toc349811418 \h </w:instrText>
      </w:r>
      <w:r>
        <w:rPr>
          <w:noProof/>
        </w:rPr>
      </w:r>
      <w:r>
        <w:rPr>
          <w:noProof/>
        </w:rPr>
        <w:fldChar w:fldCharType="separate"/>
      </w:r>
      <w:r w:rsidR="00CF3714">
        <w:rPr>
          <w:noProof/>
        </w:rPr>
        <w:t>18</w:t>
      </w:r>
      <w:r>
        <w:rPr>
          <w:noProof/>
        </w:rPr>
        <w:fldChar w:fldCharType="end"/>
      </w:r>
    </w:p>
    <w:p w:rsidR="006F4852" w:rsidRDefault="006F4852">
      <w:pPr>
        <w:pStyle w:val="Innehll1"/>
        <w:rPr>
          <w:rFonts w:asciiTheme="minorHAnsi" w:eastAsiaTheme="minorEastAsia" w:hAnsiTheme="minorHAnsi" w:cstheme="minorBidi"/>
          <w:caps w:val="0"/>
          <w:noProof/>
          <w:szCs w:val="22"/>
        </w:rPr>
      </w:pPr>
      <w:r w:rsidRPr="002145CA">
        <w:rPr>
          <w:caps w:val="0"/>
          <w:noProof/>
        </w:rPr>
        <w:t>64.E</w:t>
      </w:r>
      <w:r>
        <w:rPr>
          <w:rFonts w:asciiTheme="minorHAnsi" w:eastAsiaTheme="minorEastAsia" w:hAnsiTheme="minorHAnsi" w:cstheme="minorBidi"/>
          <w:caps w:val="0"/>
          <w:noProof/>
          <w:szCs w:val="22"/>
        </w:rPr>
        <w:tab/>
      </w:r>
      <w:r w:rsidRPr="002145CA">
        <w:rPr>
          <w:caps w:val="0"/>
          <w:noProof/>
        </w:rPr>
        <w:t>Telekommunikationssystem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_Toc349811419 \h </w:instrText>
      </w:r>
      <w:r>
        <w:rPr>
          <w:noProof/>
        </w:rPr>
      </w:r>
      <w:r>
        <w:rPr>
          <w:noProof/>
        </w:rPr>
        <w:fldChar w:fldCharType="separate"/>
      </w:r>
      <w:r w:rsidR="00CF3714">
        <w:rPr>
          <w:noProof/>
        </w:rPr>
        <w:t>22</w:t>
      </w:r>
      <w:r>
        <w:rPr>
          <w:noProof/>
        </w:rPr>
        <w:fldChar w:fldCharType="end"/>
      </w:r>
    </w:p>
    <w:p w:rsidR="006F4852" w:rsidRDefault="006F4852">
      <w:pPr>
        <w:pStyle w:val="Innehll1"/>
        <w:rPr>
          <w:rFonts w:asciiTheme="minorHAnsi" w:eastAsiaTheme="minorEastAsia" w:hAnsiTheme="minorHAnsi" w:cstheme="minorBidi"/>
          <w:caps w:val="0"/>
          <w:noProof/>
          <w:szCs w:val="22"/>
        </w:rPr>
      </w:pPr>
      <w:r w:rsidRPr="002145CA">
        <w:rPr>
          <w:caps w:val="0"/>
          <w:noProof/>
        </w:rPr>
        <w:t>64.EB</w:t>
      </w:r>
      <w:r>
        <w:rPr>
          <w:rFonts w:asciiTheme="minorHAnsi" w:eastAsiaTheme="minorEastAsia" w:hAnsiTheme="minorHAnsi" w:cstheme="minorBidi"/>
          <w:caps w:val="0"/>
          <w:noProof/>
          <w:szCs w:val="22"/>
        </w:rPr>
        <w:tab/>
      </w:r>
      <w:r w:rsidRPr="002145CA">
        <w:rPr>
          <w:caps w:val="0"/>
          <w:noProof/>
        </w:rPr>
        <w:t>Telefonsystem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_Toc349811420 \h </w:instrText>
      </w:r>
      <w:r>
        <w:rPr>
          <w:noProof/>
        </w:rPr>
      </w:r>
      <w:r>
        <w:rPr>
          <w:noProof/>
        </w:rPr>
        <w:fldChar w:fldCharType="separate"/>
      </w:r>
      <w:r w:rsidR="00CF3714">
        <w:rPr>
          <w:noProof/>
        </w:rPr>
        <w:t>22</w:t>
      </w:r>
      <w:r>
        <w:rPr>
          <w:noProof/>
        </w:rPr>
        <w:fldChar w:fldCharType="end"/>
      </w:r>
    </w:p>
    <w:p w:rsidR="006F4852" w:rsidRDefault="006F4852">
      <w:pPr>
        <w:pStyle w:val="Innehll1"/>
        <w:rPr>
          <w:rFonts w:asciiTheme="minorHAnsi" w:eastAsiaTheme="minorEastAsia" w:hAnsiTheme="minorHAnsi" w:cstheme="minorBidi"/>
          <w:caps w:val="0"/>
          <w:noProof/>
          <w:szCs w:val="22"/>
        </w:rPr>
      </w:pPr>
      <w:r w:rsidRPr="002145CA">
        <w:rPr>
          <w:caps w:val="0"/>
          <w:noProof/>
        </w:rPr>
        <w:t>64.EBD</w:t>
      </w:r>
      <w:r>
        <w:rPr>
          <w:rFonts w:asciiTheme="minorHAnsi" w:eastAsiaTheme="minorEastAsia" w:hAnsiTheme="minorHAnsi" w:cstheme="minorBidi"/>
          <w:caps w:val="0"/>
          <w:noProof/>
          <w:szCs w:val="22"/>
        </w:rPr>
        <w:tab/>
      </w:r>
      <w:r w:rsidRPr="002145CA">
        <w:rPr>
          <w:caps w:val="0"/>
          <w:noProof/>
        </w:rPr>
        <w:t>Porttelefonsystem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_Toc349811421 \h </w:instrText>
      </w:r>
      <w:r>
        <w:rPr>
          <w:noProof/>
        </w:rPr>
      </w:r>
      <w:r>
        <w:rPr>
          <w:noProof/>
        </w:rPr>
        <w:fldChar w:fldCharType="separate"/>
      </w:r>
      <w:r w:rsidR="00CF3714">
        <w:rPr>
          <w:noProof/>
        </w:rPr>
        <w:t>22</w:t>
      </w:r>
      <w:r>
        <w:rPr>
          <w:noProof/>
        </w:rPr>
        <w:fldChar w:fldCharType="end"/>
      </w:r>
    </w:p>
    <w:p w:rsidR="006F4852" w:rsidRDefault="006F4852">
      <w:pPr>
        <w:pStyle w:val="Innehll1"/>
        <w:rPr>
          <w:rFonts w:asciiTheme="minorHAnsi" w:eastAsiaTheme="minorEastAsia" w:hAnsiTheme="minorHAnsi" w:cstheme="minorBidi"/>
          <w:caps w:val="0"/>
          <w:noProof/>
          <w:szCs w:val="22"/>
        </w:rPr>
      </w:pPr>
      <w:r w:rsidRPr="002145CA">
        <w:rPr>
          <w:caps w:val="0"/>
          <w:noProof/>
        </w:rPr>
        <w:t>64.M</w:t>
      </w:r>
      <w:r>
        <w:rPr>
          <w:rFonts w:asciiTheme="minorHAnsi" w:eastAsiaTheme="minorEastAsia" w:hAnsiTheme="minorHAnsi" w:cstheme="minorBidi"/>
          <w:caps w:val="0"/>
          <w:noProof/>
          <w:szCs w:val="22"/>
        </w:rPr>
        <w:tab/>
      </w:r>
      <w:r w:rsidRPr="002145CA">
        <w:rPr>
          <w:caps w:val="0"/>
          <w:noProof/>
        </w:rPr>
        <w:t>Gemensamma strömförsörjningssystem för telesystem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_Toc349811422 \h </w:instrText>
      </w:r>
      <w:r>
        <w:rPr>
          <w:noProof/>
        </w:rPr>
      </w:r>
      <w:r>
        <w:rPr>
          <w:noProof/>
        </w:rPr>
        <w:fldChar w:fldCharType="separate"/>
      </w:r>
      <w:r w:rsidR="00CF3714">
        <w:rPr>
          <w:noProof/>
        </w:rPr>
        <w:t>22</w:t>
      </w:r>
      <w:r>
        <w:rPr>
          <w:noProof/>
        </w:rPr>
        <w:fldChar w:fldCharType="end"/>
      </w:r>
    </w:p>
    <w:p w:rsidR="006F4852" w:rsidRDefault="006F4852">
      <w:pPr>
        <w:pStyle w:val="Innehll1"/>
        <w:rPr>
          <w:rFonts w:asciiTheme="minorHAnsi" w:eastAsiaTheme="minorEastAsia" w:hAnsiTheme="minorHAnsi" w:cstheme="minorBidi"/>
          <w:caps w:val="0"/>
          <w:noProof/>
          <w:szCs w:val="22"/>
        </w:rPr>
      </w:pPr>
      <w:r>
        <w:rPr>
          <w:noProof/>
        </w:rPr>
        <w:t>S</w:t>
      </w:r>
      <w:r>
        <w:rPr>
          <w:rFonts w:asciiTheme="minorHAnsi" w:eastAsiaTheme="minorEastAsia" w:hAnsiTheme="minorHAnsi" w:cstheme="minorBidi"/>
          <w:caps w:val="0"/>
          <w:noProof/>
          <w:szCs w:val="22"/>
        </w:rPr>
        <w:tab/>
      </w:r>
      <w:r>
        <w:rPr>
          <w:noProof/>
        </w:rPr>
        <w:t>APPARATER, UTRUSTNING, KABLAR M M I EL- OCH TELESYSTEM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_Toc349811423 \h </w:instrText>
      </w:r>
      <w:r>
        <w:rPr>
          <w:noProof/>
        </w:rPr>
      </w:r>
      <w:r>
        <w:rPr>
          <w:noProof/>
        </w:rPr>
        <w:fldChar w:fldCharType="separate"/>
      </w:r>
      <w:r w:rsidR="00CF3714">
        <w:rPr>
          <w:noProof/>
        </w:rPr>
        <w:t>24</w:t>
      </w:r>
      <w:r>
        <w:rPr>
          <w:noProof/>
        </w:rPr>
        <w:fldChar w:fldCharType="end"/>
      </w:r>
    </w:p>
    <w:p w:rsidR="006F4852" w:rsidRDefault="006F4852">
      <w:pPr>
        <w:pStyle w:val="Innehll1"/>
        <w:rPr>
          <w:rFonts w:asciiTheme="minorHAnsi" w:eastAsiaTheme="minorEastAsia" w:hAnsiTheme="minorHAnsi" w:cstheme="minorBidi"/>
          <w:caps w:val="0"/>
          <w:noProof/>
          <w:szCs w:val="22"/>
        </w:rPr>
      </w:pPr>
      <w:r>
        <w:rPr>
          <w:noProof/>
        </w:rPr>
        <w:t>T</w:t>
      </w:r>
      <w:r>
        <w:rPr>
          <w:rFonts w:asciiTheme="minorHAnsi" w:eastAsiaTheme="minorEastAsia" w:hAnsiTheme="minorHAnsi" w:cstheme="minorBidi"/>
          <w:caps w:val="0"/>
          <w:noProof/>
          <w:szCs w:val="22"/>
        </w:rPr>
        <w:tab/>
      </w:r>
      <w:r>
        <w:rPr>
          <w:noProof/>
        </w:rPr>
        <w:t>APPARATER OCH UTRUSTNING I TELE- OCH DATAKOMMUNIKATIONSSYSTEM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_Toc349811424 \h </w:instrText>
      </w:r>
      <w:r>
        <w:rPr>
          <w:noProof/>
        </w:rPr>
      </w:r>
      <w:r>
        <w:rPr>
          <w:noProof/>
        </w:rPr>
        <w:fldChar w:fldCharType="separate"/>
      </w:r>
      <w:r w:rsidR="00CF3714">
        <w:rPr>
          <w:noProof/>
        </w:rPr>
        <w:t>29</w:t>
      </w:r>
      <w:r>
        <w:rPr>
          <w:noProof/>
        </w:rPr>
        <w:fldChar w:fldCharType="end"/>
      </w:r>
    </w:p>
    <w:p w:rsidR="006F4852" w:rsidRDefault="006F4852">
      <w:pPr>
        <w:pStyle w:val="Innehll1"/>
        <w:rPr>
          <w:rFonts w:asciiTheme="minorHAnsi" w:eastAsiaTheme="minorEastAsia" w:hAnsiTheme="minorHAnsi" w:cstheme="minorBidi"/>
          <w:caps w:val="0"/>
          <w:noProof/>
          <w:szCs w:val="22"/>
        </w:rPr>
      </w:pPr>
      <w:r>
        <w:rPr>
          <w:noProof/>
        </w:rPr>
        <w:t>Y</w:t>
      </w:r>
      <w:r>
        <w:rPr>
          <w:rFonts w:asciiTheme="minorHAnsi" w:eastAsiaTheme="minorEastAsia" w:hAnsiTheme="minorHAnsi" w:cstheme="minorBidi"/>
          <w:caps w:val="0"/>
          <w:noProof/>
          <w:szCs w:val="22"/>
        </w:rPr>
        <w:tab/>
      </w:r>
      <w:r>
        <w:rPr>
          <w:noProof/>
        </w:rPr>
        <w:t>MÄRKNING, PROVNING, DOKUMENTATION M 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_Toc349811425 \h </w:instrText>
      </w:r>
      <w:r>
        <w:rPr>
          <w:noProof/>
        </w:rPr>
      </w:r>
      <w:r>
        <w:rPr>
          <w:noProof/>
        </w:rPr>
        <w:fldChar w:fldCharType="separate"/>
      </w:r>
      <w:r w:rsidR="00CF3714">
        <w:rPr>
          <w:noProof/>
        </w:rPr>
        <w:t>33</w:t>
      </w:r>
      <w:r>
        <w:rPr>
          <w:noProof/>
        </w:rPr>
        <w:fldChar w:fldCharType="end"/>
      </w:r>
    </w:p>
    <w:p w:rsidR="0031063F" w:rsidRDefault="00D01B4B" w:rsidP="00D01B4B">
      <w:pPr>
        <w:pStyle w:val="BESKinnehllsrub"/>
        <w:ind w:left="0" w:firstLine="0"/>
      </w:pPr>
      <w:r w:rsidRPr="00D01B4B">
        <w:rPr>
          <w:b w:val="0"/>
          <w:sz w:val="22"/>
        </w:rPr>
        <w:fldChar w:fldCharType="end"/>
      </w:r>
      <w:r w:rsidR="00C431D4" w:rsidRPr="00163F73">
        <w:t xml:space="preserve"> </w:t>
      </w:r>
    </w:p>
    <w:p w:rsidR="0031063F" w:rsidRDefault="0031063F">
      <w:pPr>
        <w:tabs>
          <w:tab w:val="clear" w:pos="9979"/>
        </w:tabs>
        <w:sectPr w:rsidR="0031063F" w:rsidSect="00917DA4">
          <w:headerReference w:type="default" r:id="rId14"/>
          <w:footerReference w:type="default" r:id="rId15"/>
          <w:pgSz w:w="11907" w:h="16840" w:code="9"/>
          <w:pgMar w:top="2948" w:right="794" w:bottom="737" w:left="1134" w:header="737" w:footer="454" w:gutter="0"/>
          <w:cols w:space="720"/>
          <w:noEndnote/>
        </w:sectPr>
      </w:pPr>
    </w:p>
    <w:p w:rsidR="00163F73" w:rsidRPr="00467701" w:rsidRDefault="00FB10B4" w:rsidP="00F73E02">
      <w:pPr>
        <w:pStyle w:val="BESKbrdtext"/>
        <w:rPr>
          <w:color w:val="4F81BD" w:themeColor="accent1"/>
          <w:sz w:val="36"/>
          <w:szCs w:val="36"/>
          <w:u w:val="single"/>
        </w:rPr>
      </w:pPr>
      <w:r w:rsidRPr="00467701">
        <w:rPr>
          <w:color w:val="4F81BD" w:themeColor="accent1"/>
          <w:sz w:val="36"/>
          <w:szCs w:val="36"/>
          <w:u w:val="single"/>
        </w:rPr>
        <w:lastRenderedPageBreak/>
        <w:t xml:space="preserve">Instruktion </w:t>
      </w:r>
      <w:r w:rsidR="00467701" w:rsidRPr="00467701">
        <w:rPr>
          <w:color w:val="4F81BD" w:themeColor="accent1"/>
          <w:sz w:val="36"/>
          <w:szCs w:val="36"/>
          <w:u w:val="single"/>
        </w:rPr>
        <w:t>till användare av detta dokument</w:t>
      </w:r>
    </w:p>
    <w:p w:rsidR="00467701" w:rsidRDefault="00FB10B4" w:rsidP="00433932">
      <w:pPr>
        <w:pStyle w:val="BESKbrdtext"/>
        <w:rPr>
          <w:color w:val="4F81BD" w:themeColor="accent1"/>
        </w:rPr>
      </w:pPr>
      <w:r>
        <w:rPr>
          <w:color w:val="4F81BD" w:themeColor="accent1"/>
        </w:rPr>
        <w:t xml:space="preserve">VIKTIGT! </w:t>
      </w:r>
    </w:p>
    <w:p w:rsidR="00433932" w:rsidRPr="00D61BDB" w:rsidRDefault="00794D67" w:rsidP="00433932">
      <w:pPr>
        <w:pStyle w:val="BESKbrdtext"/>
        <w:rPr>
          <w:color w:val="0070C0"/>
        </w:rPr>
      </w:pPr>
      <w:r w:rsidRPr="00D61BDB">
        <w:rPr>
          <w:color w:val="0070C0"/>
        </w:rPr>
        <w:t xml:space="preserve">Denna </w:t>
      </w:r>
      <w:r w:rsidR="00433932" w:rsidRPr="00D61BDB">
        <w:rPr>
          <w:color w:val="0070C0"/>
        </w:rPr>
        <w:t xml:space="preserve">AMA-beskrivning är ett underlag som generellt </w:t>
      </w:r>
      <w:r w:rsidRPr="00D61BDB">
        <w:rPr>
          <w:color w:val="0070C0"/>
        </w:rPr>
        <w:t xml:space="preserve">kan </w:t>
      </w:r>
      <w:r w:rsidR="00433932" w:rsidRPr="00D61BDB">
        <w:rPr>
          <w:color w:val="0070C0"/>
        </w:rPr>
        <w:t xml:space="preserve">användas för att upprätta beskrivningar för säkerhetssystem med </w:t>
      </w:r>
      <w:r w:rsidRPr="00D61BDB">
        <w:rPr>
          <w:color w:val="0070C0"/>
        </w:rPr>
        <w:t xml:space="preserve">system såsom </w:t>
      </w:r>
      <w:r w:rsidR="00F70010" w:rsidRPr="00D61BDB">
        <w:rPr>
          <w:color w:val="0070C0"/>
        </w:rPr>
        <w:t xml:space="preserve">i detta dokument </w:t>
      </w:r>
      <w:r w:rsidR="00BD724D" w:rsidRPr="00D61BDB">
        <w:rPr>
          <w:color w:val="0070C0"/>
        </w:rPr>
        <w:t xml:space="preserve">berör </w:t>
      </w:r>
      <w:r w:rsidR="00433932" w:rsidRPr="00D61BDB">
        <w:rPr>
          <w:color w:val="0070C0"/>
        </w:rPr>
        <w:t xml:space="preserve">passagekontroll, </w:t>
      </w:r>
      <w:r w:rsidR="00487709" w:rsidRPr="00D61BDB">
        <w:rPr>
          <w:color w:val="0070C0"/>
        </w:rPr>
        <w:t>elektrisk låsning,</w:t>
      </w:r>
      <w:r w:rsidRPr="00D61BDB">
        <w:rPr>
          <w:color w:val="0070C0"/>
        </w:rPr>
        <w:t xml:space="preserve"> fastighetsnät(datanät)</w:t>
      </w:r>
      <w:r w:rsidR="006808CA" w:rsidRPr="00D61BDB">
        <w:rPr>
          <w:color w:val="0070C0"/>
        </w:rPr>
        <w:t xml:space="preserve">, </w:t>
      </w:r>
      <w:r w:rsidR="00433932" w:rsidRPr="00D61BDB">
        <w:rPr>
          <w:color w:val="0070C0"/>
        </w:rPr>
        <w:t>porttelefon</w:t>
      </w:r>
      <w:r w:rsidR="00862A90">
        <w:rPr>
          <w:color w:val="0070C0"/>
        </w:rPr>
        <w:t>,</w:t>
      </w:r>
      <w:r w:rsidR="006808CA" w:rsidRPr="00D61BDB">
        <w:rPr>
          <w:color w:val="0070C0"/>
        </w:rPr>
        <w:t xml:space="preserve"> strömförsörjning och kanalisation</w:t>
      </w:r>
      <w:r w:rsidR="00433932" w:rsidRPr="00D61BDB">
        <w:rPr>
          <w:color w:val="0070C0"/>
        </w:rPr>
        <w:t>.</w:t>
      </w:r>
    </w:p>
    <w:p w:rsidR="00474B65" w:rsidRPr="00D61BDB" w:rsidRDefault="00474B65" w:rsidP="00474B65">
      <w:pPr>
        <w:pStyle w:val="BESKbrdtext"/>
        <w:rPr>
          <w:color w:val="0070C0"/>
        </w:rPr>
      </w:pPr>
      <w:r w:rsidRPr="00D61BDB">
        <w:rPr>
          <w:color w:val="0070C0"/>
        </w:rPr>
        <w:t>Denna text är ett hjälpmedel för projektörer och konsulter. Axema ansvarar inte för felaktigheter i denna text. Allt ansvar för</w:t>
      </w:r>
      <w:r w:rsidR="00487709" w:rsidRPr="00D61BDB">
        <w:rPr>
          <w:color w:val="0070C0"/>
        </w:rPr>
        <w:t xml:space="preserve"> riktigheten i</w:t>
      </w:r>
      <w:r w:rsidRPr="00D61BDB">
        <w:rPr>
          <w:color w:val="0070C0"/>
        </w:rPr>
        <w:t xml:space="preserve"> innehållet i detta dokument ligger hos den som nyttjar detta material.</w:t>
      </w:r>
    </w:p>
    <w:p w:rsidR="00E00319" w:rsidRPr="00F73E02" w:rsidRDefault="00E00319" w:rsidP="00E00319">
      <w:pPr>
        <w:pStyle w:val="BESKbrdtext"/>
        <w:rPr>
          <w:color w:val="4F81BD" w:themeColor="accent1"/>
        </w:rPr>
      </w:pPr>
      <w:r w:rsidRPr="001A6734">
        <w:rPr>
          <w:color w:val="0070C0"/>
        </w:rPr>
        <w:t>All föreslagen grund AMA-text är</w:t>
      </w:r>
      <w:r>
        <w:rPr>
          <w:color w:val="4F81BD" w:themeColor="accent1"/>
        </w:rPr>
        <w:t xml:space="preserve"> </w:t>
      </w:r>
      <w:r w:rsidRPr="00325987">
        <w:t>svart text</w:t>
      </w:r>
      <w:r>
        <w:t>.</w:t>
      </w:r>
      <w:r>
        <w:rPr>
          <w:color w:val="4F81BD" w:themeColor="accent1"/>
        </w:rPr>
        <w:t xml:space="preserve"> </w:t>
      </w:r>
    </w:p>
    <w:p w:rsidR="00325987" w:rsidRPr="001A6734" w:rsidRDefault="00325987" w:rsidP="00531277">
      <w:pPr>
        <w:pStyle w:val="BESKbrdtext"/>
        <w:rPr>
          <w:color w:val="0070C0"/>
        </w:rPr>
      </w:pPr>
      <w:r w:rsidRPr="001A6734">
        <w:rPr>
          <w:color w:val="0070C0"/>
        </w:rPr>
        <w:t>AMA-t</w:t>
      </w:r>
      <w:r w:rsidR="00531277" w:rsidRPr="001A6734">
        <w:rPr>
          <w:color w:val="0070C0"/>
        </w:rPr>
        <w:t xml:space="preserve">externa </w:t>
      </w:r>
      <w:r w:rsidRPr="001A6734">
        <w:rPr>
          <w:color w:val="0070C0"/>
        </w:rPr>
        <w:t>har tillagda ledtexter</w:t>
      </w:r>
      <w:r w:rsidR="00531277" w:rsidRPr="001A6734">
        <w:rPr>
          <w:color w:val="0070C0"/>
        </w:rPr>
        <w:t>/</w:t>
      </w:r>
      <w:r w:rsidR="00F70010" w:rsidRPr="001A6734">
        <w:rPr>
          <w:color w:val="0070C0"/>
        </w:rPr>
        <w:t>förslagstexter</w:t>
      </w:r>
      <w:r w:rsidR="00531277" w:rsidRPr="001A6734">
        <w:rPr>
          <w:color w:val="0070C0"/>
        </w:rPr>
        <w:t xml:space="preserve"> </w:t>
      </w:r>
      <w:r w:rsidR="00E00319" w:rsidRPr="001A6734">
        <w:rPr>
          <w:color w:val="0070C0"/>
        </w:rPr>
        <w:t>(blå som denna text)</w:t>
      </w:r>
      <w:r w:rsidR="00531277" w:rsidRPr="001A6734">
        <w:rPr>
          <w:color w:val="0070C0"/>
        </w:rPr>
        <w:t xml:space="preserve">. </w:t>
      </w:r>
    </w:p>
    <w:p w:rsidR="00531277" w:rsidRPr="001A6734" w:rsidRDefault="00F70010" w:rsidP="00531277">
      <w:pPr>
        <w:pStyle w:val="BESKbrdtext"/>
        <w:rPr>
          <w:color w:val="0070C0"/>
        </w:rPr>
      </w:pPr>
      <w:r w:rsidRPr="001A6734">
        <w:rPr>
          <w:color w:val="0070C0"/>
        </w:rPr>
        <w:t>Röd</w:t>
      </w:r>
      <w:r w:rsidR="00474B65" w:rsidRPr="001A6734">
        <w:rPr>
          <w:color w:val="0070C0"/>
        </w:rPr>
        <w:t xml:space="preserve"> text och denna instruktions</w:t>
      </w:r>
      <w:r w:rsidR="00794D67" w:rsidRPr="001A6734">
        <w:rPr>
          <w:color w:val="0070C0"/>
        </w:rPr>
        <w:t>t</w:t>
      </w:r>
      <w:r w:rsidR="00531277" w:rsidRPr="001A6734">
        <w:rPr>
          <w:color w:val="0070C0"/>
        </w:rPr>
        <w:t xml:space="preserve">ext tas bort, medan </w:t>
      </w:r>
      <w:r w:rsidRPr="001A6734">
        <w:rPr>
          <w:color w:val="0070C0"/>
        </w:rPr>
        <w:t xml:space="preserve">blå, </w:t>
      </w:r>
      <w:r w:rsidR="00E00319" w:rsidRPr="001A6734">
        <w:rPr>
          <w:color w:val="0070C0"/>
        </w:rPr>
        <w:t xml:space="preserve">svart, </w:t>
      </w:r>
      <w:r w:rsidR="00433932" w:rsidRPr="001A6734">
        <w:rPr>
          <w:color w:val="0070C0"/>
        </w:rPr>
        <w:t xml:space="preserve">och grön </w:t>
      </w:r>
      <w:r w:rsidR="00531277" w:rsidRPr="001A6734">
        <w:rPr>
          <w:color w:val="0070C0"/>
        </w:rPr>
        <w:t>redigeras i den omfattning som önskas innan dokumentet distribueras</w:t>
      </w:r>
      <w:r w:rsidR="00433932" w:rsidRPr="001A6734">
        <w:rPr>
          <w:color w:val="0070C0"/>
        </w:rPr>
        <w:t xml:space="preserve"> till slutkund</w:t>
      </w:r>
      <w:r w:rsidR="00531277" w:rsidRPr="001A6734">
        <w:rPr>
          <w:color w:val="0070C0"/>
        </w:rPr>
        <w:t>.</w:t>
      </w:r>
      <w:r w:rsidRPr="001A6734">
        <w:rPr>
          <w:color w:val="0070C0"/>
        </w:rPr>
        <w:t xml:space="preserve"> När dokumentet är färdigredigerat skall all text markeras och ”färgas” svart.</w:t>
      </w:r>
    </w:p>
    <w:p w:rsidR="00E00319" w:rsidRPr="001A6734" w:rsidRDefault="00E00319" w:rsidP="00E00319">
      <w:pPr>
        <w:pStyle w:val="BESKbrdtext"/>
        <w:rPr>
          <w:color w:val="0070C0"/>
        </w:rPr>
      </w:pPr>
      <w:r w:rsidRPr="001A6734">
        <w:rPr>
          <w:color w:val="0070C0"/>
        </w:rPr>
        <w:t xml:space="preserve">Text som är markerad med </w:t>
      </w:r>
      <w:r>
        <w:rPr>
          <w:color w:val="FF0000"/>
        </w:rPr>
        <w:t>röd text</w:t>
      </w:r>
      <w:r>
        <w:rPr>
          <w:color w:val="4F81BD" w:themeColor="accent1"/>
        </w:rPr>
        <w:t xml:space="preserve"> </w:t>
      </w:r>
      <w:r w:rsidRPr="001A6734">
        <w:rPr>
          <w:color w:val="0070C0"/>
        </w:rPr>
        <w:t>är en instruktion eller uppmaning till projektör att ange</w:t>
      </w:r>
      <w:r w:rsidR="00BD724D" w:rsidRPr="001A6734">
        <w:rPr>
          <w:color w:val="0070C0"/>
        </w:rPr>
        <w:t xml:space="preserve"> eller välja</w:t>
      </w:r>
      <w:r w:rsidRPr="001A6734">
        <w:rPr>
          <w:color w:val="0070C0"/>
        </w:rPr>
        <w:t xml:space="preserve"> önskad funktion eller data under respektive avsnitt i AMA text. Projektör fyller själv i aktuella data för objektet.</w:t>
      </w:r>
    </w:p>
    <w:p w:rsidR="00FB10B4" w:rsidRPr="001A6734" w:rsidRDefault="00FB10B4" w:rsidP="00F73E02">
      <w:pPr>
        <w:pStyle w:val="BESKbrdtext"/>
        <w:rPr>
          <w:color w:val="0070C0"/>
        </w:rPr>
      </w:pPr>
      <w:r w:rsidRPr="001A6734">
        <w:rPr>
          <w:color w:val="0070C0"/>
        </w:rPr>
        <w:t xml:space="preserve">Text som är markerad med </w:t>
      </w:r>
      <w:r w:rsidR="00531277">
        <w:rPr>
          <w:color w:val="00B050"/>
        </w:rPr>
        <w:t xml:space="preserve">grön text </w:t>
      </w:r>
      <w:r w:rsidR="00680BA8" w:rsidRPr="001A6734">
        <w:rPr>
          <w:color w:val="0070C0"/>
        </w:rPr>
        <w:t>ange</w:t>
      </w:r>
      <w:r w:rsidR="00FA3318">
        <w:rPr>
          <w:color w:val="0070C0"/>
        </w:rPr>
        <w:t>r</w:t>
      </w:r>
      <w:r w:rsidR="00680BA8" w:rsidRPr="001A6734">
        <w:rPr>
          <w:color w:val="0070C0"/>
        </w:rPr>
        <w:t xml:space="preserve"> funktion eller prestanda som är unika för VAKA systemet. </w:t>
      </w:r>
      <w:r w:rsidR="00E00319" w:rsidRPr="001A6734">
        <w:rPr>
          <w:color w:val="0070C0"/>
        </w:rPr>
        <w:t>V</w:t>
      </w:r>
      <w:r w:rsidR="00680BA8" w:rsidRPr="001A6734">
        <w:rPr>
          <w:color w:val="0070C0"/>
        </w:rPr>
        <w:t>äljer projektör denna text</w:t>
      </w:r>
      <w:r w:rsidR="00531277" w:rsidRPr="001A6734">
        <w:rPr>
          <w:color w:val="0070C0"/>
        </w:rPr>
        <w:t xml:space="preserve"> </w:t>
      </w:r>
      <w:r w:rsidR="00680BA8" w:rsidRPr="001A6734">
        <w:rPr>
          <w:color w:val="0070C0"/>
        </w:rPr>
        <w:t>kan</w:t>
      </w:r>
      <w:r w:rsidR="00531277" w:rsidRPr="001A6734">
        <w:rPr>
          <w:color w:val="0070C0"/>
        </w:rPr>
        <w:t xml:space="preserve"> endast V</w:t>
      </w:r>
      <w:r w:rsidR="00433932" w:rsidRPr="001A6734">
        <w:rPr>
          <w:color w:val="0070C0"/>
        </w:rPr>
        <w:t xml:space="preserve">AKA </w:t>
      </w:r>
      <w:r w:rsidR="00531277" w:rsidRPr="001A6734">
        <w:rPr>
          <w:color w:val="0070C0"/>
        </w:rPr>
        <w:t>systemet leverera</w:t>
      </w:r>
      <w:r w:rsidR="00467701" w:rsidRPr="001A6734">
        <w:rPr>
          <w:color w:val="0070C0"/>
        </w:rPr>
        <w:t>s</w:t>
      </w:r>
      <w:r w:rsidR="00680BA8" w:rsidRPr="001A6734">
        <w:rPr>
          <w:color w:val="0070C0"/>
        </w:rPr>
        <w:t xml:space="preserve"> av anbudslämnare</w:t>
      </w:r>
      <w:r w:rsidR="00531277" w:rsidRPr="001A6734">
        <w:rPr>
          <w:color w:val="0070C0"/>
        </w:rPr>
        <w:t xml:space="preserve"> om texten behålls.</w:t>
      </w:r>
    </w:p>
    <w:p w:rsidR="00995B51" w:rsidRDefault="00F73E02" w:rsidP="00F73E02">
      <w:pPr>
        <w:pStyle w:val="BESKbrdtext"/>
        <w:rPr>
          <w:color w:val="4F81BD" w:themeColor="accent1"/>
        </w:rPr>
      </w:pPr>
      <w:r w:rsidRPr="001A6734">
        <w:rPr>
          <w:color w:val="0070C0"/>
        </w:rPr>
        <w:t>För mer information eller rådgivning vid proje</w:t>
      </w:r>
      <w:r w:rsidR="00995B51" w:rsidRPr="001A6734">
        <w:rPr>
          <w:color w:val="0070C0"/>
        </w:rPr>
        <w:t>ktering av VAKA</w:t>
      </w:r>
      <w:r w:rsidRPr="001A6734">
        <w:rPr>
          <w:color w:val="0070C0"/>
        </w:rPr>
        <w:t xml:space="preserve">, kontakta </w:t>
      </w:r>
      <w:r w:rsidR="00995B51" w:rsidRPr="001A6734">
        <w:rPr>
          <w:color w:val="0070C0"/>
        </w:rPr>
        <w:t xml:space="preserve">Axema AB hemsida </w:t>
      </w:r>
      <w:hyperlink r:id="rId16" w:history="1">
        <w:r w:rsidR="00C54420" w:rsidRPr="001A6734">
          <w:rPr>
            <w:color w:val="0070C0"/>
          </w:rPr>
          <w:t>www.axema.se</w:t>
        </w:r>
      </w:hyperlink>
    </w:p>
    <w:p w:rsidR="00F73E02" w:rsidRDefault="00F73E02" w:rsidP="00F73E02">
      <w:pPr>
        <w:pStyle w:val="BESKbrdtext"/>
      </w:pPr>
      <w:r w:rsidRPr="00422CCA">
        <w:br w:type="page"/>
      </w:r>
    </w:p>
    <w:p w:rsidR="003D1EBD" w:rsidRDefault="00D71B26">
      <w:pPr>
        <w:pStyle w:val="BESKbrdtext"/>
      </w:pPr>
      <w:r>
        <w:lastRenderedPageBreak/>
        <w:t>Denna tekniska beskrivning anslut</w:t>
      </w:r>
      <w:r w:rsidR="00467701">
        <w:t xml:space="preserve">er till EL AMA </w:t>
      </w:r>
      <w:r>
        <w:t>09</w:t>
      </w:r>
    </w:p>
    <w:p w:rsidR="00F70010" w:rsidRPr="00D01B4B" w:rsidRDefault="00F70010" w:rsidP="00D01B4B">
      <w:pPr>
        <w:pStyle w:val="BESKrdtank"/>
      </w:pPr>
      <w:r>
        <w:t>!Alternativ</w:t>
      </w:r>
      <w:r w:rsidR="00C54420">
        <w:t xml:space="preserve"> om AF del finns</w:t>
      </w:r>
    </w:p>
    <w:p w:rsidR="00A95983" w:rsidRPr="00A95983" w:rsidRDefault="00A95983" w:rsidP="00A95983">
      <w:pPr>
        <w:pStyle w:val="BESKbrdtext"/>
        <w:rPr>
          <w:color w:val="0070C0"/>
        </w:rPr>
      </w:pPr>
      <w:r w:rsidRPr="00A95983">
        <w:rPr>
          <w:color w:val="0070C0"/>
        </w:rPr>
        <w:t>För entreprenaden gäller även separat redovisad AF-del</w:t>
      </w:r>
      <w:r w:rsidR="00C54420">
        <w:rPr>
          <w:color w:val="0070C0"/>
        </w:rPr>
        <w:t xml:space="preserve"> enligt AF AMA 12</w:t>
      </w:r>
      <w:r w:rsidRPr="00A95983">
        <w:rPr>
          <w:color w:val="0070C0"/>
        </w:rPr>
        <w:t xml:space="preserve">. </w:t>
      </w:r>
    </w:p>
    <w:p w:rsidR="003D1EBD" w:rsidRDefault="00D71B26">
      <w:pPr>
        <w:pStyle w:val="BESKrub1"/>
      </w:pPr>
      <w:bookmarkStart w:id="0" w:name="_Toc349650344"/>
      <w:bookmarkStart w:id="1" w:name="_Toc349811408"/>
      <w:r>
        <w:t>6</w:t>
      </w:r>
      <w:r>
        <w:tab/>
        <w:t xml:space="preserve">EL- OCH </w:t>
      </w:r>
      <w:r w:rsidRPr="00D01B4B">
        <w:t>TELESYSTEM</w:t>
      </w:r>
      <w:bookmarkEnd w:id="0"/>
      <w:bookmarkEnd w:id="1"/>
    </w:p>
    <w:p w:rsidR="00D01B4B" w:rsidRPr="00D01B4B" w:rsidRDefault="00D01B4B" w:rsidP="00D01B4B">
      <w:pPr>
        <w:suppressAutoHyphens/>
        <w:spacing w:before="240"/>
        <w:ind w:left="1418" w:right="851"/>
        <w:rPr>
          <w:i/>
          <w:sz w:val="26"/>
        </w:rPr>
      </w:pPr>
      <w:r w:rsidRPr="00D01B4B">
        <w:rPr>
          <w:i/>
          <w:sz w:val="26"/>
        </w:rPr>
        <w:t>Svensk standard</w:t>
      </w:r>
    </w:p>
    <w:p w:rsidR="00597B6E" w:rsidRPr="0056516A" w:rsidRDefault="00597B6E" w:rsidP="00597B6E">
      <w:pPr>
        <w:pStyle w:val="BESKbrdtext"/>
        <w:rPr>
          <w:color w:val="0070C0"/>
        </w:rPr>
      </w:pPr>
      <w:r w:rsidRPr="0056516A">
        <w:rPr>
          <w:color w:val="0070C0"/>
        </w:rPr>
        <w:t xml:space="preserve">För entreprenaden ska </w:t>
      </w:r>
      <w:r w:rsidR="0045090B" w:rsidRPr="0056516A">
        <w:rPr>
          <w:color w:val="0070C0"/>
        </w:rPr>
        <w:t xml:space="preserve">ELSÄK-FS 2004:1 </w:t>
      </w:r>
      <w:r w:rsidR="00487709" w:rsidRPr="0056516A">
        <w:rPr>
          <w:color w:val="0070C0"/>
        </w:rPr>
        <w:t>gälla</w:t>
      </w:r>
    </w:p>
    <w:p w:rsidR="00597B6E" w:rsidRPr="0056516A" w:rsidRDefault="00597B6E" w:rsidP="00597B6E">
      <w:pPr>
        <w:pStyle w:val="BESKbrdtext"/>
        <w:rPr>
          <w:color w:val="0070C0"/>
        </w:rPr>
      </w:pPr>
      <w:r w:rsidRPr="0056516A">
        <w:rPr>
          <w:color w:val="0070C0"/>
        </w:rPr>
        <w:t>Utförande skall vara i enlighet med tillämplig Svensk Standard</w:t>
      </w:r>
      <w:r w:rsidR="0045090B" w:rsidRPr="0056516A">
        <w:rPr>
          <w:color w:val="0070C0"/>
        </w:rPr>
        <w:t xml:space="preserve"> </w:t>
      </w:r>
      <w:r w:rsidRPr="0056516A">
        <w:rPr>
          <w:color w:val="0070C0"/>
        </w:rPr>
        <w:t xml:space="preserve">SS 436 40 </w:t>
      </w:r>
      <w:r w:rsidR="00487709" w:rsidRPr="0056516A">
        <w:rPr>
          <w:color w:val="0070C0"/>
        </w:rPr>
        <w:t>00 e</w:t>
      </w:r>
      <w:r w:rsidRPr="0056516A">
        <w:rPr>
          <w:color w:val="0070C0"/>
        </w:rPr>
        <w:t>linstallationsreglerna utgåva 2</w:t>
      </w:r>
    </w:p>
    <w:p w:rsidR="007A37D8" w:rsidRPr="00D01B4B" w:rsidRDefault="007A37D8" w:rsidP="007A37D8">
      <w:pPr>
        <w:keepLines/>
        <w:tabs>
          <w:tab w:val="clear" w:pos="9979"/>
          <w:tab w:val="left" w:pos="1418"/>
          <w:tab w:val="right" w:pos="8930"/>
          <w:tab w:val="right" w:pos="9412"/>
          <w:tab w:val="right" w:pos="9923"/>
        </w:tabs>
        <w:spacing w:before="360" w:after="120"/>
        <w:ind w:left="1418" w:right="916"/>
        <w:rPr>
          <w:rFonts w:cs="Arial"/>
          <w:i/>
          <w:color w:val="0070C0"/>
          <w:sz w:val="26"/>
        </w:rPr>
      </w:pPr>
      <w:r w:rsidRPr="00D01B4B">
        <w:rPr>
          <w:rFonts w:cs="Arial"/>
          <w:i/>
          <w:color w:val="0070C0"/>
          <w:sz w:val="26"/>
        </w:rPr>
        <w:t>Allmänt</w:t>
      </w:r>
    </w:p>
    <w:p w:rsidR="0045090B" w:rsidRPr="00D01B4B" w:rsidRDefault="007A37D8" w:rsidP="007A37D8">
      <w:pPr>
        <w:pStyle w:val="BESKbrdtext"/>
        <w:rPr>
          <w:color w:val="0070C0"/>
        </w:rPr>
      </w:pPr>
      <w:r w:rsidRPr="00D01B4B">
        <w:rPr>
          <w:color w:val="0070C0"/>
        </w:rPr>
        <w:t xml:space="preserve">Uppdraget gäller installationer i ombyggnad </w:t>
      </w:r>
      <w:r w:rsidR="0056516A" w:rsidRPr="00D01B4B">
        <w:rPr>
          <w:color w:val="0070C0"/>
        </w:rPr>
        <w:t xml:space="preserve">av </w:t>
      </w:r>
      <w:r w:rsidRPr="00D01B4B">
        <w:rPr>
          <w:color w:val="0070C0"/>
        </w:rPr>
        <w:t>alt nybyggnad av ?.</w:t>
      </w:r>
    </w:p>
    <w:p w:rsidR="007A37D8" w:rsidRPr="0045090B" w:rsidRDefault="0045090B" w:rsidP="00D01B4B">
      <w:pPr>
        <w:pStyle w:val="BESKrdtank"/>
      </w:pPr>
      <w:r w:rsidRPr="0045090B">
        <w:t>Beskriv fastighet</w:t>
      </w:r>
      <w:r>
        <w:t>en,</w:t>
      </w:r>
      <w:r w:rsidRPr="0045090B">
        <w:t xml:space="preserve"> uppdraget</w:t>
      </w:r>
      <w:r>
        <w:t xml:space="preserve"> generellt,</w:t>
      </w:r>
      <w:r w:rsidRPr="0045090B">
        <w:t xml:space="preserve"> totalyta </w:t>
      </w:r>
      <w:r>
        <w:t xml:space="preserve">och </w:t>
      </w:r>
      <w:r w:rsidRPr="0045090B">
        <w:t>fastighetsägare mm.</w:t>
      </w:r>
    </w:p>
    <w:p w:rsidR="007A37D8" w:rsidRPr="00D01B4B" w:rsidRDefault="007A37D8" w:rsidP="007A37D8">
      <w:pPr>
        <w:keepLines/>
        <w:tabs>
          <w:tab w:val="clear" w:pos="9979"/>
          <w:tab w:val="left" w:pos="1418"/>
          <w:tab w:val="right" w:pos="8930"/>
          <w:tab w:val="right" w:pos="9412"/>
          <w:tab w:val="right" w:pos="9923"/>
        </w:tabs>
        <w:spacing w:before="360" w:after="120"/>
        <w:ind w:left="1418" w:right="916"/>
        <w:rPr>
          <w:rFonts w:cs="Arial"/>
          <w:i/>
          <w:color w:val="0070C0"/>
          <w:sz w:val="26"/>
        </w:rPr>
      </w:pPr>
      <w:r w:rsidRPr="00D01B4B">
        <w:rPr>
          <w:rFonts w:cs="Arial"/>
          <w:i/>
          <w:color w:val="0070C0"/>
          <w:sz w:val="26"/>
        </w:rPr>
        <w:t>Objektets art och omfattning</w:t>
      </w:r>
    </w:p>
    <w:p w:rsidR="007A37D8" w:rsidRPr="00D01B4B" w:rsidRDefault="007A37D8" w:rsidP="00965B1A">
      <w:pPr>
        <w:pStyle w:val="BESKbrdtext"/>
        <w:rPr>
          <w:color w:val="0070C0"/>
        </w:rPr>
      </w:pPr>
      <w:r w:rsidRPr="00D01B4B">
        <w:rPr>
          <w:color w:val="0070C0"/>
        </w:rPr>
        <w:t>Entreprenaden omfattar projektering, leverans, uppställning, installation, drifttagning och intrimning av i entreprenaden ingående komponenter.</w:t>
      </w:r>
    </w:p>
    <w:p w:rsidR="007A37D8" w:rsidRPr="00D01B4B" w:rsidRDefault="007A37D8" w:rsidP="00965B1A">
      <w:pPr>
        <w:pStyle w:val="BESKbrdtext"/>
        <w:rPr>
          <w:color w:val="0070C0"/>
        </w:rPr>
      </w:pPr>
      <w:r w:rsidRPr="00D01B4B">
        <w:rPr>
          <w:color w:val="0070C0"/>
        </w:rPr>
        <w:t>I de fall förfrågningsunderlaget lämnar utrymme för olika tekniska lösningar ingår det i entreprenaden att med uppfyllande av grundläggande tekniska kvalitetskrav, realisera föreskrivna funktioner.</w:t>
      </w:r>
    </w:p>
    <w:p w:rsidR="007A37D8" w:rsidRPr="00D01B4B" w:rsidRDefault="007A37D8" w:rsidP="00965B1A">
      <w:pPr>
        <w:pStyle w:val="BESKbrdtext"/>
        <w:rPr>
          <w:color w:val="0070C0"/>
        </w:rPr>
      </w:pPr>
      <w:r w:rsidRPr="00D01B4B">
        <w:rPr>
          <w:color w:val="0070C0"/>
        </w:rPr>
        <w:t>Allt erforderligt materiel och arbete för erhållande av driftfärdiga system ingår i entreprenaden, således även injustering och funktionsprovning av samtliga system ingående i denna entreprenad.</w:t>
      </w:r>
    </w:p>
    <w:p w:rsidR="007A37D8" w:rsidRPr="00D01B4B" w:rsidRDefault="007A37D8" w:rsidP="00965B1A">
      <w:pPr>
        <w:pStyle w:val="BESKbrdtext"/>
        <w:rPr>
          <w:color w:val="0070C0"/>
        </w:rPr>
      </w:pPr>
      <w:r w:rsidRPr="00D01B4B">
        <w:rPr>
          <w:color w:val="0070C0"/>
        </w:rPr>
        <w:t>Generellt ska u</w:t>
      </w:r>
      <w:r w:rsidR="0056516A" w:rsidRPr="00D01B4B">
        <w:rPr>
          <w:color w:val="0070C0"/>
        </w:rPr>
        <w:t>t</w:t>
      </w:r>
      <w:r w:rsidRPr="00D01B4B">
        <w:rPr>
          <w:color w:val="0070C0"/>
        </w:rPr>
        <w:t>formning tillgodose kraven på ett bra inneklimat med låg energiförbrukning, god totalekonomi för installationer och drift, hög säkerhetsnivå dels för tekniska system dels mekaniska skydd, samt minimal miljöpåverkan.</w:t>
      </w:r>
    </w:p>
    <w:p w:rsidR="007A37D8" w:rsidRPr="00D01B4B" w:rsidRDefault="007A37D8" w:rsidP="00965B1A">
      <w:pPr>
        <w:pStyle w:val="BESKbrdtext"/>
        <w:rPr>
          <w:color w:val="0070C0"/>
        </w:rPr>
      </w:pPr>
      <w:r w:rsidRPr="00D01B4B">
        <w:rPr>
          <w:color w:val="0070C0"/>
        </w:rPr>
        <w:t>De olika tekniska utrustningarna anpassas miljö- och kravmässigt till respektive utrymme i anläggningen.</w:t>
      </w:r>
    </w:p>
    <w:p w:rsidR="007A37D8" w:rsidRPr="00D01B4B" w:rsidRDefault="007A37D8" w:rsidP="00965B1A">
      <w:pPr>
        <w:pStyle w:val="BESKbrdtext"/>
        <w:rPr>
          <w:color w:val="0070C0"/>
        </w:rPr>
      </w:pPr>
      <w:r w:rsidRPr="00D01B4B">
        <w:rPr>
          <w:color w:val="0070C0"/>
        </w:rPr>
        <w:t>Apparater, centralenheter, fördelningar m.m. skall i huvudsak placeras i teknikutrymmen.</w:t>
      </w:r>
    </w:p>
    <w:p w:rsidR="007A37D8" w:rsidRPr="00D01B4B" w:rsidRDefault="007A37D8" w:rsidP="007A37D8">
      <w:pPr>
        <w:keepLines/>
        <w:tabs>
          <w:tab w:val="clear" w:pos="9979"/>
          <w:tab w:val="left" w:pos="1418"/>
          <w:tab w:val="right" w:pos="8930"/>
          <w:tab w:val="right" w:pos="9412"/>
          <w:tab w:val="right" w:pos="9923"/>
        </w:tabs>
        <w:spacing w:before="360" w:after="120"/>
        <w:ind w:left="1418" w:right="916"/>
        <w:rPr>
          <w:rFonts w:cs="Arial"/>
          <w:i/>
          <w:color w:val="0070C0"/>
          <w:sz w:val="26"/>
        </w:rPr>
      </w:pPr>
      <w:r w:rsidRPr="00D01B4B">
        <w:rPr>
          <w:rFonts w:cs="Arial"/>
          <w:i/>
          <w:color w:val="0070C0"/>
          <w:sz w:val="26"/>
        </w:rPr>
        <w:t>Tidplan/ etappindelning</w:t>
      </w:r>
    </w:p>
    <w:p w:rsidR="007A37D8" w:rsidRPr="00D01B4B" w:rsidRDefault="007A37D8" w:rsidP="00965B1A">
      <w:pPr>
        <w:pStyle w:val="BESKbrdtext"/>
        <w:rPr>
          <w:color w:val="0070C0"/>
        </w:rPr>
      </w:pPr>
      <w:r w:rsidRPr="00D01B4B">
        <w:rPr>
          <w:color w:val="0070C0"/>
        </w:rPr>
        <w:t xml:space="preserve">Tidplan/ etappindelning ska samordnas med beställare innan arbeten påbörjas. </w:t>
      </w:r>
    </w:p>
    <w:p w:rsidR="003D1EBD" w:rsidRDefault="00D71B26">
      <w:pPr>
        <w:pStyle w:val="BESKokod2"/>
      </w:pPr>
      <w:r>
        <w:t>Gränsdragning mot annat installationssystem eller annan entreprenad</w:t>
      </w:r>
    </w:p>
    <w:p w:rsidR="00D01B4B" w:rsidRDefault="00D01B4B" w:rsidP="00D01B4B">
      <w:pPr>
        <w:pStyle w:val="BESKbrdtext"/>
      </w:pPr>
      <w:r>
        <w:t>Gränsdragningar mot annan entreprenad eller installationssystem finns redovisade i gränsdragningslista, bilaga ?.</w:t>
      </w:r>
    </w:p>
    <w:p w:rsidR="00A95983" w:rsidRPr="00A95983" w:rsidRDefault="00A95983" w:rsidP="00BB2107">
      <w:pPr>
        <w:pStyle w:val="BESKbrdtext"/>
      </w:pPr>
      <w:r w:rsidRPr="00A95983">
        <w:lastRenderedPageBreak/>
        <w:t>I gränsdragningslistan finns markeringar med bokstäver för åtaganden enligt följande:</w:t>
      </w:r>
    </w:p>
    <w:p w:rsidR="00A95983" w:rsidRPr="00A95983" w:rsidRDefault="00A95983" w:rsidP="00BB2107">
      <w:pPr>
        <w:pStyle w:val="BESKbrdtext"/>
        <w:numPr>
          <w:ilvl w:val="0"/>
          <w:numId w:val="28"/>
        </w:numPr>
      </w:pPr>
      <w:r w:rsidRPr="00A95983">
        <w:t>Leverans (L)</w:t>
      </w:r>
    </w:p>
    <w:p w:rsidR="00A95983" w:rsidRPr="00A95983" w:rsidRDefault="00A95983" w:rsidP="00BB2107">
      <w:pPr>
        <w:pStyle w:val="BESKbrdtext"/>
        <w:numPr>
          <w:ilvl w:val="0"/>
          <w:numId w:val="28"/>
        </w:numPr>
      </w:pPr>
      <w:r w:rsidRPr="00A95983">
        <w:t>Montage (M)</w:t>
      </w:r>
    </w:p>
    <w:p w:rsidR="00A95983" w:rsidRPr="00A95983" w:rsidRDefault="00A95983" w:rsidP="00BB2107">
      <w:pPr>
        <w:pStyle w:val="BESKbrdtext"/>
        <w:numPr>
          <w:ilvl w:val="0"/>
          <w:numId w:val="28"/>
        </w:numPr>
      </w:pPr>
      <w:r w:rsidRPr="00A95983">
        <w:t>Elanslutning (E)</w:t>
      </w:r>
    </w:p>
    <w:p w:rsidR="00A95983" w:rsidRPr="00A95983" w:rsidRDefault="00C54420" w:rsidP="00BB2107">
      <w:pPr>
        <w:pStyle w:val="BESKbrdtext"/>
        <w:numPr>
          <w:ilvl w:val="0"/>
          <w:numId w:val="28"/>
        </w:numPr>
      </w:pPr>
      <w:r>
        <w:t>Övriga anslutningar</w:t>
      </w:r>
      <w:r w:rsidR="00A95983" w:rsidRPr="00A95983">
        <w:t xml:space="preserve"> (A)</w:t>
      </w:r>
    </w:p>
    <w:p w:rsidR="00A95983" w:rsidRDefault="00A95983" w:rsidP="00BB2107">
      <w:pPr>
        <w:pStyle w:val="BESKbrdtext"/>
        <w:numPr>
          <w:ilvl w:val="0"/>
          <w:numId w:val="28"/>
        </w:numPr>
      </w:pPr>
      <w:r w:rsidRPr="00A95983">
        <w:t>Märkning/skyltning (S)</w:t>
      </w:r>
    </w:p>
    <w:p w:rsidR="00A95983" w:rsidRPr="00A95983" w:rsidRDefault="00A95983" w:rsidP="00BB2107">
      <w:pPr>
        <w:pStyle w:val="BESKbrdtext"/>
        <w:numPr>
          <w:ilvl w:val="0"/>
          <w:numId w:val="28"/>
        </w:numPr>
      </w:pPr>
      <w:r w:rsidRPr="00A95983">
        <w:t>Funktionsansvar (F)</w:t>
      </w:r>
    </w:p>
    <w:p w:rsidR="00A95983" w:rsidRDefault="00A95983" w:rsidP="00A95983">
      <w:pPr>
        <w:pStyle w:val="BESKbrdtext"/>
        <w:ind w:left="2120"/>
      </w:pPr>
    </w:p>
    <w:tbl>
      <w:tblPr>
        <w:tblStyle w:val="Tabellrutnt1"/>
        <w:tblW w:w="0" w:type="auto"/>
        <w:tblInd w:w="1418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1559"/>
        <w:gridCol w:w="1613"/>
      </w:tblGrid>
      <w:tr w:rsidR="00A95983" w:rsidRPr="00A95983" w:rsidTr="00A95983">
        <w:tc>
          <w:tcPr>
            <w:tcW w:w="2943" w:type="dxa"/>
          </w:tcPr>
          <w:p w:rsidR="00A95983" w:rsidRPr="00A95983" w:rsidRDefault="00A95983" w:rsidP="00A95983">
            <w:pPr>
              <w:tabs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ind w:right="-108"/>
              <w:rPr>
                <w:color w:val="0070C0"/>
              </w:rPr>
            </w:pPr>
            <w:r w:rsidRPr="00A95983">
              <w:rPr>
                <w:color w:val="0070C0"/>
              </w:rPr>
              <w:br w:type="page"/>
            </w:r>
          </w:p>
        </w:tc>
        <w:tc>
          <w:tcPr>
            <w:tcW w:w="1701" w:type="dxa"/>
          </w:tcPr>
          <w:p w:rsidR="00A95983" w:rsidRPr="00A95983" w:rsidRDefault="00A95983" w:rsidP="00A95983">
            <w:pPr>
              <w:tabs>
                <w:tab w:val="left" w:pos="7088"/>
                <w:tab w:val="left" w:pos="8505"/>
              </w:tabs>
              <w:ind w:right="-108"/>
              <w:rPr>
                <w:color w:val="0070C0"/>
              </w:rPr>
            </w:pPr>
            <w:r w:rsidRPr="00A95983">
              <w:rPr>
                <w:color w:val="0070C0"/>
              </w:rPr>
              <w:t>Denna Entreprenad</w:t>
            </w:r>
          </w:p>
        </w:tc>
        <w:tc>
          <w:tcPr>
            <w:tcW w:w="1559" w:type="dxa"/>
          </w:tcPr>
          <w:p w:rsidR="00A95983" w:rsidRPr="00A95983" w:rsidRDefault="00A95983" w:rsidP="00A95983">
            <w:pPr>
              <w:tabs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ind w:right="-108"/>
              <w:rPr>
                <w:color w:val="0070C0"/>
                <w:highlight w:val="yellow"/>
              </w:rPr>
            </w:pPr>
            <w:r w:rsidRPr="00A95983">
              <w:rPr>
                <w:color w:val="0070C0"/>
              </w:rPr>
              <w:t>EL Entreprenad</w:t>
            </w:r>
          </w:p>
        </w:tc>
        <w:tc>
          <w:tcPr>
            <w:tcW w:w="1613" w:type="dxa"/>
          </w:tcPr>
          <w:p w:rsidR="00A95983" w:rsidRPr="00A95983" w:rsidRDefault="00A95983" w:rsidP="00A95983">
            <w:pPr>
              <w:tabs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color w:val="0070C0"/>
              </w:rPr>
            </w:pPr>
            <w:r w:rsidRPr="00A95983">
              <w:rPr>
                <w:color w:val="0070C0"/>
              </w:rPr>
              <w:t>Konstruktör</w:t>
            </w:r>
          </w:p>
          <w:p w:rsidR="00A95983" w:rsidRPr="00A95983" w:rsidRDefault="00A95983" w:rsidP="00A95983">
            <w:pPr>
              <w:tabs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rPr>
                <w:color w:val="0070C0"/>
              </w:rPr>
            </w:pPr>
            <w:r w:rsidRPr="00A95983">
              <w:rPr>
                <w:color w:val="0070C0"/>
              </w:rPr>
              <w:t>Byggherre</w:t>
            </w:r>
          </w:p>
        </w:tc>
      </w:tr>
      <w:tr w:rsidR="00A95983" w:rsidRPr="00A95983" w:rsidTr="00A95983">
        <w:tc>
          <w:tcPr>
            <w:tcW w:w="2943" w:type="dxa"/>
          </w:tcPr>
          <w:p w:rsidR="00A95983" w:rsidRPr="00A95983" w:rsidRDefault="00A95983" w:rsidP="00A95983">
            <w:pPr>
              <w:tabs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before="40" w:after="40"/>
              <w:ind w:right="-108"/>
              <w:rPr>
                <w:color w:val="0070C0"/>
              </w:rPr>
            </w:pPr>
            <w:r w:rsidRPr="00A95983">
              <w:rPr>
                <w:color w:val="0070C0"/>
              </w:rPr>
              <w:t>Håltagning i konstruktion &gt; 30mm</w:t>
            </w:r>
          </w:p>
        </w:tc>
        <w:tc>
          <w:tcPr>
            <w:tcW w:w="1701" w:type="dxa"/>
          </w:tcPr>
          <w:p w:rsidR="00A95983" w:rsidRPr="00A95983" w:rsidRDefault="00A95983" w:rsidP="00A95983">
            <w:pPr>
              <w:tabs>
                <w:tab w:val="left" w:pos="7088"/>
                <w:tab w:val="left" w:pos="8505"/>
              </w:tabs>
              <w:spacing w:before="40" w:after="40"/>
              <w:ind w:right="-108"/>
              <w:rPr>
                <w:color w:val="0070C0"/>
              </w:rPr>
            </w:pPr>
            <w:r w:rsidRPr="00A95983">
              <w:rPr>
                <w:color w:val="0070C0"/>
              </w:rPr>
              <w:t>L; M</w:t>
            </w:r>
          </w:p>
        </w:tc>
        <w:tc>
          <w:tcPr>
            <w:tcW w:w="1559" w:type="dxa"/>
          </w:tcPr>
          <w:p w:rsidR="00A95983" w:rsidRPr="00A95983" w:rsidRDefault="00A95983" w:rsidP="00A95983">
            <w:pPr>
              <w:tabs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before="40" w:after="40"/>
              <w:ind w:right="-108"/>
              <w:rPr>
                <w:color w:val="0070C0"/>
              </w:rPr>
            </w:pPr>
          </w:p>
        </w:tc>
        <w:tc>
          <w:tcPr>
            <w:tcW w:w="1613" w:type="dxa"/>
          </w:tcPr>
          <w:p w:rsidR="00A95983" w:rsidRPr="00A95983" w:rsidRDefault="00A95983" w:rsidP="00A95983">
            <w:pPr>
              <w:tabs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before="40" w:after="40"/>
              <w:rPr>
                <w:color w:val="0070C0"/>
              </w:rPr>
            </w:pPr>
          </w:p>
        </w:tc>
      </w:tr>
      <w:tr w:rsidR="00A95983" w:rsidRPr="00A95983" w:rsidTr="00A95983">
        <w:tc>
          <w:tcPr>
            <w:tcW w:w="2943" w:type="dxa"/>
          </w:tcPr>
          <w:p w:rsidR="00A95983" w:rsidRPr="00A95983" w:rsidRDefault="00A95983" w:rsidP="00A95983">
            <w:pPr>
              <w:tabs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before="40" w:after="40"/>
              <w:ind w:right="-108"/>
              <w:rPr>
                <w:color w:val="0070C0"/>
              </w:rPr>
            </w:pPr>
            <w:r w:rsidRPr="00A95983">
              <w:rPr>
                <w:color w:val="0070C0"/>
              </w:rPr>
              <w:t>Håltagning i konstruktion &lt; 30mm</w:t>
            </w:r>
          </w:p>
        </w:tc>
        <w:tc>
          <w:tcPr>
            <w:tcW w:w="1701" w:type="dxa"/>
          </w:tcPr>
          <w:p w:rsidR="00A95983" w:rsidRPr="00A95983" w:rsidRDefault="00A95983" w:rsidP="00A95983">
            <w:pPr>
              <w:tabs>
                <w:tab w:val="left" w:pos="7088"/>
                <w:tab w:val="left" w:pos="8505"/>
              </w:tabs>
              <w:spacing w:before="40" w:after="40"/>
              <w:ind w:right="-108"/>
              <w:rPr>
                <w:color w:val="0070C0"/>
              </w:rPr>
            </w:pPr>
          </w:p>
        </w:tc>
        <w:tc>
          <w:tcPr>
            <w:tcW w:w="1559" w:type="dxa"/>
          </w:tcPr>
          <w:p w:rsidR="00A95983" w:rsidRPr="00A95983" w:rsidRDefault="00A95983" w:rsidP="00A95983">
            <w:pPr>
              <w:tabs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before="40" w:after="40"/>
              <w:ind w:right="-108"/>
              <w:rPr>
                <w:color w:val="0070C0"/>
              </w:rPr>
            </w:pPr>
          </w:p>
        </w:tc>
        <w:tc>
          <w:tcPr>
            <w:tcW w:w="1613" w:type="dxa"/>
          </w:tcPr>
          <w:p w:rsidR="00A95983" w:rsidRPr="00A95983" w:rsidRDefault="00A95983" w:rsidP="00A95983">
            <w:pPr>
              <w:tabs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before="40" w:after="40"/>
              <w:rPr>
                <w:color w:val="0070C0"/>
              </w:rPr>
            </w:pPr>
            <w:r w:rsidRPr="00A95983">
              <w:rPr>
                <w:color w:val="0070C0"/>
              </w:rPr>
              <w:t>L, M</w:t>
            </w:r>
          </w:p>
        </w:tc>
      </w:tr>
      <w:tr w:rsidR="00A95983" w:rsidRPr="00A95983" w:rsidTr="00A95983">
        <w:tc>
          <w:tcPr>
            <w:tcW w:w="2943" w:type="dxa"/>
          </w:tcPr>
          <w:p w:rsidR="00A95983" w:rsidRPr="00A95983" w:rsidRDefault="00A95983" w:rsidP="00A95983">
            <w:pPr>
              <w:tabs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before="40" w:after="40"/>
              <w:ind w:right="-108"/>
              <w:rPr>
                <w:color w:val="0070C0"/>
              </w:rPr>
            </w:pPr>
            <w:r w:rsidRPr="00A95983">
              <w:rPr>
                <w:color w:val="0070C0"/>
              </w:rPr>
              <w:t>Rör i mark</w:t>
            </w:r>
          </w:p>
        </w:tc>
        <w:tc>
          <w:tcPr>
            <w:tcW w:w="1701" w:type="dxa"/>
          </w:tcPr>
          <w:p w:rsidR="00A95983" w:rsidRPr="00A95983" w:rsidRDefault="00A95983" w:rsidP="00A95983">
            <w:pPr>
              <w:tabs>
                <w:tab w:val="left" w:pos="7088"/>
                <w:tab w:val="left" w:pos="8505"/>
              </w:tabs>
              <w:spacing w:before="40" w:after="40"/>
              <w:ind w:right="-108"/>
              <w:rPr>
                <w:color w:val="0070C0"/>
              </w:rPr>
            </w:pPr>
          </w:p>
        </w:tc>
        <w:tc>
          <w:tcPr>
            <w:tcW w:w="1559" w:type="dxa"/>
          </w:tcPr>
          <w:p w:rsidR="00A95983" w:rsidRPr="00A95983" w:rsidRDefault="00A95983" w:rsidP="00A95983">
            <w:pPr>
              <w:tabs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before="40" w:after="40"/>
              <w:ind w:right="-108"/>
              <w:rPr>
                <w:color w:val="0070C0"/>
              </w:rPr>
            </w:pPr>
            <w:r w:rsidRPr="00A95983">
              <w:rPr>
                <w:color w:val="0070C0"/>
              </w:rPr>
              <w:t>L, M, F</w:t>
            </w:r>
          </w:p>
        </w:tc>
        <w:tc>
          <w:tcPr>
            <w:tcW w:w="1613" w:type="dxa"/>
          </w:tcPr>
          <w:p w:rsidR="00A95983" w:rsidRPr="00A95983" w:rsidRDefault="00A95983" w:rsidP="00A95983">
            <w:pPr>
              <w:tabs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before="40" w:after="40"/>
              <w:rPr>
                <w:color w:val="0070C0"/>
              </w:rPr>
            </w:pPr>
          </w:p>
        </w:tc>
      </w:tr>
      <w:tr w:rsidR="00A95983" w:rsidRPr="00A95983" w:rsidTr="00A95983">
        <w:tc>
          <w:tcPr>
            <w:tcW w:w="2943" w:type="dxa"/>
          </w:tcPr>
          <w:p w:rsidR="00A95983" w:rsidRPr="00A95983" w:rsidRDefault="00A95983" w:rsidP="00A95983">
            <w:pPr>
              <w:tabs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before="40" w:after="40"/>
              <w:ind w:right="-108"/>
              <w:rPr>
                <w:color w:val="0070C0"/>
              </w:rPr>
            </w:pPr>
            <w:r w:rsidRPr="00A95983">
              <w:rPr>
                <w:color w:val="0070C0"/>
              </w:rPr>
              <w:t xml:space="preserve">Kabelstege </w:t>
            </w:r>
          </w:p>
        </w:tc>
        <w:tc>
          <w:tcPr>
            <w:tcW w:w="1701" w:type="dxa"/>
          </w:tcPr>
          <w:p w:rsidR="00A95983" w:rsidRPr="00A95983" w:rsidRDefault="00A95983" w:rsidP="00A95983">
            <w:pPr>
              <w:tabs>
                <w:tab w:val="left" w:pos="7088"/>
                <w:tab w:val="left" w:pos="8505"/>
              </w:tabs>
              <w:spacing w:before="40" w:after="40"/>
              <w:ind w:right="-108"/>
              <w:rPr>
                <w:color w:val="0070C0"/>
              </w:rPr>
            </w:pPr>
          </w:p>
        </w:tc>
        <w:tc>
          <w:tcPr>
            <w:tcW w:w="1559" w:type="dxa"/>
          </w:tcPr>
          <w:p w:rsidR="00A95983" w:rsidRPr="00A95983" w:rsidRDefault="00A95983" w:rsidP="00A95983">
            <w:pPr>
              <w:tabs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before="40" w:after="40"/>
              <w:ind w:right="-108"/>
              <w:rPr>
                <w:color w:val="0070C0"/>
              </w:rPr>
            </w:pPr>
            <w:r w:rsidRPr="00A95983">
              <w:rPr>
                <w:color w:val="0070C0"/>
              </w:rPr>
              <w:t>L, M, F</w:t>
            </w:r>
          </w:p>
        </w:tc>
        <w:tc>
          <w:tcPr>
            <w:tcW w:w="1613" w:type="dxa"/>
          </w:tcPr>
          <w:p w:rsidR="00A95983" w:rsidRPr="00A95983" w:rsidRDefault="00A95983" w:rsidP="00A95983">
            <w:pPr>
              <w:tabs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before="40" w:after="40"/>
              <w:rPr>
                <w:color w:val="0070C0"/>
              </w:rPr>
            </w:pPr>
          </w:p>
        </w:tc>
      </w:tr>
      <w:tr w:rsidR="00A95983" w:rsidRPr="00A95983" w:rsidTr="00A95983">
        <w:tc>
          <w:tcPr>
            <w:tcW w:w="2943" w:type="dxa"/>
          </w:tcPr>
          <w:p w:rsidR="00A95983" w:rsidRPr="00A95983" w:rsidRDefault="00A95983" w:rsidP="00A95983">
            <w:pPr>
              <w:tabs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before="40" w:after="40"/>
              <w:ind w:right="-108"/>
              <w:rPr>
                <w:color w:val="0070C0"/>
              </w:rPr>
            </w:pPr>
            <w:r w:rsidRPr="00A95983">
              <w:rPr>
                <w:color w:val="0070C0"/>
              </w:rPr>
              <w:t>Huvudkablar</w:t>
            </w:r>
          </w:p>
        </w:tc>
        <w:tc>
          <w:tcPr>
            <w:tcW w:w="1701" w:type="dxa"/>
          </w:tcPr>
          <w:p w:rsidR="00A95983" w:rsidRPr="00A95983" w:rsidRDefault="00A95983" w:rsidP="00A95983">
            <w:pPr>
              <w:tabs>
                <w:tab w:val="left" w:pos="7088"/>
                <w:tab w:val="left" w:pos="8505"/>
              </w:tabs>
              <w:spacing w:before="40" w:after="40"/>
              <w:ind w:right="-108"/>
              <w:rPr>
                <w:color w:val="0070C0"/>
              </w:rPr>
            </w:pPr>
            <w:r w:rsidRPr="00A95983">
              <w:rPr>
                <w:color w:val="0070C0"/>
              </w:rPr>
              <w:t>L, M, A, S, F</w:t>
            </w:r>
          </w:p>
        </w:tc>
        <w:tc>
          <w:tcPr>
            <w:tcW w:w="1559" w:type="dxa"/>
          </w:tcPr>
          <w:p w:rsidR="00A95983" w:rsidRPr="00A95983" w:rsidRDefault="00A95983" w:rsidP="00A95983">
            <w:pPr>
              <w:tabs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before="40" w:after="40"/>
              <w:ind w:right="-108"/>
              <w:rPr>
                <w:color w:val="0070C0"/>
              </w:rPr>
            </w:pPr>
          </w:p>
        </w:tc>
        <w:tc>
          <w:tcPr>
            <w:tcW w:w="1613" w:type="dxa"/>
          </w:tcPr>
          <w:p w:rsidR="00A95983" w:rsidRPr="00A95983" w:rsidRDefault="00A95983" w:rsidP="00A95983">
            <w:pPr>
              <w:tabs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before="40" w:after="40"/>
              <w:rPr>
                <w:color w:val="0070C0"/>
              </w:rPr>
            </w:pPr>
          </w:p>
        </w:tc>
      </w:tr>
      <w:tr w:rsidR="00A95983" w:rsidRPr="00A95983" w:rsidTr="00A95983">
        <w:tc>
          <w:tcPr>
            <w:tcW w:w="2943" w:type="dxa"/>
          </w:tcPr>
          <w:p w:rsidR="00A95983" w:rsidRPr="00A95983" w:rsidRDefault="00A95983" w:rsidP="00A95983">
            <w:pPr>
              <w:tabs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before="40" w:after="40"/>
              <w:ind w:right="-108"/>
              <w:rPr>
                <w:color w:val="0070C0"/>
              </w:rPr>
            </w:pPr>
            <w:r w:rsidRPr="00A95983">
              <w:rPr>
                <w:color w:val="0070C0"/>
              </w:rPr>
              <w:t>Huvudnod rack</w:t>
            </w:r>
          </w:p>
        </w:tc>
        <w:tc>
          <w:tcPr>
            <w:tcW w:w="1701" w:type="dxa"/>
          </w:tcPr>
          <w:p w:rsidR="00A95983" w:rsidRPr="00A95983" w:rsidRDefault="00A95983" w:rsidP="00A95983">
            <w:pPr>
              <w:tabs>
                <w:tab w:val="left" w:pos="7088"/>
                <w:tab w:val="left" w:pos="8505"/>
              </w:tabs>
              <w:spacing w:before="40" w:after="40"/>
              <w:ind w:right="-108"/>
              <w:rPr>
                <w:color w:val="0070C0"/>
              </w:rPr>
            </w:pPr>
            <w:r w:rsidRPr="00A95983">
              <w:rPr>
                <w:color w:val="0070C0"/>
              </w:rPr>
              <w:t>L, M, A, S, F</w:t>
            </w:r>
          </w:p>
        </w:tc>
        <w:tc>
          <w:tcPr>
            <w:tcW w:w="1559" w:type="dxa"/>
          </w:tcPr>
          <w:p w:rsidR="00A95983" w:rsidRPr="00A95983" w:rsidRDefault="00A95983" w:rsidP="00A95983">
            <w:pPr>
              <w:tabs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before="40" w:after="40"/>
              <w:ind w:right="-108"/>
              <w:rPr>
                <w:color w:val="0070C0"/>
              </w:rPr>
            </w:pPr>
            <w:r w:rsidRPr="00A95983">
              <w:rPr>
                <w:color w:val="0070C0"/>
              </w:rPr>
              <w:t>E</w:t>
            </w:r>
          </w:p>
        </w:tc>
        <w:tc>
          <w:tcPr>
            <w:tcW w:w="1613" w:type="dxa"/>
          </w:tcPr>
          <w:p w:rsidR="00A95983" w:rsidRPr="00A95983" w:rsidRDefault="00A95983" w:rsidP="00A95983">
            <w:pPr>
              <w:tabs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before="40" w:after="40"/>
              <w:rPr>
                <w:color w:val="0070C0"/>
              </w:rPr>
            </w:pPr>
          </w:p>
        </w:tc>
      </w:tr>
      <w:tr w:rsidR="00A95983" w:rsidRPr="00A95983" w:rsidTr="00A95983">
        <w:tc>
          <w:tcPr>
            <w:tcW w:w="2943" w:type="dxa"/>
          </w:tcPr>
          <w:p w:rsidR="00A95983" w:rsidRPr="00A95983" w:rsidRDefault="00A95983" w:rsidP="00A95983">
            <w:pPr>
              <w:tabs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before="40" w:after="40"/>
              <w:ind w:right="-108"/>
              <w:rPr>
                <w:color w:val="0070C0"/>
              </w:rPr>
            </w:pPr>
            <w:r w:rsidRPr="00A95983">
              <w:rPr>
                <w:color w:val="0070C0"/>
              </w:rPr>
              <w:t>Rack vid respektive elcentral</w:t>
            </w:r>
          </w:p>
        </w:tc>
        <w:tc>
          <w:tcPr>
            <w:tcW w:w="1701" w:type="dxa"/>
          </w:tcPr>
          <w:p w:rsidR="00A95983" w:rsidRPr="00A95983" w:rsidRDefault="00A95983" w:rsidP="00A95983">
            <w:pPr>
              <w:tabs>
                <w:tab w:val="left" w:pos="7088"/>
                <w:tab w:val="left" w:pos="8505"/>
              </w:tabs>
              <w:spacing w:before="40" w:after="40"/>
              <w:ind w:right="-108"/>
              <w:rPr>
                <w:color w:val="0070C0"/>
              </w:rPr>
            </w:pPr>
            <w:r w:rsidRPr="00A95983">
              <w:rPr>
                <w:color w:val="0070C0"/>
              </w:rPr>
              <w:t>L, M, A, S, F</w:t>
            </w:r>
          </w:p>
        </w:tc>
        <w:tc>
          <w:tcPr>
            <w:tcW w:w="1559" w:type="dxa"/>
          </w:tcPr>
          <w:p w:rsidR="00A95983" w:rsidRPr="00A95983" w:rsidRDefault="00A95983" w:rsidP="00A95983">
            <w:pPr>
              <w:tabs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before="40" w:after="40"/>
              <w:ind w:right="-108"/>
              <w:rPr>
                <w:color w:val="0070C0"/>
              </w:rPr>
            </w:pPr>
            <w:r w:rsidRPr="00A95983">
              <w:rPr>
                <w:color w:val="0070C0"/>
              </w:rPr>
              <w:t>E</w:t>
            </w:r>
          </w:p>
        </w:tc>
        <w:tc>
          <w:tcPr>
            <w:tcW w:w="1613" w:type="dxa"/>
          </w:tcPr>
          <w:p w:rsidR="00A95983" w:rsidRPr="00A95983" w:rsidRDefault="00A95983" w:rsidP="00A95983">
            <w:pPr>
              <w:tabs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before="40" w:after="40"/>
              <w:rPr>
                <w:color w:val="0070C0"/>
              </w:rPr>
            </w:pPr>
          </w:p>
        </w:tc>
      </w:tr>
      <w:tr w:rsidR="00A95983" w:rsidRPr="00A95983" w:rsidTr="00A95983">
        <w:tc>
          <w:tcPr>
            <w:tcW w:w="2943" w:type="dxa"/>
          </w:tcPr>
          <w:p w:rsidR="00A95983" w:rsidRPr="00A95983" w:rsidRDefault="00A95983" w:rsidP="00A95983">
            <w:pPr>
              <w:tabs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before="40" w:after="40"/>
              <w:ind w:right="-108"/>
              <w:rPr>
                <w:color w:val="0070C0"/>
              </w:rPr>
            </w:pPr>
            <w:r w:rsidRPr="00A95983">
              <w:rPr>
                <w:color w:val="0070C0"/>
              </w:rPr>
              <w:t>Kopplings-box/låda/ODF</w:t>
            </w:r>
          </w:p>
        </w:tc>
        <w:tc>
          <w:tcPr>
            <w:tcW w:w="1701" w:type="dxa"/>
          </w:tcPr>
          <w:p w:rsidR="00A95983" w:rsidRPr="00A95983" w:rsidRDefault="00A95983" w:rsidP="00A95983">
            <w:pPr>
              <w:tabs>
                <w:tab w:val="left" w:pos="7088"/>
                <w:tab w:val="left" w:pos="8505"/>
              </w:tabs>
              <w:spacing w:before="40" w:after="40"/>
              <w:ind w:right="-108"/>
              <w:rPr>
                <w:color w:val="0070C0"/>
              </w:rPr>
            </w:pPr>
            <w:r w:rsidRPr="00A95983">
              <w:rPr>
                <w:color w:val="0070C0"/>
              </w:rPr>
              <w:t>L, M, A, S, F</w:t>
            </w:r>
          </w:p>
        </w:tc>
        <w:tc>
          <w:tcPr>
            <w:tcW w:w="1559" w:type="dxa"/>
          </w:tcPr>
          <w:p w:rsidR="00A95983" w:rsidRPr="00A95983" w:rsidRDefault="00A95983" w:rsidP="00A95983">
            <w:pPr>
              <w:tabs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before="40" w:after="40"/>
              <w:ind w:right="-108"/>
              <w:rPr>
                <w:color w:val="0070C0"/>
              </w:rPr>
            </w:pPr>
          </w:p>
        </w:tc>
        <w:tc>
          <w:tcPr>
            <w:tcW w:w="1613" w:type="dxa"/>
          </w:tcPr>
          <w:p w:rsidR="00A95983" w:rsidRPr="00A95983" w:rsidRDefault="00A95983" w:rsidP="00A95983">
            <w:pPr>
              <w:tabs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before="40" w:after="40"/>
              <w:rPr>
                <w:color w:val="0070C0"/>
              </w:rPr>
            </w:pPr>
          </w:p>
        </w:tc>
      </w:tr>
      <w:tr w:rsidR="00A95983" w:rsidRPr="00A95983" w:rsidTr="00A95983">
        <w:tc>
          <w:tcPr>
            <w:tcW w:w="2943" w:type="dxa"/>
          </w:tcPr>
          <w:p w:rsidR="00A95983" w:rsidRPr="00A95983" w:rsidRDefault="00A95983" w:rsidP="00A95983">
            <w:pPr>
              <w:tabs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before="40" w:after="40"/>
              <w:ind w:right="-108"/>
              <w:rPr>
                <w:color w:val="0070C0"/>
              </w:rPr>
            </w:pPr>
            <w:r w:rsidRPr="00A95983">
              <w:rPr>
                <w:color w:val="0070C0"/>
              </w:rPr>
              <w:t>Rangerbox</w:t>
            </w:r>
          </w:p>
        </w:tc>
        <w:tc>
          <w:tcPr>
            <w:tcW w:w="1701" w:type="dxa"/>
          </w:tcPr>
          <w:p w:rsidR="00A95983" w:rsidRPr="00A95983" w:rsidRDefault="00A95983" w:rsidP="00A95983">
            <w:pPr>
              <w:tabs>
                <w:tab w:val="left" w:pos="7088"/>
                <w:tab w:val="left" w:pos="8505"/>
              </w:tabs>
              <w:spacing w:before="40" w:after="40"/>
              <w:ind w:right="-108"/>
              <w:rPr>
                <w:color w:val="0070C0"/>
              </w:rPr>
            </w:pPr>
            <w:r w:rsidRPr="00A95983">
              <w:rPr>
                <w:color w:val="0070C0"/>
              </w:rPr>
              <w:t>L, M, A, S, F</w:t>
            </w:r>
          </w:p>
        </w:tc>
        <w:tc>
          <w:tcPr>
            <w:tcW w:w="1559" w:type="dxa"/>
          </w:tcPr>
          <w:p w:rsidR="00A95983" w:rsidRPr="00A95983" w:rsidRDefault="00A95983" w:rsidP="00A95983">
            <w:pPr>
              <w:tabs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before="40" w:after="40"/>
              <w:ind w:right="-108"/>
              <w:rPr>
                <w:color w:val="0070C0"/>
              </w:rPr>
            </w:pPr>
          </w:p>
        </w:tc>
        <w:tc>
          <w:tcPr>
            <w:tcW w:w="1613" w:type="dxa"/>
          </w:tcPr>
          <w:p w:rsidR="00A95983" w:rsidRPr="00A95983" w:rsidRDefault="00A95983" w:rsidP="00A95983">
            <w:pPr>
              <w:tabs>
                <w:tab w:val="left" w:pos="2835"/>
                <w:tab w:val="left" w:pos="4253"/>
                <w:tab w:val="left" w:pos="5670"/>
                <w:tab w:val="left" w:pos="7088"/>
                <w:tab w:val="left" w:pos="8505"/>
              </w:tabs>
              <w:spacing w:before="40" w:after="40"/>
              <w:rPr>
                <w:color w:val="0070C0"/>
              </w:rPr>
            </w:pPr>
          </w:p>
        </w:tc>
      </w:tr>
    </w:tbl>
    <w:p w:rsidR="00A95983" w:rsidRDefault="00A95983" w:rsidP="00A95983">
      <w:pPr>
        <w:tabs>
          <w:tab w:val="left" w:pos="2835"/>
          <w:tab w:val="left" w:pos="4253"/>
          <w:tab w:val="left" w:pos="5670"/>
          <w:tab w:val="left" w:pos="7088"/>
          <w:tab w:val="left" w:pos="8505"/>
        </w:tabs>
        <w:ind w:left="1778" w:right="851"/>
      </w:pPr>
    </w:p>
    <w:p w:rsidR="007A37D8" w:rsidRPr="00AC2134" w:rsidRDefault="007A37D8" w:rsidP="00965B1A">
      <w:pPr>
        <w:pStyle w:val="BESKbrdtext"/>
        <w:rPr>
          <w:color w:val="0070C0"/>
        </w:rPr>
      </w:pPr>
      <w:r w:rsidRPr="00AC2134">
        <w:rPr>
          <w:color w:val="0070C0"/>
        </w:rPr>
        <w:t>Entreprenören ska medverka i samordnad funktionsprovning. Entreprenören är skyldig att kontrollera inkopplings- och anslutningspunkter till berörda sidoentreprenörer.</w:t>
      </w:r>
    </w:p>
    <w:p w:rsidR="007A37D8" w:rsidRPr="00965B1A" w:rsidRDefault="007A37D8" w:rsidP="00965B1A">
      <w:pPr>
        <w:pStyle w:val="BESKbrdtext"/>
        <w:rPr>
          <w:color w:val="0070C0"/>
        </w:rPr>
      </w:pPr>
      <w:r w:rsidRPr="00965B1A">
        <w:rPr>
          <w:color w:val="0070C0"/>
        </w:rPr>
        <w:t>Följande av arbeten har beröringspunkter med denna entreprenad:</w:t>
      </w:r>
    </w:p>
    <w:p w:rsidR="007A37D8" w:rsidRPr="0086060A" w:rsidRDefault="007A37D8" w:rsidP="00BB2107">
      <w:pPr>
        <w:pStyle w:val="BESKbrdtext"/>
        <w:numPr>
          <w:ilvl w:val="0"/>
          <w:numId w:val="14"/>
        </w:numPr>
        <w:rPr>
          <w:color w:val="0070C0"/>
        </w:rPr>
      </w:pPr>
      <w:r w:rsidRPr="0086060A">
        <w:rPr>
          <w:color w:val="0070C0"/>
        </w:rPr>
        <w:t>Byggentreprenad</w:t>
      </w:r>
    </w:p>
    <w:p w:rsidR="007A37D8" w:rsidRPr="0086060A" w:rsidRDefault="007A37D8" w:rsidP="00BB2107">
      <w:pPr>
        <w:pStyle w:val="BESKbrdtext"/>
        <w:numPr>
          <w:ilvl w:val="0"/>
          <w:numId w:val="14"/>
        </w:numPr>
        <w:rPr>
          <w:color w:val="0070C0"/>
        </w:rPr>
      </w:pPr>
      <w:r w:rsidRPr="0086060A">
        <w:rPr>
          <w:color w:val="0070C0"/>
        </w:rPr>
        <w:t>Automatiskt brandlarm och utrymningslarm</w:t>
      </w:r>
    </w:p>
    <w:p w:rsidR="007A37D8" w:rsidRPr="0086060A" w:rsidRDefault="007A37D8" w:rsidP="00BB2107">
      <w:pPr>
        <w:pStyle w:val="BESKbrdtext"/>
        <w:numPr>
          <w:ilvl w:val="0"/>
          <w:numId w:val="14"/>
        </w:numPr>
        <w:rPr>
          <w:color w:val="0070C0"/>
        </w:rPr>
      </w:pPr>
      <w:r w:rsidRPr="0086060A">
        <w:rPr>
          <w:color w:val="0070C0"/>
        </w:rPr>
        <w:t>Hissentreprenad</w:t>
      </w:r>
    </w:p>
    <w:p w:rsidR="007A37D8" w:rsidRPr="0086060A" w:rsidRDefault="007A37D8" w:rsidP="00BB2107">
      <w:pPr>
        <w:pStyle w:val="BESKbrdtext"/>
        <w:numPr>
          <w:ilvl w:val="0"/>
          <w:numId w:val="14"/>
        </w:numPr>
        <w:rPr>
          <w:color w:val="0070C0"/>
        </w:rPr>
      </w:pPr>
      <w:r w:rsidRPr="0086060A">
        <w:rPr>
          <w:color w:val="0070C0"/>
        </w:rPr>
        <w:t>Elentreprenad</w:t>
      </w:r>
    </w:p>
    <w:p w:rsidR="007A37D8" w:rsidRPr="0086060A" w:rsidRDefault="007A37D8" w:rsidP="00BB2107">
      <w:pPr>
        <w:pStyle w:val="BESKbrdtext"/>
        <w:numPr>
          <w:ilvl w:val="0"/>
          <w:numId w:val="14"/>
        </w:numPr>
        <w:rPr>
          <w:color w:val="0070C0"/>
        </w:rPr>
      </w:pPr>
      <w:r w:rsidRPr="0086060A">
        <w:rPr>
          <w:color w:val="0070C0"/>
        </w:rPr>
        <w:t>Markentreprenad</w:t>
      </w:r>
    </w:p>
    <w:p w:rsidR="003D1EBD" w:rsidRDefault="00D71B26">
      <w:pPr>
        <w:pStyle w:val="BESKokod3"/>
      </w:pPr>
      <w:r>
        <w:t>Särskilda samordningskrav</w:t>
      </w:r>
    </w:p>
    <w:p w:rsidR="003D1EBD" w:rsidRDefault="00D71B26">
      <w:pPr>
        <w:pStyle w:val="BESKbrdtext"/>
      </w:pPr>
      <w:r>
        <w:t>Entreprenören ska på arbetsplatsen tillsammans med beställaren eller den som utsetts som samordningsansvarig som ett led i samordningen:</w:t>
      </w:r>
    </w:p>
    <w:p w:rsidR="003D1EBD" w:rsidRDefault="00D71B26" w:rsidP="00BB2107">
      <w:pPr>
        <w:pStyle w:val="BESKbrdtext"/>
        <w:numPr>
          <w:ilvl w:val="0"/>
          <w:numId w:val="29"/>
        </w:numPr>
      </w:pPr>
      <w:r>
        <w:lastRenderedPageBreak/>
        <w:t>detaljstudera kritiska passager och utrymmen med ritningar och beskrivning som grund</w:t>
      </w:r>
    </w:p>
    <w:p w:rsidR="003D1EBD" w:rsidRDefault="00D71B26" w:rsidP="00BB2107">
      <w:pPr>
        <w:pStyle w:val="BESKbrdtext"/>
        <w:numPr>
          <w:ilvl w:val="0"/>
          <w:numId w:val="29"/>
        </w:numPr>
      </w:pPr>
      <w:r>
        <w:t>bevaka att kablar och apparater inte kolliderar med övriga installationer eller inredning</w:t>
      </w:r>
    </w:p>
    <w:p w:rsidR="003D1EBD" w:rsidRDefault="00D71B26" w:rsidP="00BB2107">
      <w:pPr>
        <w:pStyle w:val="BESKbrdtext"/>
        <w:numPr>
          <w:ilvl w:val="0"/>
          <w:numId w:val="29"/>
        </w:numPr>
      </w:pPr>
      <w:r>
        <w:t>kontrollera att placering inte blir olämplig med hänsyn till åtkomlighet för drift och underhåll.</w:t>
      </w:r>
    </w:p>
    <w:p w:rsidR="003D1EBD" w:rsidRPr="00467C5E" w:rsidRDefault="00D71B26">
      <w:pPr>
        <w:pStyle w:val="BESKbrdtext"/>
      </w:pPr>
      <w:r w:rsidRPr="00467C5E">
        <w:t>Samordning med övriga entreprenörer för att undvika kollisioner mellan olika installationer ska ske genom ?.</w:t>
      </w:r>
    </w:p>
    <w:p w:rsidR="0045090B" w:rsidRDefault="0045090B" w:rsidP="0045090B">
      <w:pPr>
        <w:keepLines/>
        <w:tabs>
          <w:tab w:val="clear" w:pos="9979"/>
          <w:tab w:val="left" w:pos="1418"/>
          <w:tab w:val="right" w:pos="8930"/>
          <w:tab w:val="right" w:pos="9412"/>
          <w:tab w:val="right" w:pos="9923"/>
        </w:tabs>
        <w:spacing w:before="360" w:after="120"/>
        <w:ind w:left="1418" w:right="916"/>
        <w:rPr>
          <w:rFonts w:cs="Arial"/>
          <w:i/>
          <w:color w:val="0070C0"/>
          <w:sz w:val="26"/>
        </w:rPr>
      </w:pPr>
      <w:r w:rsidRPr="0045090B">
        <w:rPr>
          <w:rFonts w:cs="Arial"/>
          <w:i/>
          <w:color w:val="0070C0"/>
          <w:sz w:val="26"/>
        </w:rPr>
        <w:t>Styranande dokument</w:t>
      </w:r>
    </w:p>
    <w:p w:rsidR="0045090B" w:rsidRDefault="0045090B" w:rsidP="0045090B">
      <w:pPr>
        <w:tabs>
          <w:tab w:val="left" w:pos="2835"/>
          <w:tab w:val="left" w:pos="4253"/>
          <w:tab w:val="left" w:pos="5670"/>
          <w:tab w:val="left" w:pos="7088"/>
          <w:tab w:val="left" w:pos="8505"/>
        </w:tabs>
        <w:spacing w:before="80"/>
        <w:ind w:left="1418" w:right="851"/>
        <w:rPr>
          <w:color w:val="FF0000"/>
        </w:rPr>
      </w:pPr>
      <w:r>
        <w:rPr>
          <w:color w:val="FF0000"/>
        </w:rPr>
        <w:t>!</w:t>
      </w:r>
      <w:r w:rsidRPr="00FB2AD7">
        <w:rPr>
          <w:color w:val="FF0000"/>
        </w:rPr>
        <w:t>Alternativ</w:t>
      </w:r>
      <w:r>
        <w:rPr>
          <w:color w:val="FF0000"/>
        </w:rPr>
        <w:t xml:space="preserve"> </w:t>
      </w:r>
    </w:p>
    <w:p w:rsidR="0045090B" w:rsidRPr="00965B1A" w:rsidRDefault="0045090B" w:rsidP="00965B1A">
      <w:pPr>
        <w:pStyle w:val="BESKbrdtext"/>
        <w:rPr>
          <w:color w:val="0070C0"/>
        </w:rPr>
      </w:pPr>
      <w:r w:rsidRPr="00965B1A">
        <w:rPr>
          <w:color w:val="0070C0"/>
        </w:rPr>
        <w:t>För projekteringsarbetet har följande dokument och handlingar varit styrande i tillämpliga delar:</w:t>
      </w:r>
    </w:p>
    <w:p w:rsidR="0045090B" w:rsidRPr="00965B1A" w:rsidRDefault="0045090B" w:rsidP="00BB2107">
      <w:pPr>
        <w:pStyle w:val="BESKbrdtext"/>
        <w:numPr>
          <w:ilvl w:val="0"/>
          <w:numId w:val="15"/>
        </w:numPr>
        <w:rPr>
          <w:color w:val="0070C0"/>
        </w:rPr>
      </w:pPr>
      <w:r w:rsidRPr="00965B1A">
        <w:rPr>
          <w:color w:val="0070C0"/>
        </w:rPr>
        <w:t>Protokoll från möten?</w:t>
      </w:r>
    </w:p>
    <w:p w:rsidR="0045090B" w:rsidRPr="00965B1A" w:rsidRDefault="0045090B" w:rsidP="00BB2107">
      <w:pPr>
        <w:pStyle w:val="BESKbrdtext"/>
        <w:numPr>
          <w:ilvl w:val="0"/>
          <w:numId w:val="15"/>
        </w:numPr>
        <w:rPr>
          <w:color w:val="0070C0"/>
        </w:rPr>
      </w:pPr>
      <w:r w:rsidRPr="00965B1A">
        <w:rPr>
          <w:color w:val="0070C0"/>
        </w:rPr>
        <w:t>Programhandling?</w:t>
      </w:r>
    </w:p>
    <w:p w:rsidR="0045090B" w:rsidRPr="00965B1A" w:rsidRDefault="0045090B" w:rsidP="00BB2107">
      <w:pPr>
        <w:pStyle w:val="BESKbrdtext"/>
        <w:numPr>
          <w:ilvl w:val="0"/>
          <w:numId w:val="15"/>
        </w:numPr>
        <w:rPr>
          <w:color w:val="0070C0"/>
        </w:rPr>
      </w:pPr>
      <w:r w:rsidRPr="00965B1A">
        <w:rPr>
          <w:color w:val="0070C0"/>
        </w:rPr>
        <w:t>Systemhandling?</w:t>
      </w:r>
    </w:p>
    <w:p w:rsidR="0045090B" w:rsidRPr="00965B1A" w:rsidRDefault="0045090B" w:rsidP="00BB2107">
      <w:pPr>
        <w:pStyle w:val="BESKbrdtext"/>
        <w:numPr>
          <w:ilvl w:val="0"/>
          <w:numId w:val="15"/>
        </w:numPr>
        <w:rPr>
          <w:color w:val="0070C0"/>
        </w:rPr>
      </w:pPr>
      <w:r w:rsidRPr="00965B1A">
        <w:rPr>
          <w:color w:val="0070C0"/>
        </w:rPr>
        <w:t>Rumsfunktionsprogram, RFP?</w:t>
      </w:r>
    </w:p>
    <w:p w:rsidR="006D6022" w:rsidRPr="00965B1A" w:rsidRDefault="006D6022" w:rsidP="00BB2107">
      <w:pPr>
        <w:pStyle w:val="BESKbrdtext"/>
        <w:numPr>
          <w:ilvl w:val="0"/>
          <w:numId w:val="15"/>
        </w:numPr>
        <w:rPr>
          <w:color w:val="0070C0"/>
        </w:rPr>
      </w:pPr>
      <w:r w:rsidRPr="00965B1A">
        <w:rPr>
          <w:color w:val="0070C0"/>
        </w:rPr>
        <w:t>Brandskydddokumentation?</w:t>
      </w:r>
    </w:p>
    <w:p w:rsidR="003D1EBD" w:rsidRDefault="00D71B26">
      <w:pPr>
        <w:pStyle w:val="BESKokod2"/>
      </w:pPr>
      <w:r>
        <w:t>Personals kvalifikationer</w:t>
      </w:r>
    </w:p>
    <w:p w:rsidR="00A95983" w:rsidRDefault="00A95983" w:rsidP="00BB2107">
      <w:pPr>
        <w:pStyle w:val="BESKbrdtext"/>
      </w:pPr>
      <w:r w:rsidRPr="00A95983">
        <w:t>Entreprenören är skyldig att ställa teknisk personal, som är väl förtrogen med offererade systemlösningar, till beställarens förfogande.</w:t>
      </w:r>
    </w:p>
    <w:p w:rsidR="003A1565" w:rsidRDefault="003A1565" w:rsidP="003A1565">
      <w:pPr>
        <w:pStyle w:val="BESKbrdtext"/>
      </w:pPr>
      <w:r>
        <w:t>Anslutningar till starkströmsnät ska utföras av behörig installatör.</w:t>
      </w:r>
    </w:p>
    <w:p w:rsidR="00FB2AD7" w:rsidRPr="00FB2AD7" w:rsidRDefault="00FB2AD7" w:rsidP="00FB2AD7">
      <w:pPr>
        <w:tabs>
          <w:tab w:val="left" w:pos="2835"/>
          <w:tab w:val="left" w:pos="4253"/>
          <w:tab w:val="left" w:pos="5670"/>
          <w:tab w:val="left" w:pos="7088"/>
          <w:tab w:val="left" w:pos="8505"/>
        </w:tabs>
        <w:spacing w:before="80"/>
        <w:ind w:left="1418" w:right="851"/>
        <w:rPr>
          <w:color w:val="FF0000"/>
        </w:rPr>
      </w:pPr>
      <w:r>
        <w:rPr>
          <w:color w:val="FF0000"/>
        </w:rPr>
        <w:t>!</w:t>
      </w:r>
      <w:r w:rsidRPr="00FB2AD7">
        <w:rPr>
          <w:color w:val="FF0000"/>
        </w:rPr>
        <w:t>Alternativ</w:t>
      </w:r>
      <w:r>
        <w:rPr>
          <w:color w:val="FF0000"/>
        </w:rPr>
        <w:t xml:space="preserve"> </w:t>
      </w:r>
      <w:r w:rsidR="006D6022">
        <w:rPr>
          <w:color w:val="FF0000"/>
        </w:rPr>
        <w:t xml:space="preserve">OBS! </w:t>
      </w:r>
      <w:r>
        <w:rPr>
          <w:color w:val="FF0000"/>
        </w:rPr>
        <w:t>Begränsar urval av entreprenörer</w:t>
      </w:r>
    </w:p>
    <w:p w:rsidR="006D6022" w:rsidRDefault="00FB2AD7" w:rsidP="00FB2AD7">
      <w:pPr>
        <w:tabs>
          <w:tab w:val="left" w:pos="2835"/>
          <w:tab w:val="left" w:pos="4253"/>
          <w:tab w:val="left" w:pos="5670"/>
          <w:tab w:val="left" w:pos="7088"/>
          <w:tab w:val="left" w:pos="8505"/>
        </w:tabs>
        <w:spacing w:before="80"/>
        <w:ind w:left="1418" w:right="851"/>
        <w:rPr>
          <w:color w:val="0070C0"/>
        </w:rPr>
      </w:pPr>
      <w:r w:rsidRPr="00FB2AD7">
        <w:rPr>
          <w:color w:val="0070C0"/>
        </w:rPr>
        <w:t xml:space="preserve">Minst en person ska antingen vara certifierad låstekniker enligt SSF 1041 </w:t>
      </w:r>
      <w:r w:rsidRPr="006D6022">
        <w:rPr>
          <w:color w:val="FF0000"/>
        </w:rPr>
        <w:t>alternativt</w:t>
      </w:r>
      <w:r w:rsidRPr="00FB2AD7">
        <w:rPr>
          <w:color w:val="0070C0"/>
        </w:rPr>
        <w:t xml:space="preserve"> </w:t>
      </w:r>
    </w:p>
    <w:p w:rsidR="00126D91" w:rsidRDefault="00FB2AD7" w:rsidP="00965B1A">
      <w:pPr>
        <w:pStyle w:val="BESKbrdtext"/>
        <w:rPr>
          <w:color w:val="0070C0"/>
        </w:rPr>
      </w:pPr>
      <w:r w:rsidRPr="00FB2AD7">
        <w:rPr>
          <w:color w:val="0070C0"/>
        </w:rPr>
        <w:t>”Behörig ingenjör – Elektromekanisk låsanläggning enligt SSF 1024.</w:t>
      </w:r>
    </w:p>
    <w:p w:rsidR="00126D91" w:rsidRDefault="00126D91">
      <w:pPr>
        <w:tabs>
          <w:tab w:val="clear" w:pos="9979"/>
        </w:tabs>
        <w:rPr>
          <w:color w:val="0070C0"/>
        </w:rPr>
      </w:pPr>
      <w:r>
        <w:rPr>
          <w:color w:val="0070C0"/>
        </w:rPr>
        <w:br w:type="page"/>
      </w:r>
    </w:p>
    <w:p w:rsidR="006E0CA7" w:rsidRPr="00467C5E" w:rsidRDefault="006E0CA7" w:rsidP="006E0CA7">
      <w:pPr>
        <w:tabs>
          <w:tab w:val="clear" w:pos="9979"/>
          <w:tab w:val="right" w:pos="10036"/>
        </w:tabs>
        <w:suppressAutoHyphens/>
        <w:spacing w:before="240"/>
        <w:ind w:left="1418" w:right="1179"/>
        <w:outlineLvl w:val="8"/>
        <w:rPr>
          <w:i/>
          <w:color w:val="0070C0"/>
          <w:sz w:val="26"/>
        </w:rPr>
      </w:pPr>
      <w:r w:rsidRPr="00467C5E">
        <w:rPr>
          <w:i/>
          <w:color w:val="0070C0"/>
          <w:sz w:val="26"/>
        </w:rPr>
        <w:lastRenderedPageBreak/>
        <w:t>CE-märkning och försäkran</w:t>
      </w:r>
    </w:p>
    <w:p w:rsidR="006E0CA7" w:rsidRPr="00467C5E" w:rsidRDefault="006E0CA7" w:rsidP="00965B1A">
      <w:pPr>
        <w:pStyle w:val="BESKbrdtext"/>
        <w:rPr>
          <w:color w:val="0070C0"/>
        </w:rPr>
      </w:pPr>
      <w:r w:rsidRPr="00467C5E">
        <w:rPr>
          <w:color w:val="0070C0"/>
        </w:rPr>
        <w:t>För elinstallation gäller LVD-(lågspänning) direktivet och EMC-radiostörningar) direktivet med följande krav:</w:t>
      </w:r>
    </w:p>
    <w:p w:rsidR="006E0CA7" w:rsidRPr="00467C5E" w:rsidRDefault="006E0CA7" w:rsidP="00BB2107">
      <w:pPr>
        <w:pStyle w:val="BESKbrdtext"/>
        <w:numPr>
          <w:ilvl w:val="0"/>
          <w:numId w:val="16"/>
        </w:numPr>
        <w:rPr>
          <w:color w:val="0070C0"/>
        </w:rPr>
      </w:pPr>
      <w:r w:rsidRPr="00467C5E">
        <w:rPr>
          <w:color w:val="0070C0"/>
        </w:rPr>
        <w:t>Elapparater ska vara CE-märkta, dock ej fästmaterial och andra smådetaljer som inte har någon säkerhetsfunktion.</w:t>
      </w:r>
    </w:p>
    <w:p w:rsidR="006E0CA7" w:rsidRPr="00467C5E" w:rsidRDefault="006E0CA7" w:rsidP="00BB2107">
      <w:pPr>
        <w:pStyle w:val="BESKbrdtext"/>
        <w:numPr>
          <w:ilvl w:val="0"/>
          <w:numId w:val="16"/>
        </w:numPr>
        <w:rPr>
          <w:color w:val="0070C0"/>
        </w:rPr>
      </w:pPr>
      <w:r w:rsidRPr="00467C5E">
        <w:rPr>
          <w:color w:val="0070C0"/>
        </w:rPr>
        <w:t xml:space="preserve">Den totala sammansatta elinstallationen CE-märks ej. </w:t>
      </w:r>
    </w:p>
    <w:p w:rsidR="006E0CA7" w:rsidRPr="00467C5E" w:rsidRDefault="006D6022" w:rsidP="00BB2107">
      <w:pPr>
        <w:pStyle w:val="BESKbrdtext"/>
        <w:numPr>
          <w:ilvl w:val="0"/>
          <w:numId w:val="16"/>
        </w:numPr>
        <w:rPr>
          <w:color w:val="0070C0"/>
        </w:rPr>
      </w:pPr>
      <w:r w:rsidRPr="00467C5E">
        <w:rPr>
          <w:color w:val="0070C0"/>
        </w:rPr>
        <w:t xml:space="preserve">Entreprenör </w:t>
      </w:r>
      <w:r w:rsidR="006E0CA7" w:rsidRPr="00467C5E">
        <w:rPr>
          <w:color w:val="0070C0"/>
        </w:rPr>
        <w:t>ska försäkra (försäkran om överensstämmelse) att sammansatta apparater / anläggningsdelar uppfyller de grundläggande och övergripande kraven ur hälso- och säkerhetsperspektiv som finns angivna i direktiven. Försäkran ska fogas till dokumentationen som följer till installationen.</w:t>
      </w:r>
    </w:p>
    <w:p w:rsidR="006E0CA7" w:rsidRPr="00467C5E" w:rsidRDefault="006E0CA7" w:rsidP="00BB2107">
      <w:pPr>
        <w:pStyle w:val="BESKbrdtext"/>
        <w:numPr>
          <w:ilvl w:val="0"/>
          <w:numId w:val="16"/>
        </w:numPr>
        <w:rPr>
          <w:color w:val="0070C0"/>
        </w:rPr>
      </w:pPr>
      <w:r w:rsidRPr="00467C5E">
        <w:rPr>
          <w:color w:val="0070C0"/>
        </w:rPr>
        <w:t>Upprätta erforderlig dokumentation avseende egentillverkade eller sammansatta utrustningar såsom centraler, apparatskåp och apparatlådor.</w:t>
      </w:r>
    </w:p>
    <w:p w:rsidR="006E0CA7" w:rsidRPr="00467C5E" w:rsidRDefault="006E0CA7" w:rsidP="00BB2107">
      <w:pPr>
        <w:pStyle w:val="BESKbrdtext"/>
        <w:numPr>
          <w:ilvl w:val="0"/>
          <w:numId w:val="16"/>
        </w:numPr>
        <w:rPr>
          <w:color w:val="0070C0"/>
        </w:rPr>
      </w:pPr>
      <w:r w:rsidRPr="00467C5E">
        <w:rPr>
          <w:color w:val="0070C0"/>
        </w:rPr>
        <w:t>Märka egentillverkade och sammansatta utrustningar och förse utrustningen med märkning som gör det möjligt att identifiera ansvarig installatör allt enligt gällande lågspännings- och EMC-direktiv.</w:t>
      </w:r>
    </w:p>
    <w:p w:rsidR="003D1EBD" w:rsidRPr="00467C5E" w:rsidRDefault="00D71B26">
      <w:pPr>
        <w:pStyle w:val="BESKokod2"/>
        <w:rPr>
          <w:color w:val="0070C0"/>
        </w:rPr>
      </w:pPr>
      <w:r w:rsidRPr="00467C5E">
        <w:rPr>
          <w:color w:val="0070C0"/>
        </w:rPr>
        <w:t>Miljöaspekter</w:t>
      </w:r>
    </w:p>
    <w:p w:rsidR="00AD61D7" w:rsidRPr="00467C5E" w:rsidRDefault="00AD61D7" w:rsidP="00965B1A">
      <w:pPr>
        <w:pStyle w:val="BESKbrdtext"/>
        <w:rPr>
          <w:color w:val="0070C0"/>
        </w:rPr>
      </w:pPr>
      <w:r w:rsidRPr="00467C5E">
        <w:rPr>
          <w:color w:val="0070C0"/>
        </w:rPr>
        <w:t>Apparater ska med avseende på material och utförandeform vara anpassade efter på användningsplatsen rådande förhållanden.</w:t>
      </w:r>
    </w:p>
    <w:p w:rsidR="00AD61D7" w:rsidRPr="00467C5E" w:rsidRDefault="00AD61D7" w:rsidP="00965B1A">
      <w:pPr>
        <w:pStyle w:val="BESKbrdtext"/>
        <w:rPr>
          <w:color w:val="0070C0"/>
        </w:rPr>
      </w:pPr>
      <w:r w:rsidRPr="00467C5E">
        <w:rPr>
          <w:color w:val="0070C0"/>
        </w:rPr>
        <w:t>Apparater och kabel ska genom utförande, läge eller särskild anordning vara skyddad mot skada som kan uppstå genom mekanisk åverkan, kemiskt angrepp, värme eller köld.</w:t>
      </w:r>
    </w:p>
    <w:p w:rsidR="003D1EBD" w:rsidRDefault="00D71B26">
      <w:pPr>
        <w:pStyle w:val="BESKokod2"/>
      </w:pPr>
      <w:r>
        <w:t>Miljöbetingelser</w:t>
      </w:r>
    </w:p>
    <w:p w:rsidR="003D1EBD" w:rsidRPr="0086060A" w:rsidRDefault="00D71B26" w:rsidP="00BB2107">
      <w:pPr>
        <w:pStyle w:val="BESKbrdtext"/>
      </w:pPr>
      <w:r w:rsidRPr="0086060A">
        <w:t>Inom ? ska följande faktorer beaktas vid materialval:</w:t>
      </w:r>
    </w:p>
    <w:p w:rsidR="003D1EBD" w:rsidRPr="0086060A" w:rsidRDefault="00D71B26" w:rsidP="00BB2107">
      <w:pPr>
        <w:pStyle w:val="BESKbrdtext"/>
      </w:pPr>
      <w:r w:rsidRPr="0086060A">
        <w:t>Miljöklasser för olika utrymmen framgår av bilaga ?.</w:t>
      </w:r>
    </w:p>
    <w:p w:rsidR="00AD61D7" w:rsidRPr="0086060A" w:rsidRDefault="00AD61D7" w:rsidP="00BB2107">
      <w:pPr>
        <w:pStyle w:val="BESKbrdtext"/>
      </w:pPr>
      <w:r w:rsidRPr="0086060A">
        <w:t>Materiel ska vara anpassad för omgivningstemperaturen ? C till -?°C och relativ fuktighet av ? %- ?%.</w:t>
      </w:r>
    </w:p>
    <w:p w:rsidR="00AD61D7" w:rsidRPr="0086060A" w:rsidRDefault="00AD61D7" w:rsidP="00BB2107">
      <w:pPr>
        <w:pStyle w:val="BESKbrdtext"/>
      </w:pPr>
      <w:r w:rsidRPr="0086060A">
        <w:t>Utrustningar ska skyddas mot elektriska störningar av typ spänningstransienter.</w:t>
      </w:r>
    </w:p>
    <w:p w:rsidR="003D1EBD" w:rsidRPr="0086060A" w:rsidRDefault="00D71B26" w:rsidP="00BB2107">
      <w:pPr>
        <w:pStyle w:val="BESKbrdtext"/>
      </w:pPr>
      <w:r w:rsidRPr="0086060A">
        <w:t>Klassningplan för brand tas fram av ?.</w:t>
      </w:r>
    </w:p>
    <w:p w:rsidR="003D1EBD" w:rsidRPr="0086060A" w:rsidRDefault="00D71B26" w:rsidP="00BB2107">
      <w:pPr>
        <w:pStyle w:val="BESKbrdtext"/>
      </w:pPr>
      <w:r w:rsidRPr="0086060A">
        <w:t>Klassningsplan för explosionsfarlig miljö tas fram av ?.</w:t>
      </w:r>
    </w:p>
    <w:p w:rsidR="003D1EBD" w:rsidRDefault="00D71B26">
      <w:pPr>
        <w:pStyle w:val="BESKokod2"/>
      </w:pPr>
      <w:r>
        <w:t>Utrymmen</w:t>
      </w:r>
    </w:p>
    <w:p w:rsidR="005E68A9" w:rsidRDefault="005E68A9" w:rsidP="005E68A9">
      <w:pPr>
        <w:pStyle w:val="BESKrdtank"/>
      </w:pPr>
      <w:r>
        <w:t xml:space="preserve">!Alternativ </w:t>
      </w:r>
      <w:r w:rsidR="0045090B">
        <w:t>välj utrymmen som finns i projekt.</w:t>
      </w:r>
    </w:p>
    <w:p w:rsidR="003D1EBD" w:rsidRPr="00AD61D7" w:rsidRDefault="00D71B26">
      <w:pPr>
        <w:pStyle w:val="BESKbrdtext"/>
        <w:rPr>
          <w:color w:val="0070C0"/>
        </w:rPr>
      </w:pPr>
      <w:r w:rsidRPr="00AD61D7">
        <w:rPr>
          <w:color w:val="0070C0"/>
        </w:rPr>
        <w:t>I följande utrymmen ska utrustning ställas upp i samråd med beställaren:</w:t>
      </w:r>
    </w:p>
    <w:p w:rsidR="000332C8" w:rsidRDefault="000332C8" w:rsidP="00BB2107">
      <w:pPr>
        <w:pStyle w:val="BESKbrdtext"/>
        <w:numPr>
          <w:ilvl w:val="0"/>
          <w:numId w:val="2"/>
        </w:numPr>
        <w:ind w:left="2120"/>
        <w:rPr>
          <w:color w:val="0070C0"/>
        </w:rPr>
      </w:pPr>
      <w:r>
        <w:rPr>
          <w:color w:val="0070C0"/>
        </w:rPr>
        <w:t>Elrum</w:t>
      </w:r>
    </w:p>
    <w:p w:rsidR="00AD61D7" w:rsidRPr="00AD61D7" w:rsidRDefault="00AD61D7" w:rsidP="00BB2107">
      <w:pPr>
        <w:pStyle w:val="BESKbrdtext"/>
        <w:numPr>
          <w:ilvl w:val="0"/>
          <w:numId w:val="2"/>
        </w:numPr>
        <w:ind w:left="2120"/>
        <w:rPr>
          <w:color w:val="0070C0"/>
        </w:rPr>
      </w:pPr>
      <w:r w:rsidRPr="00AD61D7">
        <w:rPr>
          <w:color w:val="0070C0"/>
        </w:rPr>
        <w:t>Telerum</w:t>
      </w:r>
    </w:p>
    <w:p w:rsidR="00AD61D7" w:rsidRPr="00AD61D7" w:rsidRDefault="00AD61D7" w:rsidP="00BB2107">
      <w:pPr>
        <w:pStyle w:val="BESKbrdtext"/>
        <w:numPr>
          <w:ilvl w:val="0"/>
          <w:numId w:val="2"/>
        </w:numPr>
        <w:ind w:left="2120"/>
        <w:rPr>
          <w:color w:val="0070C0"/>
        </w:rPr>
      </w:pPr>
      <w:r w:rsidRPr="00AD61D7">
        <w:rPr>
          <w:color w:val="0070C0"/>
        </w:rPr>
        <w:t>Säkerhetsrum</w:t>
      </w:r>
    </w:p>
    <w:p w:rsidR="003D1EBD" w:rsidRDefault="00AD61D7" w:rsidP="00BB2107">
      <w:pPr>
        <w:pStyle w:val="BESKbrdtext"/>
        <w:numPr>
          <w:ilvl w:val="0"/>
          <w:numId w:val="2"/>
        </w:numPr>
        <w:ind w:left="2120"/>
        <w:rPr>
          <w:color w:val="0070C0"/>
        </w:rPr>
      </w:pPr>
      <w:r w:rsidRPr="00AD61D7">
        <w:rPr>
          <w:color w:val="0070C0"/>
        </w:rPr>
        <w:lastRenderedPageBreak/>
        <w:t>Datarum</w:t>
      </w:r>
    </w:p>
    <w:p w:rsidR="000332C8" w:rsidRDefault="000332C8" w:rsidP="00BB2107">
      <w:pPr>
        <w:pStyle w:val="BESKbrdtext"/>
        <w:numPr>
          <w:ilvl w:val="0"/>
          <w:numId w:val="2"/>
        </w:numPr>
        <w:ind w:left="2120"/>
        <w:rPr>
          <w:color w:val="0070C0"/>
        </w:rPr>
      </w:pPr>
      <w:r>
        <w:rPr>
          <w:color w:val="0070C0"/>
        </w:rPr>
        <w:t>Telenischer</w:t>
      </w:r>
    </w:p>
    <w:p w:rsidR="000332C8" w:rsidRDefault="000332C8" w:rsidP="00BB2107">
      <w:pPr>
        <w:pStyle w:val="BESKbrdtext"/>
        <w:numPr>
          <w:ilvl w:val="0"/>
          <w:numId w:val="2"/>
        </w:numPr>
        <w:ind w:left="2120"/>
        <w:rPr>
          <w:color w:val="0070C0"/>
        </w:rPr>
      </w:pPr>
      <w:r>
        <w:rPr>
          <w:color w:val="0070C0"/>
        </w:rPr>
        <w:t>Elnischer</w:t>
      </w:r>
    </w:p>
    <w:p w:rsidR="003D1EBD" w:rsidRPr="00467C5E" w:rsidRDefault="00D71B26">
      <w:pPr>
        <w:pStyle w:val="BESKbrdtext"/>
        <w:rPr>
          <w:color w:val="0070C0"/>
        </w:rPr>
      </w:pPr>
      <w:r w:rsidRPr="00467C5E">
        <w:rPr>
          <w:color w:val="0070C0"/>
        </w:rPr>
        <w:t>Entreprenören ska omgående meddela om material som ingår i entreprenaden kommer att kräva större utrymme än vad handlingarna visar.</w:t>
      </w:r>
    </w:p>
    <w:p w:rsidR="003D1EBD" w:rsidRPr="00467C5E" w:rsidRDefault="00D71B26">
      <w:pPr>
        <w:pStyle w:val="BESKokod2"/>
        <w:rPr>
          <w:color w:val="0070C0"/>
        </w:rPr>
      </w:pPr>
      <w:r w:rsidRPr="00467C5E">
        <w:rPr>
          <w:color w:val="0070C0"/>
        </w:rPr>
        <w:t>Medieförsörjning</w:t>
      </w:r>
    </w:p>
    <w:p w:rsidR="00AD61D7" w:rsidRPr="00467C5E" w:rsidRDefault="0079626A" w:rsidP="00AD61D7">
      <w:pPr>
        <w:pStyle w:val="BESKokod2"/>
        <w:tabs>
          <w:tab w:val="left" w:pos="1418"/>
        </w:tabs>
        <w:rPr>
          <w:color w:val="0070C0"/>
          <w:sz w:val="22"/>
          <w:szCs w:val="22"/>
        </w:rPr>
      </w:pPr>
      <w:r w:rsidRPr="00467C5E">
        <w:rPr>
          <w:color w:val="0070C0"/>
          <w:sz w:val="22"/>
          <w:szCs w:val="22"/>
        </w:rPr>
        <w:t>Teleservis</w:t>
      </w:r>
    </w:p>
    <w:p w:rsidR="00AD61D7" w:rsidRPr="00AD61D7" w:rsidRDefault="00AD61D7" w:rsidP="00AD61D7">
      <w:pPr>
        <w:pStyle w:val="BESKbrdtext"/>
        <w:rPr>
          <w:color w:val="0070C0"/>
        </w:rPr>
      </w:pPr>
      <w:r w:rsidRPr="00AD61D7">
        <w:rPr>
          <w:color w:val="0070C0"/>
        </w:rPr>
        <w:t xml:space="preserve">Tillhandahållen </w:t>
      </w:r>
      <w:r>
        <w:rPr>
          <w:color w:val="0070C0"/>
        </w:rPr>
        <w:t>datamedia (inkommande i fastighet</w:t>
      </w:r>
      <w:r w:rsidR="0079626A">
        <w:rPr>
          <w:color w:val="0070C0"/>
        </w:rPr>
        <w:t xml:space="preserve"> av extern leverantör/operatör</w:t>
      </w:r>
      <w:r>
        <w:rPr>
          <w:color w:val="0070C0"/>
        </w:rPr>
        <w:t xml:space="preserve">) </w:t>
      </w:r>
      <w:r w:rsidRPr="00AD61D7">
        <w:rPr>
          <w:color w:val="0070C0"/>
        </w:rPr>
        <w:t>av beställaren datamedia skall placeras i ?</w:t>
      </w:r>
    </w:p>
    <w:p w:rsidR="003D1EBD" w:rsidRPr="00AD61D7" w:rsidRDefault="00D71B26">
      <w:pPr>
        <w:pStyle w:val="BESKbrdtext"/>
        <w:rPr>
          <w:color w:val="0070C0"/>
        </w:rPr>
      </w:pPr>
      <w:r w:rsidRPr="00AD61D7">
        <w:rPr>
          <w:color w:val="0070C0"/>
        </w:rPr>
        <w:t>Anslutningspunkt och leveranspunkt är placerad ?.</w:t>
      </w:r>
    </w:p>
    <w:p w:rsidR="003D1EBD" w:rsidRDefault="00D71B26">
      <w:pPr>
        <w:pStyle w:val="BESKbrdtext"/>
        <w:rPr>
          <w:color w:val="0070C0"/>
        </w:rPr>
      </w:pPr>
      <w:r w:rsidRPr="0004045B">
        <w:rPr>
          <w:color w:val="0070C0"/>
        </w:rPr>
        <w:t>Teleoperatörens anläggning handläggs av ?.</w:t>
      </w:r>
    </w:p>
    <w:p w:rsidR="003D1EBD" w:rsidRDefault="00D71B26">
      <w:pPr>
        <w:pStyle w:val="BESKokod1"/>
      </w:pPr>
      <w:r>
        <w:t>ÖVRIGT</w:t>
      </w:r>
    </w:p>
    <w:p w:rsidR="003D1EBD" w:rsidRDefault="00D71B26">
      <w:pPr>
        <w:pStyle w:val="BESKokod2"/>
      </w:pPr>
      <w:r>
        <w:t>Tekniska uppgifter i anbud</w:t>
      </w:r>
    </w:p>
    <w:p w:rsidR="003D1EBD" w:rsidRDefault="0045090B">
      <w:pPr>
        <w:pStyle w:val="BESKrdtank"/>
      </w:pPr>
      <w:r>
        <w:t>!</w:t>
      </w:r>
      <w:r w:rsidRPr="0045090B">
        <w:t>Alternativ</w:t>
      </w:r>
      <w:r>
        <w:t xml:space="preserve"> 1 </w:t>
      </w:r>
      <w:r w:rsidR="00D71B26">
        <w:t>Ange i de Administrativa föreskrifterna under AFB.31 vilka tekniska uppgifter som ska anges i anbud.</w:t>
      </w:r>
    </w:p>
    <w:p w:rsidR="00160889" w:rsidRPr="0045090B" w:rsidRDefault="0045090B" w:rsidP="00160889">
      <w:pPr>
        <w:pStyle w:val="BESKbrdtext"/>
        <w:rPr>
          <w:color w:val="FF0000"/>
        </w:rPr>
      </w:pPr>
      <w:r>
        <w:rPr>
          <w:color w:val="FF0000"/>
        </w:rPr>
        <w:t xml:space="preserve">!Alternativ 2 </w:t>
      </w:r>
      <w:r w:rsidR="00160889" w:rsidRPr="0045090B">
        <w:rPr>
          <w:color w:val="FF0000"/>
        </w:rPr>
        <w:t xml:space="preserve">skriv direkt under denna rubrik tex </w:t>
      </w:r>
      <w:r w:rsidRPr="0045090B">
        <w:rPr>
          <w:color w:val="FF0000"/>
        </w:rPr>
        <w:t>enligt neda</w:t>
      </w:r>
      <w:r>
        <w:rPr>
          <w:color w:val="FF0000"/>
        </w:rPr>
        <w:t>n</w:t>
      </w:r>
    </w:p>
    <w:p w:rsidR="00160889" w:rsidRPr="00160889" w:rsidRDefault="00160889" w:rsidP="00160889">
      <w:pPr>
        <w:pStyle w:val="BESKbrdtext"/>
        <w:rPr>
          <w:color w:val="0070C0"/>
        </w:rPr>
      </w:pPr>
      <w:r w:rsidRPr="00160889">
        <w:rPr>
          <w:color w:val="0070C0"/>
        </w:rPr>
        <w:t>Anbud skall innehålla tekniska data, beskrivningar, fabrikat och typbeteckningar för offererad materiel.</w:t>
      </w:r>
    </w:p>
    <w:p w:rsidR="00160889" w:rsidRDefault="00160889" w:rsidP="00160889">
      <w:pPr>
        <w:pStyle w:val="BESKbrdtext"/>
        <w:rPr>
          <w:color w:val="0070C0"/>
        </w:rPr>
      </w:pPr>
      <w:r w:rsidRPr="00160889">
        <w:rPr>
          <w:color w:val="0070C0"/>
        </w:rPr>
        <w:t xml:space="preserve">A-priser i den utsträckning som erfordras för en fackmässig bedömning av anbudet. </w:t>
      </w:r>
    </w:p>
    <w:p w:rsidR="00160889" w:rsidRPr="00160889" w:rsidRDefault="00160889" w:rsidP="00160889">
      <w:pPr>
        <w:pStyle w:val="BESKbrdtext"/>
        <w:rPr>
          <w:color w:val="0070C0"/>
        </w:rPr>
      </w:pPr>
      <w:r w:rsidRPr="00160889">
        <w:rPr>
          <w:color w:val="0070C0"/>
        </w:rPr>
        <w:t>Exempel enligt nedan</w:t>
      </w:r>
    </w:p>
    <w:p w:rsidR="0045090B" w:rsidRDefault="00160889" w:rsidP="00160889">
      <w:pPr>
        <w:pStyle w:val="BESKbrdtext"/>
        <w:rPr>
          <w:color w:val="0070C0"/>
        </w:rPr>
      </w:pPr>
      <w:r w:rsidRPr="00160889">
        <w:rPr>
          <w:color w:val="0070C0"/>
        </w:rPr>
        <w:t>Byte av en befintligt passersystemförsedd i dörr med driftsatt dörrfunktion med kortläsare, inklusive programvara, dörr</w:t>
      </w:r>
      <w:r w:rsidR="00C034A8">
        <w:rPr>
          <w:color w:val="0070C0"/>
        </w:rPr>
        <w:t>central</w:t>
      </w:r>
      <w:r w:rsidRPr="00160889">
        <w:rPr>
          <w:color w:val="0070C0"/>
        </w:rPr>
        <w:t>, kortläsare, tryckknapp</w:t>
      </w:r>
      <w:r w:rsidR="0045090B">
        <w:rPr>
          <w:color w:val="0070C0"/>
        </w:rPr>
        <w:t>,</w:t>
      </w:r>
      <w:r w:rsidRPr="00160889">
        <w:rPr>
          <w:color w:val="0070C0"/>
        </w:rPr>
        <w:t xml:space="preserve"> plats i </w:t>
      </w:r>
      <w:r w:rsidRPr="006D6022">
        <w:rPr>
          <w:color w:val="0070C0"/>
        </w:rPr>
        <w:t>UC, ka</w:t>
      </w:r>
      <w:r w:rsidR="0045090B" w:rsidRPr="006D6022">
        <w:rPr>
          <w:color w:val="0070C0"/>
        </w:rPr>
        <w:t>b</w:t>
      </w:r>
      <w:r w:rsidRPr="006D6022">
        <w:rPr>
          <w:color w:val="0070C0"/>
        </w:rPr>
        <w:t xml:space="preserve">lage kring och i dörrparti samt kabelkanal kring dörr samt 50 meter spridningsledning från UC till </w:t>
      </w:r>
      <w:r w:rsidR="00C034A8">
        <w:rPr>
          <w:color w:val="0070C0"/>
        </w:rPr>
        <w:t>dörrcentral</w:t>
      </w:r>
      <w:r>
        <w:rPr>
          <w:color w:val="0070C0"/>
        </w:rPr>
        <w:t xml:space="preserve"> enligt leverantörens anvisningar</w:t>
      </w:r>
      <w:r w:rsidRPr="00160889">
        <w:rPr>
          <w:color w:val="0070C0"/>
        </w:rPr>
        <w:t>.</w:t>
      </w:r>
    </w:p>
    <w:p w:rsidR="0086060A" w:rsidRDefault="0086060A" w:rsidP="0086060A">
      <w:pPr>
        <w:pStyle w:val="BESKokod1"/>
      </w:pPr>
      <w:r>
        <w:t>LEDNINGSSYSTEM</w:t>
      </w:r>
    </w:p>
    <w:p w:rsidR="0086060A" w:rsidRDefault="0086060A" w:rsidP="0086060A">
      <w:pPr>
        <w:pStyle w:val="BESKokod2"/>
      </w:pPr>
      <w:r>
        <w:t>Ledningsnät</w:t>
      </w:r>
    </w:p>
    <w:p w:rsidR="0086060A" w:rsidRDefault="0086060A" w:rsidP="0086060A">
      <w:pPr>
        <w:pStyle w:val="BESKbrdtext"/>
      </w:pPr>
      <w:r>
        <w:t>Matarkablar ska dimensioneras med ? % reservkapacitet.</w:t>
      </w:r>
    </w:p>
    <w:p w:rsidR="0086060A" w:rsidRPr="00BB2107" w:rsidRDefault="0086060A" w:rsidP="0086060A">
      <w:pPr>
        <w:pStyle w:val="BESKbrdtext"/>
        <w:rPr>
          <w:color w:val="0070C0"/>
        </w:rPr>
      </w:pPr>
      <w:r w:rsidRPr="00BB2107">
        <w:rPr>
          <w:color w:val="0070C0"/>
        </w:rPr>
        <w:t>Kopplingar ska göras på plint.</w:t>
      </w:r>
    </w:p>
    <w:p w:rsidR="0086060A" w:rsidRPr="00BB2107" w:rsidRDefault="0086060A" w:rsidP="0086060A">
      <w:pPr>
        <w:pStyle w:val="BESKbrdtext"/>
        <w:rPr>
          <w:color w:val="0070C0"/>
        </w:rPr>
      </w:pPr>
      <w:r w:rsidRPr="00BB2107">
        <w:rPr>
          <w:color w:val="0070C0"/>
        </w:rPr>
        <w:t>Följande system ska överföra information via flerfunktionsnät:</w:t>
      </w:r>
    </w:p>
    <w:p w:rsidR="0086060A" w:rsidRPr="00BB2107" w:rsidRDefault="0086060A" w:rsidP="00BB2107">
      <w:pPr>
        <w:pStyle w:val="BESKbrdtext"/>
        <w:numPr>
          <w:ilvl w:val="0"/>
          <w:numId w:val="30"/>
        </w:numPr>
        <w:rPr>
          <w:color w:val="0070C0"/>
        </w:rPr>
      </w:pPr>
      <w:r w:rsidRPr="00BB2107">
        <w:rPr>
          <w:color w:val="0070C0"/>
        </w:rPr>
        <w:t>Porttelefon</w:t>
      </w:r>
    </w:p>
    <w:p w:rsidR="0086060A" w:rsidRPr="00BB2107" w:rsidRDefault="0086060A" w:rsidP="00BB2107">
      <w:pPr>
        <w:pStyle w:val="BESKbrdtext"/>
        <w:numPr>
          <w:ilvl w:val="0"/>
          <w:numId w:val="30"/>
        </w:numPr>
        <w:rPr>
          <w:color w:val="0070C0"/>
        </w:rPr>
      </w:pPr>
      <w:r w:rsidRPr="00BB2107">
        <w:rPr>
          <w:color w:val="0070C0"/>
        </w:rPr>
        <w:t>Passerkontrollsystem</w:t>
      </w:r>
    </w:p>
    <w:p w:rsidR="0086060A" w:rsidRDefault="0086060A" w:rsidP="00BB2107">
      <w:pPr>
        <w:pStyle w:val="BESKbrdtext"/>
        <w:numPr>
          <w:ilvl w:val="0"/>
          <w:numId w:val="30"/>
        </w:numPr>
        <w:rPr>
          <w:color w:val="0070C0"/>
        </w:rPr>
      </w:pPr>
      <w:r w:rsidRPr="00BB2107">
        <w:rPr>
          <w:color w:val="0070C0"/>
        </w:rPr>
        <w:t>Elektrisk låsning</w:t>
      </w:r>
    </w:p>
    <w:p w:rsidR="00BB2107" w:rsidRPr="00BB2107" w:rsidRDefault="00BB2107" w:rsidP="00BB2107">
      <w:pPr>
        <w:pStyle w:val="BESKbrdtext"/>
        <w:numPr>
          <w:ilvl w:val="0"/>
          <w:numId w:val="30"/>
        </w:numPr>
        <w:rPr>
          <w:color w:val="0070C0"/>
        </w:rPr>
      </w:pPr>
      <w:r>
        <w:rPr>
          <w:color w:val="0070C0"/>
        </w:rPr>
        <w:t>?</w:t>
      </w:r>
    </w:p>
    <w:p w:rsidR="0086060A" w:rsidRPr="00BB2107" w:rsidRDefault="0086060A" w:rsidP="00BB2107">
      <w:pPr>
        <w:pStyle w:val="BESKbrdtext"/>
        <w:rPr>
          <w:color w:val="0070C0"/>
        </w:rPr>
      </w:pPr>
      <w:r w:rsidRPr="00BB2107">
        <w:rPr>
          <w:color w:val="0070C0"/>
        </w:rPr>
        <w:lastRenderedPageBreak/>
        <w:t>Det åligger entreprenören att offerera samtliga i anläggningen ingående enheter inklusive rätt dimensionerat ledningsnät med funktionsansvar till en helt kompletta och driftfärdiga system.</w:t>
      </w:r>
    </w:p>
    <w:p w:rsidR="0086060A" w:rsidRPr="00126D91" w:rsidRDefault="0086060A" w:rsidP="00126D91">
      <w:pPr>
        <w:pStyle w:val="BESKokod1"/>
      </w:pPr>
      <w:r w:rsidRPr="00126D91">
        <w:t>CENTRALUTRUSTNINGAR</w:t>
      </w:r>
    </w:p>
    <w:p w:rsidR="0086060A" w:rsidRPr="0086060A" w:rsidRDefault="0086060A" w:rsidP="0086060A">
      <w:pPr>
        <w:ind w:left="1430"/>
        <w:rPr>
          <w:color w:val="0070C0"/>
        </w:rPr>
      </w:pPr>
      <w:r w:rsidRPr="0086060A">
        <w:rPr>
          <w:color w:val="0070C0"/>
        </w:rPr>
        <w:t>Utrustningarna ska utformas och uppställas så att personalens handhavande underlättas i största möjliga utsträckning. Vilket även innebär att all utrustning för anslutningar, mätningar, inställningar, justeringar och liknande ska vara lätt åtkomliga.</w:t>
      </w:r>
    </w:p>
    <w:p w:rsidR="0086060A" w:rsidRPr="0086060A" w:rsidRDefault="0086060A" w:rsidP="0086060A">
      <w:pPr>
        <w:ind w:left="1430"/>
        <w:rPr>
          <w:color w:val="0070C0"/>
        </w:rPr>
      </w:pPr>
      <w:r w:rsidRPr="0086060A">
        <w:rPr>
          <w:color w:val="0070C0"/>
        </w:rPr>
        <w:t>Placering ska utföras så att framtida utbyggnad är möjlig.</w:t>
      </w:r>
    </w:p>
    <w:p w:rsidR="0086060A" w:rsidRPr="00467C5E" w:rsidRDefault="0086060A" w:rsidP="0086060A">
      <w:pPr>
        <w:pStyle w:val="BESKbrdtext"/>
        <w:rPr>
          <w:color w:val="0070C0"/>
        </w:rPr>
      </w:pPr>
      <w:r w:rsidRPr="00467C5E">
        <w:rPr>
          <w:color w:val="0070C0"/>
        </w:rPr>
        <w:t>Monteringstativ ska ingå i entreprenaden.</w:t>
      </w:r>
    </w:p>
    <w:p w:rsidR="0086060A" w:rsidRPr="00467C5E" w:rsidRDefault="0086060A" w:rsidP="0086060A">
      <w:pPr>
        <w:pStyle w:val="BESKbrdtext"/>
        <w:rPr>
          <w:color w:val="0070C0"/>
        </w:rPr>
      </w:pPr>
      <w:r w:rsidRPr="00467C5E">
        <w:rPr>
          <w:color w:val="0070C0"/>
        </w:rPr>
        <w:t>Centralutrustningar ska monteras i 19" stativ.</w:t>
      </w:r>
    </w:p>
    <w:p w:rsidR="0086060A" w:rsidRPr="00EF4C79" w:rsidRDefault="0086060A" w:rsidP="0086060A">
      <w:pPr>
        <w:keepNext/>
        <w:suppressAutoHyphens/>
        <w:spacing w:before="240"/>
        <w:ind w:left="1418" w:right="851"/>
        <w:rPr>
          <w:i/>
          <w:sz w:val="26"/>
        </w:rPr>
      </w:pPr>
      <w:r w:rsidRPr="00EF4C79">
        <w:rPr>
          <w:i/>
          <w:sz w:val="26"/>
        </w:rPr>
        <w:t>Överströmsskydd och överspänningsskydd</w:t>
      </w:r>
    </w:p>
    <w:p w:rsidR="0086060A" w:rsidRPr="003062DE" w:rsidRDefault="0086060A" w:rsidP="00965B1A">
      <w:pPr>
        <w:pStyle w:val="BESKbrdtext"/>
        <w:rPr>
          <w:color w:val="0070C0"/>
        </w:rPr>
      </w:pPr>
      <w:r w:rsidRPr="003062DE">
        <w:rPr>
          <w:color w:val="0070C0"/>
        </w:rPr>
        <w:t>Centralutrustning innehållande elektroniska komponenter (halvledare) ska vara försedd eller kompletteras med skydd mot överspänningar och överströmmar från ledningsnät, atmosfär och jordstörningar.</w:t>
      </w:r>
    </w:p>
    <w:p w:rsidR="0086060A" w:rsidRPr="003062DE" w:rsidRDefault="0086060A" w:rsidP="00965B1A">
      <w:pPr>
        <w:pStyle w:val="BESKbrdtext"/>
        <w:rPr>
          <w:color w:val="0070C0"/>
        </w:rPr>
      </w:pPr>
      <w:r w:rsidRPr="003062DE">
        <w:rPr>
          <w:color w:val="0070C0"/>
        </w:rPr>
        <w:t>Samtliga system ska avsäkras på föreskriftsenligt sätt.</w:t>
      </w:r>
    </w:p>
    <w:p w:rsidR="0086060A" w:rsidRPr="003062DE" w:rsidRDefault="0086060A" w:rsidP="00965B1A">
      <w:pPr>
        <w:pStyle w:val="BESKbrdtext"/>
        <w:rPr>
          <w:color w:val="0070C0"/>
        </w:rPr>
      </w:pPr>
      <w:r w:rsidRPr="003062DE">
        <w:rPr>
          <w:color w:val="0070C0"/>
        </w:rPr>
        <w:t xml:space="preserve">Endast säkringsmateriel som är CE-märkt får användas. </w:t>
      </w:r>
    </w:p>
    <w:p w:rsidR="0086060A" w:rsidRPr="003062DE" w:rsidRDefault="0086060A" w:rsidP="00965B1A">
      <w:pPr>
        <w:pStyle w:val="BESKbrdtext"/>
        <w:rPr>
          <w:color w:val="0070C0"/>
        </w:rPr>
      </w:pPr>
      <w:r w:rsidRPr="003062DE">
        <w:rPr>
          <w:color w:val="0070C0"/>
        </w:rPr>
        <w:t>Vid ojordat system ska ledning säkras tvåpoligt, detta gäller såväl huvudsäkringar som gruppsäkringar.</w:t>
      </w:r>
    </w:p>
    <w:p w:rsidR="0086060A" w:rsidRPr="003062DE" w:rsidRDefault="0086060A" w:rsidP="00965B1A">
      <w:pPr>
        <w:pStyle w:val="BESKbrdtext"/>
        <w:rPr>
          <w:color w:val="0070C0"/>
        </w:rPr>
      </w:pPr>
      <w:r w:rsidRPr="003062DE">
        <w:rPr>
          <w:color w:val="0070C0"/>
        </w:rPr>
        <w:t>Överströmsskydd för gruppledning i säkerhetssystem, o d ska utgöras av säkringar med larmkontakt för utlöst säkring.</w:t>
      </w:r>
    </w:p>
    <w:p w:rsidR="0086060A" w:rsidRPr="00126D91" w:rsidRDefault="0086060A" w:rsidP="00126D91">
      <w:pPr>
        <w:keepNext/>
        <w:suppressAutoHyphens/>
        <w:spacing w:before="240"/>
        <w:ind w:left="1418" w:right="851"/>
        <w:rPr>
          <w:i/>
          <w:sz w:val="26"/>
        </w:rPr>
      </w:pPr>
      <w:r w:rsidRPr="00126D91">
        <w:rPr>
          <w:i/>
          <w:sz w:val="26"/>
        </w:rPr>
        <w:t>Öppningar och genomföringar</w:t>
      </w:r>
    </w:p>
    <w:p w:rsidR="0086060A" w:rsidRPr="00467C5E" w:rsidRDefault="0086060A" w:rsidP="00965B1A">
      <w:pPr>
        <w:pStyle w:val="BESKbrdtext"/>
        <w:rPr>
          <w:color w:val="0070C0"/>
        </w:rPr>
      </w:pPr>
      <w:r w:rsidRPr="00467C5E">
        <w:rPr>
          <w:color w:val="0070C0"/>
        </w:rPr>
        <w:t>Håltagningar i betongväggar, oavsett form, större än 30mm ingår i annan entreprenad. Håltagningar i lättväggar, oavsett form, större än 150mm ingår i annan entreprenad.</w:t>
      </w:r>
    </w:p>
    <w:p w:rsidR="0086060A" w:rsidRPr="00467C5E" w:rsidRDefault="0086060A" w:rsidP="00965B1A">
      <w:pPr>
        <w:pStyle w:val="BESKbrdtext"/>
        <w:rPr>
          <w:color w:val="0070C0"/>
        </w:rPr>
      </w:pPr>
      <w:r w:rsidRPr="00467C5E">
        <w:rPr>
          <w:color w:val="0070C0"/>
        </w:rPr>
        <w:t>Håltagning i väggar och bjälklag 30 mm eller mindre i betong, tegel, lättbetong, lättklinker, kalksandsten och liktydigt material ingår i entreprenaden. Håltagning oavsett form, 150 mm eller mindre i gips- eller träskivor ingår i entreprenaden.</w:t>
      </w:r>
    </w:p>
    <w:p w:rsidR="00126D91" w:rsidRDefault="0086060A" w:rsidP="00965B1A">
      <w:pPr>
        <w:pStyle w:val="BESKbrdtext"/>
        <w:rPr>
          <w:color w:val="0070C0"/>
        </w:rPr>
      </w:pPr>
      <w:r w:rsidRPr="00467C5E">
        <w:rPr>
          <w:color w:val="0070C0"/>
        </w:rPr>
        <w:t>Igensättning inom ram och hylsa ingår i arbetet.</w:t>
      </w:r>
    </w:p>
    <w:p w:rsidR="00126D91" w:rsidRDefault="00126D91">
      <w:pPr>
        <w:tabs>
          <w:tab w:val="clear" w:pos="9979"/>
        </w:tabs>
        <w:rPr>
          <w:color w:val="0070C0"/>
        </w:rPr>
      </w:pPr>
      <w:r>
        <w:rPr>
          <w:color w:val="0070C0"/>
        </w:rPr>
        <w:br w:type="page"/>
      </w:r>
    </w:p>
    <w:p w:rsidR="0086060A" w:rsidRDefault="0086060A" w:rsidP="0086060A">
      <w:pPr>
        <w:pStyle w:val="BESKokod2"/>
      </w:pPr>
      <w:r>
        <w:lastRenderedPageBreak/>
        <w:t>Dokumentering</w:t>
      </w:r>
    </w:p>
    <w:p w:rsidR="0086060A" w:rsidRDefault="0086060A" w:rsidP="0086060A">
      <w:pPr>
        <w:pStyle w:val="BESKbrdtext"/>
      </w:pPr>
      <w:r>
        <w:t>Telesystemen ska projekteras och utföras så att de kan dokumenteras enligt ?.</w:t>
      </w:r>
    </w:p>
    <w:p w:rsidR="0086060A" w:rsidRDefault="0086060A" w:rsidP="0086060A">
      <w:pPr>
        <w:pStyle w:val="BESKrdtank"/>
      </w:pPr>
      <w:r>
        <w:t xml:space="preserve">!Alternativ 1 den nya standarden. Beakta att den nya standarden inte kan appliceras om det är ett hus med beflintliga installationer uppbyggd i enlighet med den gamla standarden. </w:t>
      </w:r>
    </w:p>
    <w:p w:rsidR="0086060A" w:rsidRPr="008D2DDD" w:rsidRDefault="0086060A" w:rsidP="00BB2107">
      <w:pPr>
        <w:pStyle w:val="BESKbrdtext"/>
        <w:numPr>
          <w:ilvl w:val="0"/>
          <w:numId w:val="2"/>
        </w:numPr>
        <w:ind w:left="2120"/>
      </w:pPr>
      <w:r w:rsidRPr="008D2DDD">
        <w:rPr>
          <w:vanish/>
        </w:rPr>
        <w:t>SS 4551201 utgåva 6</w:t>
      </w:r>
    </w:p>
    <w:p w:rsidR="0086060A" w:rsidRDefault="0086060A" w:rsidP="0086060A">
      <w:pPr>
        <w:pStyle w:val="BESKrdtank"/>
      </w:pPr>
      <w:r>
        <w:t xml:space="preserve">!Alternativ 2 den gamla standarden </w:t>
      </w:r>
    </w:p>
    <w:p w:rsidR="0086060A" w:rsidRDefault="0086060A" w:rsidP="00BB2107">
      <w:pPr>
        <w:pStyle w:val="BESKbrdtext"/>
        <w:numPr>
          <w:ilvl w:val="0"/>
          <w:numId w:val="2"/>
        </w:numPr>
        <w:ind w:left="2120"/>
      </w:pPr>
      <w:r>
        <w:t>SS 4551200</w:t>
      </w:r>
      <w:r w:rsidR="00F01921">
        <w:t>-38</w:t>
      </w:r>
      <w:r>
        <w:t xml:space="preserve"> utgåva 5.</w:t>
      </w:r>
    </w:p>
    <w:p w:rsidR="0086060A" w:rsidRDefault="0086060A" w:rsidP="0086060A">
      <w:pPr>
        <w:tabs>
          <w:tab w:val="clear" w:pos="9979"/>
        </w:tabs>
        <w:rPr>
          <w:color w:val="0070C0"/>
        </w:rPr>
      </w:pPr>
      <w:r>
        <w:rPr>
          <w:color w:val="0070C0"/>
        </w:rPr>
        <w:br w:type="page"/>
      </w:r>
    </w:p>
    <w:p w:rsidR="003D1EBD" w:rsidRDefault="00D71B26" w:rsidP="00167E9C">
      <w:pPr>
        <w:pStyle w:val="BESKrub1"/>
        <w:rPr>
          <w:caps w:val="0"/>
        </w:rPr>
      </w:pPr>
      <w:bookmarkStart w:id="2" w:name="_Toc349650345"/>
      <w:bookmarkStart w:id="3" w:name="_Toc349811409"/>
      <w:r w:rsidRPr="00167E9C">
        <w:rPr>
          <w:caps w:val="0"/>
        </w:rPr>
        <w:lastRenderedPageBreak/>
        <w:t>61</w:t>
      </w:r>
      <w:r w:rsidRPr="00167E9C">
        <w:rPr>
          <w:caps w:val="0"/>
        </w:rPr>
        <w:tab/>
        <w:t>KANALISATIONSSYSTEM</w:t>
      </w:r>
      <w:bookmarkEnd w:id="2"/>
      <w:bookmarkEnd w:id="3"/>
    </w:p>
    <w:p w:rsidR="00A12B17" w:rsidRPr="000332C8" w:rsidRDefault="00A12B17" w:rsidP="00A12B17">
      <w:pPr>
        <w:tabs>
          <w:tab w:val="left" w:pos="2835"/>
          <w:tab w:val="left" w:pos="4253"/>
          <w:tab w:val="left" w:pos="5670"/>
          <w:tab w:val="left" w:pos="7088"/>
          <w:tab w:val="left" w:pos="8505"/>
        </w:tabs>
        <w:spacing w:before="80"/>
        <w:ind w:left="1418" w:right="851"/>
        <w:rPr>
          <w:color w:val="FF0000"/>
        </w:rPr>
      </w:pPr>
      <w:r w:rsidRPr="000332C8">
        <w:rPr>
          <w:color w:val="FF0000"/>
        </w:rPr>
        <w:t xml:space="preserve">Alternativ 1 </w:t>
      </w:r>
      <w:r w:rsidR="007A37D8">
        <w:rPr>
          <w:color w:val="FF0000"/>
        </w:rPr>
        <w:t>Ingår i annan entreprenad</w:t>
      </w:r>
    </w:p>
    <w:p w:rsidR="00AC2134" w:rsidRPr="00A12B17" w:rsidRDefault="00AC2134" w:rsidP="00A12B17">
      <w:pPr>
        <w:pStyle w:val="BESKbrdtext"/>
        <w:rPr>
          <w:color w:val="0070C0"/>
        </w:rPr>
      </w:pPr>
      <w:r w:rsidRPr="00A12B17">
        <w:rPr>
          <w:color w:val="0070C0"/>
        </w:rPr>
        <w:t>Omfattning av kanalisation ingående i annan entreprenad framgår av bifogade kanalisationsritningar.</w:t>
      </w:r>
    </w:p>
    <w:p w:rsidR="00A12B17" w:rsidRPr="000332C8" w:rsidRDefault="00A12B17" w:rsidP="00A12B17">
      <w:pPr>
        <w:tabs>
          <w:tab w:val="left" w:pos="2835"/>
          <w:tab w:val="left" w:pos="4253"/>
          <w:tab w:val="left" w:pos="5670"/>
          <w:tab w:val="left" w:pos="7088"/>
          <w:tab w:val="left" w:pos="8505"/>
        </w:tabs>
        <w:spacing w:before="80"/>
        <w:ind w:left="1418" w:right="851"/>
        <w:rPr>
          <w:color w:val="FF0000"/>
        </w:rPr>
      </w:pPr>
      <w:r w:rsidRPr="000332C8">
        <w:rPr>
          <w:color w:val="FF0000"/>
        </w:rPr>
        <w:t xml:space="preserve">Alternativ </w:t>
      </w:r>
      <w:r>
        <w:rPr>
          <w:color w:val="FF0000"/>
        </w:rPr>
        <w:t>2</w:t>
      </w:r>
      <w:r w:rsidRPr="000332C8">
        <w:rPr>
          <w:color w:val="FF0000"/>
        </w:rPr>
        <w:t xml:space="preserve"> </w:t>
      </w:r>
      <w:r w:rsidR="007A37D8">
        <w:rPr>
          <w:color w:val="FF0000"/>
        </w:rPr>
        <w:t>Ingår i denna entreprenad</w:t>
      </w:r>
    </w:p>
    <w:p w:rsidR="003D1EBD" w:rsidRDefault="00D71B26">
      <w:pPr>
        <w:pStyle w:val="BESKokod2"/>
      </w:pPr>
      <w:r>
        <w:t>System och funktioner</w:t>
      </w:r>
    </w:p>
    <w:p w:rsidR="003D1EBD" w:rsidRDefault="00D71B26">
      <w:pPr>
        <w:pStyle w:val="BESKokod2"/>
      </w:pPr>
      <w:r>
        <w:t>Platsutrustningar</w:t>
      </w:r>
    </w:p>
    <w:p w:rsidR="003D1EBD" w:rsidRPr="00D558ED" w:rsidRDefault="00D71B26">
      <w:pPr>
        <w:pStyle w:val="BESKbrdtext"/>
      </w:pPr>
      <w:r w:rsidRPr="00D558ED">
        <w:t>Omfattning och principiellt utförande av kanalisationssystemet framgår av ?.</w:t>
      </w:r>
    </w:p>
    <w:p w:rsidR="003D1EBD" w:rsidRPr="00D558ED" w:rsidRDefault="00D71B26">
      <w:pPr>
        <w:pStyle w:val="BESKbrdtext"/>
      </w:pPr>
      <w:r w:rsidRPr="00D558ED">
        <w:t>Kanalisationen för olika system är samordnad enligt?.</w:t>
      </w:r>
    </w:p>
    <w:p w:rsidR="003D1EBD" w:rsidRPr="00D558ED" w:rsidRDefault="00D71B26">
      <w:pPr>
        <w:pStyle w:val="BESKbrdtext"/>
      </w:pPr>
      <w:r w:rsidRPr="00D558ED">
        <w:t>Kanalisationssystem ? ska även nyttjas av ?.</w:t>
      </w:r>
    </w:p>
    <w:p w:rsidR="003D1EBD" w:rsidRPr="00D558ED" w:rsidRDefault="00D71B26">
      <w:pPr>
        <w:pStyle w:val="BESKbrdtext"/>
      </w:pPr>
      <w:r w:rsidRPr="00D558ED">
        <w:t>Installationsgolv finns i rum ?.</w:t>
      </w:r>
    </w:p>
    <w:p w:rsidR="003D1EBD" w:rsidRPr="00D558ED" w:rsidRDefault="00D71B26">
      <w:pPr>
        <w:pStyle w:val="BESKbrdtext"/>
      </w:pPr>
      <w:r w:rsidRPr="00D558ED">
        <w:t>Skärmad kanal fordras för ledningar till ?.</w:t>
      </w:r>
    </w:p>
    <w:p w:rsidR="003D1EBD" w:rsidRPr="00D558ED" w:rsidRDefault="00D71B26">
      <w:pPr>
        <w:pStyle w:val="BESKbrdtext"/>
      </w:pPr>
      <w:r w:rsidRPr="00D558ED">
        <w:t>Kanalisationssystemet ska förbindas med spänningsutjämningssystemet enligt ?.</w:t>
      </w:r>
    </w:p>
    <w:p w:rsidR="003D1EBD" w:rsidRPr="00D558ED" w:rsidRDefault="00D71B26">
      <w:pPr>
        <w:pStyle w:val="BESKbrdtext"/>
      </w:pPr>
      <w:r w:rsidRPr="00D558ED">
        <w:t>Genomföringar i ?-väggar ska tätas med ?.</w:t>
      </w:r>
    </w:p>
    <w:p w:rsidR="003D1EBD" w:rsidRPr="00D558ED" w:rsidRDefault="00D71B26">
      <w:pPr>
        <w:pStyle w:val="BESKbrdtext"/>
      </w:pPr>
      <w:r w:rsidRPr="00D558ED">
        <w:t>Ljudavskiljning för ? ska utföras med ?.</w:t>
      </w:r>
    </w:p>
    <w:p w:rsidR="003D1EBD" w:rsidRPr="00D558ED" w:rsidRDefault="00D71B26">
      <w:pPr>
        <w:pStyle w:val="BESKbrdtext"/>
      </w:pPr>
      <w:r w:rsidRPr="00D558ED">
        <w:t>Mekaniskt skydd för kanalisation ska finnas inom ? och uppfylla krav ?.</w:t>
      </w:r>
    </w:p>
    <w:p w:rsidR="003D1EBD" w:rsidRDefault="00D71B26">
      <w:pPr>
        <w:pStyle w:val="BESKokod2"/>
      </w:pPr>
      <w:r>
        <w:t>Skyddsåtgärder mot brand</w:t>
      </w:r>
    </w:p>
    <w:p w:rsidR="003D1EBD" w:rsidRPr="00D558ED" w:rsidRDefault="00D71B26">
      <w:pPr>
        <w:pStyle w:val="BESKbrdtext"/>
      </w:pPr>
      <w:r w:rsidRPr="00D558ED">
        <w:t>Genomföringar i brandklassade väggar ska utföras med ?.</w:t>
      </w:r>
    </w:p>
    <w:p w:rsidR="003D1EBD" w:rsidRPr="00D558ED" w:rsidRDefault="00D71B26">
      <w:pPr>
        <w:pStyle w:val="BESKbrdtext"/>
      </w:pPr>
      <w:r w:rsidRPr="00D558ED">
        <w:t>Genomföringar i ?-väggar ska tätas med ?.</w:t>
      </w:r>
    </w:p>
    <w:p w:rsidR="003D1EBD" w:rsidRPr="00D558ED" w:rsidRDefault="00D71B26">
      <w:pPr>
        <w:pStyle w:val="BESKbrdtext"/>
      </w:pPr>
      <w:r w:rsidRPr="00D558ED">
        <w:t>Genomföringar i brandtekniskt klassade väggar är markerade med brandteknisk klass och typ av genomföring på ritning ?.</w:t>
      </w:r>
    </w:p>
    <w:p w:rsidR="00AC2134" w:rsidRPr="00EF4C79" w:rsidRDefault="00AC2134" w:rsidP="00AC2134">
      <w:pPr>
        <w:keepNext/>
        <w:suppressAutoHyphens/>
        <w:spacing w:before="240"/>
        <w:ind w:left="1418" w:right="851"/>
        <w:rPr>
          <w:i/>
          <w:sz w:val="26"/>
        </w:rPr>
      </w:pPr>
      <w:r w:rsidRPr="00EF4C79">
        <w:rPr>
          <w:i/>
          <w:sz w:val="26"/>
        </w:rPr>
        <w:t>Kanalisation för telesystem</w:t>
      </w:r>
    </w:p>
    <w:p w:rsidR="000332C8" w:rsidRPr="000332C8" w:rsidRDefault="000332C8" w:rsidP="00AC2134">
      <w:pPr>
        <w:tabs>
          <w:tab w:val="left" w:pos="2835"/>
          <w:tab w:val="left" w:pos="4253"/>
          <w:tab w:val="left" w:pos="5670"/>
          <w:tab w:val="left" w:pos="7088"/>
          <w:tab w:val="left" w:pos="8505"/>
        </w:tabs>
        <w:spacing w:before="80"/>
        <w:ind w:left="1418" w:right="851"/>
        <w:rPr>
          <w:color w:val="FF0000"/>
        </w:rPr>
      </w:pPr>
      <w:r w:rsidRPr="000332C8">
        <w:rPr>
          <w:color w:val="FF0000"/>
        </w:rPr>
        <w:t xml:space="preserve">Alternativ 1 </w:t>
      </w:r>
    </w:p>
    <w:p w:rsidR="00AC2134" w:rsidRPr="00467C5E" w:rsidRDefault="00AC2134" w:rsidP="00965B1A">
      <w:pPr>
        <w:pStyle w:val="BESKbrdtext"/>
        <w:rPr>
          <w:color w:val="0070C0"/>
        </w:rPr>
      </w:pPr>
      <w:r w:rsidRPr="00467C5E">
        <w:rPr>
          <w:color w:val="0070C0"/>
        </w:rPr>
        <w:t xml:space="preserve">Följande kanalisation ingår i </w:t>
      </w:r>
      <w:r w:rsidR="000332C8" w:rsidRPr="00467C5E">
        <w:rPr>
          <w:color w:val="0070C0"/>
        </w:rPr>
        <w:t xml:space="preserve">denna alternativt </w:t>
      </w:r>
      <w:r w:rsidRPr="00467C5E">
        <w:rPr>
          <w:color w:val="0070C0"/>
        </w:rPr>
        <w:t>annan entreprenad:</w:t>
      </w:r>
    </w:p>
    <w:p w:rsidR="00AC2134" w:rsidRPr="00467C5E" w:rsidRDefault="00AC2134" w:rsidP="00BB2107">
      <w:pPr>
        <w:numPr>
          <w:ilvl w:val="0"/>
          <w:numId w:val="3"/>
        </w:numPr>
        <w:tabs>
          <w:tab w:val="clear" w:pos="9979"/>
          <w:tab w:val="right" w:pos="10036"/>
        </w:tabs>
        <w:spacing w:before="80"/>
        <w:ind w:right="1179"/>
        <w:rPr>
          <w:color w:val="0070C0"/>
        </w:rPr>
      </w:pPr>
      <w:r w:rsidRPr="00467C5E">
        <w:rPr>
          <w:color w:val="0070C0"/>
        </w:rPr>
        <w:t xml:space="preserve">Huvudstråk med kanalisation </w:t>
      </w:r>
      <w:r w:rsidR="0086060A" w:rsidRPr="00467C5E">
        <w:rPr>
          <w:color w:val="0070C0"/>
        </w:rPr>
        <w:t>d.v.s.</w:t>
      </w:r>
      <w:r w:rsidRPr="00467C5E">
        <w:rPr>
          <w:color w:val="0070C0"/>
        </w:rPr>
        <w:t xml:space="preserve"> stegar och rännor med skiljeplåt mellan el/tele samt rör mellan stegar/rännor och urtag i dörrpartier och fönster.</w:t>
      </w:r>
      <w:r w:rsidR="000332C8" w:rsidRPr="00467C5E">
        <w:rPr>
          <w:color w:val="0070C0"/>
        </w:rPr>
        <w:t>?</w:t>
      </w:r>
    </w:p>
    <w:p w:rsidR="00AC2134" w:rsidRPr="00467C5E" w:rsidRDefault="00AC2134" w:rsidP="00BB2107">
      <w:pPr>
        <w:numPr>
          <w:ilvl w:val="0"/>
          <w:numId w:val="3"/>
        </w:numPr>
        <w:tabs>
          <w:tab w:val="left" w:pos="2835"/>
          <w:tab w:val="left" w:pos="4253"/>
          <w:tab w:val="left" w:pos="5670"/>
          <w:tab w:val="left" w:pos="7088"/>
          <w:tab w:val="left" w:pos="8505"/>
        </w:tabs>
        <w:spacing w:before="80"/>
        <w:ind w:right="851"/>
        <w:rPr>
          <w:color w:val="0070C0"/>
        </w:rPr>
      </w:pPr>
      <w:r w:rsidRPr="00467C5E">
        <w:rPr>
          <w:color w:val="0070C0"/>
        </w:rPr>
        <w:t>Kanalisation i mark</w:t>
      </w:r>
      <w:r w:rsidR="000332C8" w:rsidRPr="00467C5E">
        <w:rPr>
          <w:color w:val="0070C0"/>
        </w:rPr>
        <w:t>?</w:t>
      </w:r>
    </w:p>
    <w:p w:rsidR="00AC2134" w:rsidRPr="00467C5E" w:rsidRDefault="00AC2134" w:rsidP="00BB2107">
      <w:pPr>
        <w:numPr>
          <w:ilvl w:val="0"/>
          <w:numId w:val="3"/>
        </w:numPr>
        <w:tabs>
          <w:tab w:val="left" w:pos="2835"/>
          <w:tab w:val="left" w:pos="4253"/>
          <w:tab w:val="left" w:pos="5670"/>
          <w:tab w:val="left" w:pos="7088"/>
          <w:tab w:val="left" w:pos="8505"/>
        </w:tabs>
        <w:spacing w:before="80"/>
        <w:ind w:right="851"/>
        <w:rPr>
          <w:color w:val="0070C0"/>
        </w:rPr>
      </w:pPr>
      <w:r w:rsidRPr="00467C5E">
        <w:rPr>
          <w:color w:val="0070C0"/>
        </w:rPr>
        <w:t xml:space="preserve">Kanalisation i </w:t>
      </w:r>
      <w:r w:rsidR="0086060A" w:rsidRPr="00467C5E">
        <w:rPr>
          <w:color w:val="0070C0"/>
        </w:rPr>
        <w:t>prefabricerade</w:t>
      </w:r>
      <w:r w:rsidRPr="00467C5E">
        <w:rPr>
          <w:color w:val="0070C0"/>
        </w:rPr>
        <w:t xml:space="preserve"> väggar</w:t>
      </w:r>
      <w:r w:rsidR="000332C8" w:rsidRPr="00467C5E">
        <w:rPr>
          <w:color w:val="0070C0"/>
        </w:rPr>
        <w:t>?</w:t>
      </w:r>
    </w:p>
    <w:p w:rsidR="00AC2134" w:rsidRPr="00467C5E" w:rsidRDefault="00AC2134" w:rsidP="00BB2107">
      <w:pPr>
        <w:numPr>
          <w:ilvl w:val="0"/>
          <w:numId w:val="3"/>
        </w:numPr>
        <w:tabs>
          <w:tab w:val="left" w:pos="2835"/>
          <w:tab w:val="left" w:pos="4253"/>
          <w:tab w:val="left" w:pos="5670"/>
          <w:tab w:val="left" w:pos="7088"/>
          <w:tab w:val="left" w:pos="8505"/>
        </w:tabs>
        <w:spacing w:before="80"/>
        <w:ind w:right="851"/>
        <w:rPr>
          <w:color w:val="0070C0"/>
        </w:rPr>
      </w:pPr>
      <w:r w:rsidRPr="00467C5E">
        <w:rPr>
          <w:color w:val="0070C0"/>
        </w:rPr>
        <w:t xml:space="preserve">Kanalisation i </w:t>
      </w:r>
      <w:r w:rsidR="000332C8" w:rsidRPr="00467C5E">
        <w:rPr>
          <w:color w:val="0070C0"/>
        </w:rPr>
        <w:t>teknikrum såsom?</w:t>
      </w:r>
    </w:p>
    <w:p w:rsidR="000332C8" w:rsidRPr="00467C5E" w:rsidRDefault="000332C8" w:rsidP="00BB2107">
      <w:pPr>
        <w:numPr>
          <w:ilvl w:val="0"/>
          <w:numId w:val="3"/>
        </w:numPr>
        <w:tabs>
          <w:tab w:val="left" w:pos="2835"/>
          <w:tab w:val="left" w:pos="4253"/>
          <w:tab w:val="left" w:pos="5670"/>
          <w:tab w:val="left" w:pos="7088"/>
          <w:tab w:val="left" w:pos="8505"/>
        </w:tabs>
        <w:spacing w:before="80"/>
        <w:ind w:right="851"/>
        <w:rPr>
          <w:color w:val="0070C0"/>
        </w:rPr>
      </w:pPr>
      <w:r w:rsidRPr="00467C5E">
        <w:rPr>
          <w:color w:val="0070C0"/>
        </w:rPr>
        <w:t xml:space="preserve">Kanalisation från stege/ränna fram till utrustning utöver installationer i dörrpartier och fönster ingår i denna entreprenad. </w:t>
      </w:r>
    </w:p>
    <w:p w:rsidR="000332C8" w:rsidRPr="00467C5E" w:rsidRDefault="000332C8" w:rsidP="00BB2107">
      <w:pPr>
        <w:numPr>
          <w:ilvl w:val="0"/>
          <w:numId w:val="3"/>
        </w:numPr>
        <w:tabs>
          <w:tab w:val="left" w:pos="2835"/>
          <w:tab w:val="left" w:pos="4253"/>
          <w:tab w:val="left" w:pos="5670"/>
          <w:tab w:val="left" w:pos="7088"/>
          <w:tab w:val="left" w:pos="8505"/>
        </w:tabs>
        <w:spacing w:before="80"/>
        <w:ind w:right="851"/>
        <w:rPr>
          <w:color w:val="0070C0"/>
        </w:rPr>
      </w:pPr>
      <w:r w:rsidRPr="00467C5E">
        <w:rPr>
          <w:color w:val="0070C0"/>
        </w:rPr>
        <w:t>Monteringsstativ och apparatskåp ingår i entreprenaden.</w:t>
      </w:r>
    </w:p>
    <w:p w:rsidR="000332C8" w:rsidRDefault="000332C8" w:rsidP="00AC2134">
      <w:pPr>
        <w:tabs>
          <w:tab w:val="left" w:pos="2835"/>
          <w:tab w:val="left" w:pos="4253"/>
          <w:tab w:val="left" w:pos="5670"/>
          <w:tab w:val="left" w:pos="7088"/>
          <w:tab w:val="left" w:pos="8505"/>
        </w:tabs>
        <w:spacing w:before="80"/>
        <w:ind w:left="1418" w:right="851"/>
        <w:rPr>
          <w:color w:val="FF0000"/>
        </w:rPr>
      </w:pPr>
      <w:r w:rsidRPr="000332C8">
        <w:rPr>
          <w:color w:val="FF0000"/>
        </w:rPr>
        <w:lastRenderedPageBreak/>
        <w:t xml:space="preserve">Alternativ </w:t>
      </w:r>
      <w:r>
        <w:rPr>
          <w:color w:val="FF0000"/>
        </w:rPr>
        <w:t>2</w:t>
      </w:r>
    </w:p>
    <w:p w:rsidR="00AC2134" w:rsidRPr="00467C5E" w:rsidRDefault="00AC2134" w:rsidP="00965B1A">
      <w:pPr>
        <w:pStyle w:val="BESKbrdtext"/>
        <w:rPr>
          <w:color w:val="0070C0"/>
        </w:rPr>
      </w:pPr>
      <w:r w:rsidRPr="00467C5E">
        <w:rPr>
          <w:color w:val="0070C0"/>
        </w:rPr>
        <w:t>I entreprenaden ska ingå följande kanalisation:</w:t>
      </w:r>
    </w:p>
    <w:p w:rsidR="00AC2134" w:rsidRPr="00467C5E" w:rsidRDefault="00AC2134" w:rsidP="00BB2107">
      <w:pPr>
        <w:numPr>
          <w:ilvl w:val="0"/>
          <w:numId w:val="4"/>
        </w:numPr>
        <w:tabs>
          <w:tab w:val="clear" w:pos="9979"/>
          <w:tab w:val="left" w:pos="1758"/>
          <w:tab w:val="right" w:pos="10036"/>
        </w:tabs>
        <w:spacing w:before="80"/>
        <w:ind w:right="851"/>
        <w:rPr>
          <w:color w:val="0070C0"/>
        </w:rPr>
      </w:pPr>
      <w:r w:rsidRPr="00467C5E">
        <w:rPr>
          <w:color w:val="0070C0"/>
        </w:rPr>
        <w:t xml:space="preserve">Kanalisation från stege/ränna fram till utrustning utöver installationer i dörrpartier och fönster ingår i denna entreprenad. </w:t>
      </w:r>
    </w:p>
    <w:p w:rsidR="00AC2134" w:rsidRPr="00467C5E" w:rsidRDefault="00AC2134" w:rsidP="00BB2107">
      <w:pPr>
        <w:numPr>
          <w:ilvl w:val="0"/>
          <w:numId w:val="4"/>
        </w:numPr>
        <w:tabs>
          <w:tab w:val="clear" w:pos="9979"/>
          <w:tab w:val="left" w:pos="1758"/>
          <w:tab w:val="right" w:pos="10036"/>
        </w:tabs>
        <w:spacing w:before="80"/>
        <w:ind w:right="851"/>
        <w:rPr>
          <w:color w:val="0070C0"/>
        </w:rPr>
      </w:pPr>
      <w:r w:rsidRPr="00467C5E">
        <w:rPr>
          <w:color w:val="0070C0"/>
        </w:rPr>
        <w:t>Monteringsstativ och apparatskåp ingår i entreprenaden.</w:t>
      </w:r>
    </w:p>
    <w:p w:rsidR="00AC2134" w:rsidRPr="00467C5E" w:rsidRDefault="00AC2134" w:rsidP="00AC2134">
      <w:pPr>
        <w:keepNext/>
        <w:tabs>
          <w:tab w:val="left" w:pos="1985"/>
        </w:tabs>
        <w:suppressAutoHyphens/>
        <w:spacing w:before="240"/>
        <w:ind w:left="1418" w:right="851"/>
        <w:rPr>
          <w:i/>
          <w:color w:val="0070C0"/>
        </w:rPr>
      </w:pPr>
      <w:r w:rsidRPr="00467C5E">
        <w:rPr>
          <w:i/>
          <w:color w:val="0070C0"/>
        </w:rPr>
        <w:t>Kanalisation för datanät</w:t>
      </w:r>
    </w:p>
    <w:p w:rsidR="00AC2134" w:rsidRPr="00467C5E" w:rsidRDefault="00AC2134" w:rsidP="00965B1A">
      <w:pPr>
        <w:pStyle w:val="BESKbrdtext"/>
        <w:rPr>
          <w:color w:val="0070C0"/>
        </w:rPr>
      </w:pPr>
      <w:r w:rsidRPr="00467C5E">
        <w:rPr>
          <w:color w:val="0070C0"/>
        </w:rPr>
        <w:t>Särskild kanalisation för datanät ska förläggas med minst 50 mm avstånd från starkströmsledning och kanalisation för starkströmsledning.</w:t>
      </w:r>
    </w:p>
    <w:p w:rsidR="00A12B17" w:rsidRPr="00467C5E" w:rsidRDefault="00A12B17" w:rsidP="00A12B17">
      <w:pPr>
        <w:pStyle w:val="BESKokod3"/>
        <w:rPr>
          <w:color w:val="0070C0"/>
        </w:rPr>
      </w:pPr>
      <w:bookmarkStart w:id="4" w:name="_Toc245888788"/>
      <w:r w:rsidRPr="00467C5E">
        <w:rPr>
          <w:color w:val="0070C0"/>
        </w:rPr>
        <w:t>Särskild telekanalisation</w:t>
      </w:r>
    </w:p>
    <w:p w:rsidR="00A12B17" w:rsidRPr="00467C5E" w:rsidRDefault="00A12B17" w:rsidP="00A12B17">
      <w:pPr>
        <w:pStyle w:val="BESKbrdtext"/>
        <w:rPr>
          <w:color w:val="0070C0"/>
        </w:rPr>
      </w:pPr>
      <w:r w:rsidRPr="00467C5E">
        <w:rPr>
          <w:color w:val="0070C0"/>
        </w:rPr>
        <w:t>Monteringsstativ ska sättas upp inom telerum ?.</w:t>
      </w:r>
    </w:p>
    <w:p w:rsidR="00A12B17" w:rsidRPr="00467C5E" w:rsidRDefault="00A12B17" w:rsidP="00A12B17">
      <w:pPr>
        <w:pStyle w:val="BESKbrdtext"/>
        <w:rPr>
          <w:color w:val="0070C0"/>
        </w:rPr>
      </w:pPr>
      <w:r w:rsidRPr="00467C5E">
        <w:rPr>
          <w:color w:val="0070C0"/>
        </w:rPr>
        <w:t>Ledningsstege inom rum ? ska anpassas till monteringsstativen.</w:t>
      </w:r>
    </w:p>
    <w:bookmarkEnd w:id="4"/>
    <w:p w:rsidR="0086060A" w:rsidRPr="00467C5E" w:rsidRDefault="00AC2134" w:rsidP="00965B1A">
      <w:pPr>
        <w:pStyle w:val="BESKbrdtext"/>
        <w:rPr>
          <w:color w:val="0070C0"/>
        </w:rPr>
      </w:pPr>
      <w:r w:rsidRPr="00467C5E">
        <w:rPr>
          <w:color w:val="0070C0"/>
        </w:rPr>
        <w:t>Kanalisation för ledningar i väggar utgörs av infällda installationsrör.</w:t>
      </w:r>
    </w:p>
    <w:p w:rsidR="0086060A" w:rsidRPr="00467C5E" w:rsidRDefault="0086060A">
      <w:pPr>
        <w:tabs>
          <w:tab w:val="clear" w:pos="9979"/>
        </w:tabs>
        <w:rPr>
          <w:color w:val="0070C0"/>
        </w:rPr>
      </w:pPr>
      <w:r w:rsidRPr="00467C5E">
        <w:rPr>
          <w:color w:val="0070C0"/>
        </w:rPr>
        <w:br w:type="page"/>
      </w:r>
    </w:p>
    <w:p w:rsidR="003D1EBD" w:rsidRPr="00167E9C" w:rsidRDefault="00D71B26" w:rsidP="00167E9C">
      <w:pPr>
        <w:pStyle w:val="BESKrub1"/>
        <w:rPr>
          <w:caps w:val="0"/>
        </w:rPr>
      </w:pPr>
      <w:bookmarkStart w:id="5" w:name="_Toc349650346"/>
      <w:bookmarkStart w:id="6" w:name="_Toc349811410"/>
      <w:r w:rsidRPr="00167E9C">
        <w:rPr>
          <w:caps w:val="0"/>
        </w:rPr>
        <w:lastRenderedPageBreak/>
        <w:t>64</w:t>
      </w:r>
      <w:r w:rsidRPr="00167E9C">
        <w:rPr>
          <w:caps w:val="0"/>
        </w:rPr>
        <w:tab/>
        <w:t>TELESYSTEM</w:t>
      </w:r>
      <w:bookmarkEnd w:id="5"/>
      <w:bookmarkEnd w:id="6"/>
    </w:p>
    <w:p w:rsidR="003D1EBD" w:rsidRDefault="00D71B26" w:rsidP="00167E9C">
      <w:pPr>
        <w:pStyle w:val="BESKrub1"/>
        <w:rPr>
          <w:caps w:val="0"/>
        </w:rPr>
      </w:pPr>
      <w:bookmarkStart w:id="7" w:name="_Toc349650347"/>
      <w:bookmarkStart w:id="8" w:name="_Toc349811411"/>
      <w:r w:rsidRPr="00167E9C">
        <w:rPr>
          <w:caps w:val="0"/>
        </w:rPr>
        <w:t>64.B</w:t>
      </w:r>
      <w:r w:rsidRPr="00167E9C">
        <w:rPr>
          <w:caps w:val="0"/>
        </w:rPr>
        <w:tab/>
        <w:t>Flerfunktionsnät i telesystem</w:t>
      </w:r>
      <w:bookmarkEnd w:id="7"/>
      <w:bookmarkEnd w:id="8"/>
    </w:p>
    <w:p w:rsidR="006E0CA7" w:rsidRPr="006E0CA7" w:rsidRDefault="006E0CA7" w:rsidP="006E0CA7">
      <w:pPr>
        <w:pStyle w:val="BESKbrdtext"/>
        <w:rPr>
          <w:color w:val="FF0000"/>
        </w:rPr>
      </w:pPr>
      <w:r w:rsidRPr="006E0CA7">
        <w:rPr>
          <w:color w:val="FF0000"/>
        </w:rPr>
        <w:t>Alternativ</w:t>
      </w:r>
      <w:r>
        <w:rPr>
          <w:color w:val="FF0000"/>
        </w:rPr>
        <w:t xml:space="preserve">1 </w:t>
      </w:r>
    </w:p>
    <w:p w:rsidR="006E0CA7" w:rsidRPr="007C4823" w:rsidRDefault="006E0CA7" w:rsidP="006E0CA7">
      <w:pPr>
        <w:pStyle w:val="BESKbrdtext"/>
        <w:rPr>
          <w:color w:val="0070C0"/>
        </w:rPr>
      </w:pPr>
      <w:r w:rsidRPr="007C4823">
        <w:rPr>
          <w:color w:val="0070C0"/>
        </w:rPr>
        <w:t>Ett nytt flerfunktionsnät för säkerhetssystem skall install</w:t>
      </w:r>
      <w:r w:rsidR="005E0CA7">
        <w:rPr>
          <w:color w:val="0070C0"/>
        </w:rPr>
        <w:t>eras</w:t>
      </w:r>
      <w:r w:rsidRPr="007C4823">
        <w:rPr>
          <w:color w:val="0070C0"/>
        </w:rPr>
        <w:t xml:space="preserve"> i fastigheten.</w:t>
      </w:r>
    </w:p>
    <w:p w:rsidR="006E0CA7" w:rsidRPr="006E0CA7" w:rsidRDefault="006E0CA7" w:rsidP="006E0CA7">
      <w:pPr>
        <w:pStyle w:val="BESKbrdtext"/>
        <w:rPr>
          <w:color w:val="FF0000"/>
        </w:rPr>
      </w:pPr>
      <w:r w:rsidRPr="006E0CA7">
        <w:rPr>
          <w:color w:val="FF0000"/>
        </w:rPr>
        <w:t>Alternativ 2</w:t>
      </w:r>
    </w:p>
    <w:p w:rsidR="007C4823" w:rsidRPr="007C4823" w:rsidRDefault="006E0CA7" w:rsidP="006E0CA7">
      <w:pPr>
        <w:pStyle w:val="BESKbrdtext"/>
        <w:rPr>
          <w:color w:val="0070C0"/>
        </w:rPr>
      </w:pPr>
      <w:r w:rsidRPr="007C4823">
        <w:rPr>
          <w:color w:val="0070C0"/>
        </w:rPr>
        <w:t xml:space="preserve">Befintligt flerfunktionsnät </w:t>
      </w:r>
      <w:r w:rsidR="007C4823" w:rsidRPr="007C4823">
        <w:rPr>
          <w:color w:val="0070C0"/>
        </w:rPr>
        <w:t>för informationsöverföring (</w:t>
      </w:r>
      <w:r w:rsidR="00126D91" w:rsidRPr="007C4823">
        <w:rPr>
          <w:color w:val="0070C0"/>
        </w:rPr>
        <w:t>befintligt</w:t>
      </w:r>
      <w:r w:rsidR="007C4823" w:rsidRPr="007C4823">
        <w:rPr>
          <w:color w:val="0070C0"/>
        </w:rPr>
        <w:t xml:space="preserve"> kategori 5, kategori 6 eller </w:t>
      </w:r>
      <w:r w:rsidR="00126D91" w:rsidRPr="007C4823">
        <w:rPr>
          <w:color w:val="0070C0"/>
        </w:rPr>
        <w:t>kategori</w:t>
      </w:r>
      <w:r w:rsidR="007C4823" w:rsidRPr="007C4823">
        <w:rPr>
          <w:color w:val="0070C0"/>
        </w:rPr>
        <w:t xml:space="preserve"> 7 nät) </w:t>
      </w:r>
      <w:r w:rsidRPr="007C4823">
        <w:rPr>
          <w:color w:val="0070C0"/>
        </w:rPr>
        <w:t xml:space="preserve">skall nyttjas och </w:t>
      </w:r>
      <w:r w:rsidR="007C4823" w:rsidRPr="007C4823">
        <w:rPr>
          <w:color w:val="0070C0"/>
        </w:rPr>
        <w:t>anpassas/</w:t>
      </w:r>
      <w:r w:rsidRPr="007C4823">
        <w:rPr>
          <w:color w:val="0070C0"/>
        </w:rPr>
        <w:t xml:space="preserve"> utökas för nytt säkerhetssystem i fastigheten.</w:t>
      </w:r>
      <w:r w:rsidR="007C4823" w:rsidRPr="007C4823">
        <w:rPr>
          <w:color w:val="0070C0"/>
        </w:rPr>
        <w:t xml:space="preserve"> </w:t>
      </w:r>
    </w:p>
    <w:p w:rsidR="003D1EBD" w:rsidRPr="001C5F41" w:rsidRDefault="00D71B26" w:rsidP="00167E9C">
      <w:pPr>
        <w:pStyle w:val="BESKrub1"/>
        <w:rPr>
          <w:caps w:val="0"/>
        </w:rPr>
      </w:pPr>
      <w:bookmarkStart w:id="9" w:name="_Toc349650348"/>
      <w:bookmarkStart w:id="10" w:name="_Toc349811412"/>
      <w:r w:rsidRPr="001C5F41">
        <w:rPr>
          <w:caps w:val="0"/>
        </w:rPr>
        <w:t>64.BC</w:t>
      </w:r>
      <w:r w:rsidRPr="001C5F41">
        <w:rPr>
          <w:caps w:val="0"/>
        </w:rPr>
        <w:tab/>
        <w:t>Flerfunktionsnät i fastighet</w:t>
      </w:r>
      <w:bookmarkEnd w:id="9"/>
      <w:bookmarkEnd w:id="10"/>
    </w:p>
    <w:p w:rsidR="001C5F41" w:rsidRDefault="001C5F41" w:rsidP="001C5F41">
      <w:pPr>
        <w:pStyle w:val="BESKbrdtext"/>
      </w:pPr>
      <w:r>
        <w:t>Flerfunktionsnät för säkerhetssystem tillhandahålls av ?.</w:t>
      </w:r>
    </w:p>
    <w:p w:rsidR="001C5F41" w:rsidRPr="00965B1A" w:rsidRDefault="001C5F41" w:rsidP="001C5F41">
      <w:pPr>
        <w:pStyle w:val="BESKbrdtext"/>
        <w:rPr>
          <w:color w:val="0070C0"/>
        </w:rPr>
      </w:pPr>
      <w:r w:rsidRPr="00965B1A">
        <w:rPr>
          <w:color w:val="0070C0"/>
        </w:rPr>
        <w:t xml:space="preserve">Flerfunktionsnät för säkerhetssystem ska nyttjas för följande system: </w:t>
      </w:r>
    </w:p>
    <w:p w:rsidR="001C5F41" w:rsidRPr="001C5F41" w:rsidRDefault="001C5F41" w:rsidP="00BB2107">
      <w:pPr>
        <w:pStyle w:val="BESKbrdtext"/>
        <w:numPr>
          <w:ilvl w:val="0"/>
          <w:numId w:val="8"/>
        </w:numPr>
        <w:rPr>
          <w:color w:val="0070C0"/>
        </w:rPr>
      </w:pPr>
      <w:r w:rsidRPr="001C5F41">
        <w:rPr>
          <w:color w:val="0070C0"/>
        </w:rPr>
        <w:t>Elektrisk låsning</w:t>
      </w:r>
    </w:p>
    <w:p w:rsidR="001C5F41" w:rsidRPr="001C5F41" w:rsidRDefault="001C5F41" w:rsidP="00BB2107">
      <w:pPr>
        <w:pStyle w:val="BESKbrdtext"/>
        <w:numPr>
          <w:ilvl w:val="0"/>
          <w:numId w:val="8"/>
        </w:numPr>
        <w:rPr>
          <w:color w:val="0070C0"/>
        </w:rPr>
      </w:pPr>
      <w:r w:rsidRPr="001C5F41">
        <w:rPr>
          <w:color w:val="0070C0"/>
        </w:rPr>
        <w:t>Passerkont</w:t>
      </w:r>
      <w:r w:rsidR="00CF3714">
        <w:rPr>
          <w:color w:val="0070C0"/>
        </w:rPr>
        <w:t>r</w:t>
      </w:r>
      <w:r w:rsidRPr="001C5F41">
        <w:rPr>
          <w:color w:val="0070C0"/>
        </w:rPr>
        <w:t>ollsystem</w:t>
      </w:r>
    </w:p>
    <w:p w:rsidR="001C5F41" w:rsidRPr="001C5F41" w:rsidRDefault="001C5F41" w:rsidP="00BB2107">
      <w:pPr>
        <w:pStyle w:val="BESKbrdtext"/>
        <w:numPr>
          <w:ilvl w:val="0"/>
          <w:numId w:val="8"/>
        </w:numPr>
        <w:rPr>
          <w:color w:val="0070C0"/>
        </w:rPr>
      </w:pPr>
      <w:r w:rsidRPr="001C5F41">
        <w:rPr>
          <w:color w:val="0070C0"/>
        </w:rPr>
        <w:t>Porttelefonsystem</w:t>
      </w:r>
    </w:p>
    <w:p w:rsidR="00467C5E" w:rsidRDefault="00467C5E" w:rsidP="001C5F41">
      <w:pPr>
        <w:pStyle w:val="BESKbrdtext"/>
        <w:rPr>
          <w:color w:val="0070C0"/>
        </w:rPr>
      </w:pPr>
      <w:r w:rsidRPr="00C121B6">
        <w:rPr>
          <w:color w:val="FF0000"/>
        </w:rPr>
        <w:t>Alternativ</w:t>
      </w:r>
      <w:r w:rsidRPr="001C5F41">
        <w:rPr>
          <w:color w:val="0070C0"/>
        </w:rPr>
        <w:t xml:space="preserve"> </w:t>
      </w:r>
    </w:p>
    <w:p w:rsidR="00467C5E" w:rsidRDefault="001C5F41" w:rsidP="001C5F41">
      <w:pPr>
        <w:pStyle w:val="BESKbrdtext"/>
        <w:rPr>
          <w:color w:val="0070C0"/>
        </w:rPr>
      </w:pPr>
      <w:r w:rsidRPr="001C5F41">
        <w:rPr>
          <w:color w:val="0070C0"/>
        </w:rPr>
        <w:t xml:space="preserve">Flerfunktionsnätet för säkerhet skall vara separerat fysiskt från fastighetsnätet för informationsöverföring. Dvs samma fibernät alternativt kopparnät får nyttjas men inte samma </w:t>
      </w:r>
      <w:r w:rsidR="006D6022">
        <w:rPr>
          <w:color w:val="0070C0"/>
        </w:rPr>
        <w:t>fiber</w:t>
      </w:r>
      <w:r w:rsidRPr="001C5F41">
        <w:rPr>
          <w:color w:val="0070C0"/>
        </w:rPr>
        <w:t xml:space="preserve">par </w:t>
      </w:r>
      <w:r w:rsidR="006D6022">
        <w:rPr>
          <w:color w:val="0070C0"/>
        </w:rPr>
        <w:t xml:space="preserve">kopparpar/ledning </w:t>
      </w:r>
      <w:r w:rsidRPr="001C5F41">
        <w:rPr>
          <w:color w:val="0070C0"/>
        </w:rPr>
        <w:t xml:space="preserve">för dataöverföring. </w:t>
      </w:r>
    </w:p>
    <w:p w:rsidR="00467C5E" w:rsidRDefault="00467C5E">
      <w:pPr>
        <w:tabs>
          <w:tab w:val="clear" w:pos="9979"/>
        </w:tabs>
        <w:rPr>
          <w:color w:val="0070C0"/>
        </w:rPr>
      </w:pPr>
      <w:r>
        <w:rPr>
          <w:color w:val="0070C0"/>
        </w:rPr>
        <w:br w:type="page"/>
      </w:r>
    </w:p>
    <w:p w:rsidR="003D1EBD" w:rsidRPr="00167E9C" w:rsidRDefault="00D71B26" w:rsidP="00167E9C">
      <w:pPr>
        <w:pStyle w:val="BESKrub1"/>
        <w:rPr>
          <w:caps w:val="0"/>
        </w:rPr>
      </w:pPr>
      <w:bookmarkStart w:id="11" w:name="_Toc349650349"/>
      <w:bookmarkStart w:id="12" w:name="_Toc349811413"/>
      <w:r w:rsidRPr="00167E9C">
        <w:rPr>
          <w:caps w:val="0"/>
        </w:rPr>
        <w:lastRenderedPageBreak/>
        <w:t>64.BCB</w:t>
      </w:r>
      <w:r w:rsidRPr="00167E9C">
        <w:rPr>
          <w:caps w:val="0"/>
        </w:rPr>
        <w:tab/>
        <w:t>Flerfunktionsnät för säkerhetssystem</w:t>
      </w:r>
      <w:bookmarkEnd w:id="11"/>
      <w:bookmarkEnd w:id="12"/>
    </w:p>
    <w:p w:rsidR="00622031" w:rsidRPr="00126D91" w:rsidRDefault="00622031" w:rsidP="00126D91">
      <w:pPr>
        <w:pStyle w:val="BESKokod2"/>
      </w:pPr>
      <w:r w:rsidRPr="00126D91">
        <w:t>Allmänt</w:t>
      </w:r>
    </w:p>
    <w:p w:rsidR="00622031" w:rsidRPr="00622031" w:rsidRDefault="00622031" w:rsidP="00965B1A">
      <w:pPr>
        <w:pStyle w:val="BESKbrdtext"/>
        <w:rPr>
          <w:color w:val="0070C0"/>
        </w:rPr>
      </w:pPr>
      <w:r w:rsidRPr="00622031">
        <w:rPr>
          <w:color w:val="0070C0"/>
        </w:rPr>
        <w:t xml:space="preserve">Inom fastigheten ska ett flerfunktionsnät för </w:t>
      </w:r>
      <w:r w:rsidR="001C5F41">
        <w:rPr>
          <w:color w:val="0070C0"/>
        </w:rPr>
        <w:t>säkerhetssystem</w:t>
      </w:r>
      <w:r w:rsidRPr="00622031">
        <w:rPr>
          <w:color w:val="0070C0"/>
        </w:rPr>
        <w:t>- installeras.</w:t>
      </w:r>
    </w:p>
    <w:p w:rsidR="00622031" w:rsidRPr="00622031" w:rsidRDefault="00622031" w:rsidP="00965B1A">
      <w:pPr>
        <w:pStyle w:val="BESKbrdtext"/>
        <w:rPr>
          <w:color w:val="0070C0"/>
        </w:rPr>
      </w:pPr>
      <w:r w:rsidRPr="00622031">
        <w:rPr>
          <w:color w:val="0070C0"/>
        </w:rPr>
        <w:t xml:space="preserve">Systemet ska i alla delar uppfylla kraven i SS-EN 50173-1 och SS-EN 50173-2 detta i länkklass </w:t>
      </w:r>
      <w:r w:rsidR="001C5F41">
        <w:rPr>
          <w:color w:val="0070C0"/>
        </w:rPr>
        <w:t>?</w:t>
      </w:r>
      <w:r w:rsidRPr="00622031">
        <w:rPr>
          <w:color w:val="0070C0"/>
        </w:rPr>
        <w:t xml:space="preserve"> kategori </w:t>
      </w:r>
      <w:r w:rsidR="001C5F41">
        <w:rPr>
          <w:color w:val="0070C0"/>
        </w:rPr>
        <w:t>?</w:t>
      </w:r>
    </w:p>
    <w:p w:rsidR="00622031" w:rsidRDefault="00622031" w:rsidP="00965B1A">
      <w:pPr>
        <w:pStyle w:val="BESKbrdtext"/>
        <w:rPr>
          <w:color w:val="0070C0"/>
        </w:rPr>
      </w:pPr>
      <w:r w:rsidRPr="00622031">
        <w:rPr>
          <w:color w:val="0070C0"/>
        </w:rPr>
        <w:t xml:space="preserve">Nätet ska vara i </w:t>
      </w:r>
      <w:r w:rsidR="001C5F41">
        <w:rPr>
          <w:color w:val="0070C0"/>
        </w:rPr>
        <w:t xml:space="preserve">oskärmat </w:t>
      </w:r>
      <w:r w:rsidRPr="00622031">
        <w:rPr>
          <w:color w:val="0070C0"/>
        </w:rPr>
        <w:t>utförande.</w:t>
      </w:r>
    </w:p>
    <w:p w:rsidR="00622031" w:rsidRPr="00126D91" w:rsidRDefault="00622031" w:rsidP="00126D91">
      <w:pPr>
        <w:pStyle w:val="BESKokod2"/>
      </w:pPr>
      <w:r w:rsidRPr="00126D91">
        <w:t>Omfattning</w:t>
      </w:r>
    </w:p>
    <w:p w:rsidR="00622031" w:rsidRPr="00622031" w:rsidRDefault="00622031" w:rsidP="00965B1A">
      <w:pPr>
        <w:pStyle w:val="BESKbrdtext"/>
        <w:rPr>
          <w:color w:val="0070C0"/>
        </w:rPr>
      </w:pPr>
      <w:r w:rsidRPr="00622031">
        <w:rPr>
          <w:color w:val="0070C0"/>
        </w:rPr>
        <w:t>Flerfunktionsnätet består i huvudsak av:</w:t>
      </w:r>
    </w:p>
    <w:p w:rsidR="00622031" w:rsidRPr="00622031" w:rsidRDefault="00622031" w:rsidP="00BB2107">
      <w:pPr>
        <w:pStyle w:val="BESKbrdtext"/>
        <w:numPr>
          <w:ilvl w:val="0"/>
          <w:numId w:val="17"/>
        </w:numPr>
        <w:rPr>
          <w:color w:val="0070C0"/>
        </w:rPr>
      </w:pPr>
      <w:r w:rsidRPr="00622031">
        <w:rPr>
          <w:color w:val="0070C0"/>
        </w:rPr>
        <w:t xml:space="preserve">Ledningsnät </w:t>
      </w:r>
    </w:p>
    <w:p w:rsidR="00622031" w:rsidRPr="00622031" w:rsidRDefault="00622031" w:rsidP="00BB2107">
      <w:pPr>
        <w:pStyle w:val="BESKbrdtext"/>
        <w:numPr>
          <w:ilvl w:val="0"/>
          <w:numId w:val="17"/>
        </w:numPr>
        <w:rPr>
          <w:color w:val="0070C0"/>
        </w:rPr>
      </w:pPr>
      <w:r w:rsidRPr="00622031">
        <w:rPr>
          <w:color w:val="0070C0"/>
        </w:rPr>
        <w:t>Kopplingspaneler</w:t>
      </w:r>
    </w:p>
    <w:p w:rsidR="00622031" w:rsidRPr="00622031" w:rsidRDefault="00622031" w:rsidP="00BB2107">
      <w:pPr>
        <w:pStyle w:val="BESKbrdtext"/>
        <w:numPr>
          <w:ilvl w:val="0"/>
          <w:numId w:val="17"/>
        </w:numPr>
        <w:rPr>
          <w:color w:val="0070C0"/>
        </w:rPr>
      </w:pPr>
      <w:r w:rsidRPr="00622031">
        <w:rPr>
          <w:color w:val="0070C0"/>
        </w:rPr>
        <w:t>Termineringsboxar</w:t>
      </w:r>
    </w:p>
    <w:p w:rsidR="00622031" w:rsidRPr="00622031" w:rsidRDefault="00622031" w:rsidP="00BB2107">
      <w:pPr>
        <w:pStyle w:val="BESKbrdtext"/>
        <w:numPr>
          <w:ilvl w:val="0"/>
          <w:numId w:val="17"/>
        </w:numPr>
        <w:rPr>
          <w:color w:val="0070C0"/>
        </w:rPr>
      </w:pPr>
      <w:r w:rsidRPr="00622031">
        <w:rPr>
          <w:color w:val="0070C0"/>
        </w:rPr>
        <w:t>Uttag</w:t>
      </w:r>
    </w:p>
    <w:p w:rsidR="00467C5E" w:rsidRPr="00467C5E" w:rsidRDefault="00467C5E" w:rsidP="00965B1A">
      <w:pPr>
        <w:pStyle w:val="BESKbrdtext"/>
        <w:rPr>
          <w:color w:val="0070C0"/>
        </w:rPr>
      </w:pPr>
      <w:r w:rsidRPr="00467C5E">
        <w:rPr>
          <w:color w:val="0070C0"/>
        </w:rPr>
        <w:t>Omfattning framgår av installationer framgår av?</w:t>
      </w:r>
    </w:p>
    <w:p w:rsidR="00467C5E" w:rsidRPr="00C121B6" w:rsidRDefault="00467C5E" w:rsidP="00467C5E">
      <w:pPr>
        <w:tabs>
          <w:tab w:val="clear" w:pos="9979"/>
          <w:tab w:val="right" w:pos="10036"/>
        </w:tabs>
        <w:spacing w:before="80"/>
        <w:ind w:left="1418" w:right="1179"/>
        <w:rPr>
          <w:color w:val="FF0000"/>
        </w:rPr>
      </w:pPr>
      <w:r>
        <w:rPr>
          <w:color w:val="FF0000"/>
        </w:rPr>
        <w:t>!</w:t>
      </w:r>
      <w:r w:rsidRPr="00C121B6">
        <w:rPr>
          <w:color w:val="FF0000"/>
        </w:rPr>
        <w:t>Alternativ</w:t>
      </w:r>
      <w:r>
        <w:rPr>
          <w:color w:val="FF0000"/>
        </w:rPr>
        <w:t xml:space="preserve"> 1</w:t>
      </w:r>
    </w:p>
    <w:p w:rsidR="00C121B6" w:rsidRDefault="00C121B6" w:rsidP="00965B1A">
      <w:pPr>
        <w:pStyle w:val="BESKbrdtext"/>
        <w:rPr>
          <w:color w:val="0070C0"/>
        </w:rPr>
      </w:pPr>
      <w:r>
        <w:rPr>
          <w:color w:val="0070C0"/>
        </w:rPr>
        <w:t>A</w:t>
      </w:r>
      <w:r w:rsidR="00622031" w:rsidRPr="00622031">
        <w:rPr>
          <w:color w:val="0070C0"/>
        </w:rPr>
        <w:t xml:space="preserve">ktiv utrustning för det </w:t>
      </w:r>
      <w:r>
        <w:rPr>
          <w:color w:val="0070C0"/>
        </w:rPr>
        <w:t>befintliga fastighets</w:t>
      </w:r>
      <w:r w:rsidR="00622031" w:rsidRPr="00622031">
        <w:rPr>
          <w:color w:val="0070C0"/>
        </w:rPr>
        <w:t xml:space="preserve">nätverket berörs ej av denna handling. </w:t>
      </w:r>
    </w:p>
    <w:p w:rsidR="00C121B6" w:rsidRPr="00C121B6" w:rsidRDefault="005E0CA7" w:rsidP="00622031">
      <w:pPr>
        <w:tabs>
          <w:tab w:val="clear" w:pos="9979"/>
          <w:tab w:val="right" w:pos="10036"/>
        </w:tabs>
        <w:spacing w:before="80"/>
        <w:ind w:left="1418" w:right="1179"/>
        <w:rPr>
          <w:color w:val="FF0000"/>
        </w:rPr>
      </w:pPr>
      <w:r>
        <w:rPr>
          <w:color w:val="FF0000"/>
        </w:rPr>
        <w:t>!</w:t>
      </w:r>
      <w:r w:rsidR="00C121B6" w:rsidRPr="00C121B6">
        <w:rPr>
          <w:color w:val="FF0000"/>
        </w:rPr>
        <w:t>Alternativ</w:t>
      </w:r>
      <w:r w:rsidR="00467C5E">
        <w:rPr>
          <w:color w:val="FF0000"/>
        </w:rPr>
        <w:t xml:space="preserve"> 2</w:t>
      </w:r>
    </w:p>
    <w:p w:rsidR="00622031" w:rsidRPr="00622031" w:rsidRDefault="00C121B6" w:rsidP="00965B1A">
      <w:pPr>
        <w:pStyle w:val="BESKbrdtext"/>
        <w:rPr>
          <w:color w:val="0070C0"/>
        </w:rPr>
      </w:pPr>
      <w:r>
        <w:rPr>
          <w:color w:val="0070C0"/>
        </w:rPr>
        <w:t>A</w:t>
      </w:r>
      <w:r w:rsidR="00622031" w:rsidRPr="00622031">
        <w:rPr>
          <w:color w:val="0070C0"/>
        </w:rPr>
        <w:t xml:space="preserve">ktiv utrustning för </w:t>
      </w:r>
      <w:r>
        <w:rPr>
          <w:color w:val="0070C0"/>
        </w:rPr>
        <w:t>säkerhetssystem</w:t>
      </w:r>
      <w:r w:rsidR="00622031" w:rsidRPr="00622031">
        <w:rPr>
          <w:color w:val="0070C0"/>
        </w:rPr>
        <w:t xml:space="preserve"> som delar stamnät med denna disciplin</w:t>
      </w:r>
      <w:r>
        <w:rPr>
          <w:color w:val="0070C0"/>
        </w:rPr>
        <w:t xml:space="preserve"> ingår i denna entreprenad</w:t>
      </w:r>
      <w:r w:rsidR="00622031" w:rsidRPr="00622031">
        <w:rPr>
          <w:color w:val="0070C0"/>
        </w:rPr>
        <w:t>.</w:t>
      </w:r>
    </w:p>
    <w:p w:rsidR="00622031" w:rsidRPr="00126D91" w:rsidRDefault="00622031" w:rsidP="00126D91">
      <w:pPr>
        <w:pStyle w:val="BESKokod2"/>
      </w:pPr>
      <w:r w:rsidRPr="00126D91">
        <w:t>Systemgaranti</w:t>
      </w:r>
    </w:p>
    <w:p w:rsidR="00C121B6" w:rsidRDefault="00622031" w:rsidP="00965B1A">
      <w:pPr>
        <w:pStyle w:val="BESKbrdtext"/>
        <w:rPr>
          <w:color w:val="0070C0"/>
        </w:rPr>
      </w:pPr>
      <w:r w:rsidRPr="00622031">
        <w:rPr>
          <w:color w:val="0070C0"/>
        </w:rPr>
        <w:t xml:space="preserve">Fastighetsnätet ska certifieras med funktionsgaranti. Funktionsgarantin ska avse de krav som redovisas i denna beskrivning. </w:t>
      </w:r>
    </w:p>
    <w:p w:rsidR="00C121B6" w:rsidRDefault="00C121B6" w:rsidP="00965B1A">
      <w:pPr>
        <w:pStyle w:val="BESKbrdtext"/>
        <w:rPr>
          <w:color w:val="0070C0"/>
        </w:rPr>
      </w:pPr>
      <w:r>
        <w:rPr>
          <w:color w:val="0070C0"/>
        </w:rPr>
        <w:t>C</w:t>
      </w:r>
      <w:r w:rsidR="00622031" w:rsidRPr="00622031">
        <w:rPr>
          <w:color w:val="0070C0"/>
        </w:rPr>
        <w:t xml:space="preserve">ertifiering ska ske av materielleverantören och avse hela installationen, dvs. såväl inbyggd materiel som det utförda arbetet. Garantitiden ska uppgå till lägst 10 år. </w:t>
      </w:r>
    </w:p>
    <w:p w:rsidR="00C121B6" w:rsidRDefault="00622031" w:rsidP="00965B1A">
      <w:pPr>
        <w:pStyle w:val="BESKbrdtext"/>
        <w:rPr>
          <w:color w:val="0070C0"/>
        </w:rPr>
      </w:pPr>
      <w:r w:rsidRPr="00622031">
        <w:rPr>
          <w:color w:val="0070C0"/>
        </w:rPr>
        <w:t>Certifieringsintyg ska utfärdas.</w:t>
      </w:r>
    </w:p>
    <w:p w:rsidR="00622031" w:rsidRPr="00126D91" w:rsidRDefault="00622031" w:rsidP="00126D91">
      <w:pPr>
        <w:pStyle w:val="BESKokod2"/>
      </w:pPr>
      <w:r w:rsidRPr="00126D91">
        <w:t xml:space="preserve">Ledningsnät </w:t>
      </w:r>
    </w:p>
    <w:p w:rsidR="00467C5E" w:rsidRDefault="00622031" w:rsidP="00965B1A">
      <w:pPr>
        <w:pStyle w:val="BESKbrdtext"/>
        <w:rPr>
          <w:color w:val="0070C0"/>
        </w:rPr>
      </w:pPr>
      <w:r w:rsidRPr="00622031">
        <w:rPr>
          <w:color w:val="0070C0"/>
        </w:rPr>
        <w:t>Ledningsnät förläggs i huvudsak på kanalisation för omfattning se informationsritningar</w:t>
      </w:r>
      <w:r w:rsidR="00C121B6">
        <w:rPr>
          <w:color w:val="0070C0"/>
        </w:rPr>
        <w:t>?</w:t>
      </w:r>
    </w:p>
    <w:p w:rsidR="00467C5E" w:rsidRDefault="00467C5E">
      <w:pPr>
        <w:tabs>
          <w:tab w:val="clear" w:pos="9979"/>
        </w:tabs>
        <w:rPr>
          <w:color w:val="0070C0"/>
        </w:rPr>
      </w:pPr>
      <w:r>
        <w:rPr>
          <w:color w:val="0070C0"/>
        </w:rPr>
        <w:br w:type="page"/>
      </w:r>
    </w:p>
    <w:p w:rsidR="00622031" w:rsidRPr="00126D91" w:rsidRDefault="00622031" w:rsidP="00126D91">
      <w:pPr>
        <w:pStyle w:val="BESKokod2"/>
      </w:pPr>
      <w:r w:rsidRPr="00126D91">
        <w:lastRenderedPageBreak/>
        <w:t>Spridningsledningar</w:t>
      </w:r>
    </w:p>
    <w:p w:rsidR="00622031" w:rsidRPr="00622031" w:rsidRDefault="00622031" w:rsidP="00965B1A">
      <w:pPr>
        <w:pStyle w:val="BESKbrdtext"/>
        <w:rPr>
          <w:color w:val="0070C0"/>
        </w:rPr>
      </w:pPr>
      <w:r w:rsidRPr="00622031">
        <w:rPr>
          <w:color w:val="0070C0"/>
        </w:rPr>
        <w:t xml:space="preserve">Installerad spridningskabel skall separeras från eldistributionsnätet eller från det lokala elkraftsystemet vid parallellförläggning enligt tabell 1 i EN 50174-2. </w:t>
      </w:r>
    </w:p>
    <w:p w:rsidR="00622031" w:rsidRPr="00622031" w:rsidRDefault="00622031" w:rsidP="00965B1A">
      <w:pPr>
        <w:pStyle w:val="BESKbrdtext"/>
        <w:rPr>
          <w:color w:val="0070C0"/>
        </w:rPr>
      </w:pPr>
      <w:r w:rsidRPr="00622031">
        <w:rPr>
          <w:color w:val="0070C0"/>
        </w:rPr>
        <w:t xml:space="preserve">Ledning får ej skarvas. </w:t>
      </w:r>
    </w:p>
    <w:p w:rsidR="00622031" w:rsidRPr="00622031" w:rsidRDefault="00622031" w:rsidP="00965B1A">
      <w:pPr>
        <w:pStyle w:val="BESKbrdtext"/>
        <w:rPr>
          <w:color w:val="0070C0"/>
        </w:rPr>
      </w:pPr>
      <w:r w:rsidRPr="00622031">
        <w:rPr>
          <w:color w:val="0070C0"/>
        </w:rPr>
        <w:t>Ledning ansluts till plint resp. uttag enligt tillverkarens märkningsschema par- och parträtt.</w:t>
      </w:r>
    </w:p>
    <w:p w:rsidR="00622031" w:rsidRPr="00622031" w:rsidRDefault="00622031" w:rsidP="00965B1A">
      <w:pPr>
        <w:pStyle w:val="BESKbrdtext"/>
        <w:rPr>
          <w:color w:val="0070C0"/>
        </w:rPr>
      </w:pPr>
      <w:r w:rsidRPr="00622031">
        <w:rPr>
          <w:color w:val="0070C0"/>
        </w:rPr>
        <w:t xml:space="preserve">Uppskalning och anslutning av parter ska utföras enligt fabrikantens anvisningar. </w:t>
      </w:r>
    </w:p>
    <w:p w:rsidR="00622031" w:rsidRPr="00126D91" w:rsidRDefault="00622031" w:rsidP="00126D91">
      <w:pPr>
        <w:pStyle w:val="BESKokod2"/>
      </w:pPr>
      <w:r w:rsidRPr="00126D91">
        <w:t>Anslutningskablar/ Korskoppling</w:t>
      </w:r>
    </w:p>
    <w:p w:rsidR="00622031" w:rsidRPr="00622031" w:rsidRDefault="00622031" w:rsidP="00965B1A">
      <w:pPr>
        <w:pStyle w:val="BESKbrdtext"/>
        <w:rPr>
          <w:color w:val="0070C0"/>
        </w:rPr>
      </w:pPr>
      <w:r w:rsidRPr="00622031">
        <w:rPr>
          <w:color w:val="0070C0"/>
        </w:rPr>
        <w:t>Anslutning och korskopplingskablar ska levereras till installationen och ingå i provningarna.</w:t>
      </w:r>
    </w:p>
    <w:p w:rsidR="00622031" w:rsidRPr="00126D91" w:rsidRDefault="00622031" w:rsidP="00126D91">
      <w:pPr>
        <w:pStyle w:val="BESKokod2"/>
      </w:pPr>
      <w:r w:rsidRPr="00126D91">
        <w:t>Kanalprestanda</w:t>
      </w:r>
    </w:p>
    <w:p w:rsidR="00587B3B" w:rsidRDefault="00622031" w:rsidP="00965B1A">
      <w:pPr>
        <w:pStyle w:val="BESKbrdtext"/>
        <w:rPr>
          <w:color w:val="0070C0"/>
        </w:rPr>
      </w:pPr>
      <w:r w:rsidRPr="00622031">
        <w:rPr>
          <w:color w:val="0070C0"/>
        </w:rPr>
        <w:t xml:space="preserve">Samtliga kanaler (länkar) med tillhörande korskoppling/ anslutningskablage ska möta den kanalprestanda som föreskrivs i ISO/11801 ed 2,1 Class </w:t>
      </w:r>
      <w:r w:rsidR="001F5A01">
        <w:rPr>
          <w:color w:val="0070C0"/>
        </w:rPr>
        <w:t xml:space="preserve">? </w:t>
      </w:r>
      <w:r w:rsidRPr="00622031">
        <w:rPr>
          <w:color w:val="0070C0"/>
        </w:rPr>
        <w:t>draft channel (</w:t>
      </w:r>
      <w:r w:rsidR="001F5A01">
        <w:rPr>
          <w:color w:val="0070C0"/>
        </w:rPr>
        <w:t>?</w:t>
      </w:r>
      <w:r w:rsidRPr="00622031">
        <w:rPr>
          <w:color w:val="0070C0"/>
        </w:rPr>
        <w:t>MHz). Denna prestanda ska garanteras på samtliga kanaler med upp till fyra (4) stycken kopplingspunkter samt upp till 100m.</w:t>
      </w:r>
    </w:p>
    <w:p w:rsidR="00587B3B" w:rsidRDefault="00587B3B">
      <w:pPr>
        <w:tabs>
          <w:tab w:val="clear" w:pos="9979"/>
        </w:tabs>
        <w:rPr>
          <w:color w:val="0070C0"/>
        </w:rPr>
      </w:pPr>
      <w:r>
        <w:rPr>
          <w:color w:val="0070C0"/>
        </w:rPr>
        <w:br w:type="page"/>
      </w:r>
    </w:p>
    <w:p w:rsidR="003D1EBD" w:rsidRPr="00167E9C" w:rsidRDefault="00D71B26" w:rsidP="00167E9C">
      <w:pPr>
        <w:pStyle w:val="BESKrub1"/>
        <w:rPr>
          <w:caps w:val="0"/>
        </w:rPr>
      </w:pPr>
      <w:bookmarkStart w:id="13" w:name="_Toc349650350"/>
      <w:bookmarkStart w:id="14" w:name="_Toc349811414"/>
      <w:r w:rsidRPr="00167E9C">
        <w:rPr>
          <w:caps w:val="0"/>
        </w:rPr>
        <w:lastRenderedPageBreak/>
        <w:t>64.C</w:t>
      </w:r>
      <w:r w:rsidRPr="00167E9C">
        <w:rPr>
          <w:caps w:val="0"/>
        </w:rPr>
        <w:tab/>
        <w:t>Teletekniska säkerhetssystem</w:t>
      </w:r>
      <w:bookmarkEnd w:id="13"/>
      <w:bookmarkEnd w:id="14"/>
    </w:p>
    <w:p w:rsidR="003D1EBD" w:rsidRPr="00271BA6" w:rsidRDefault="00D71B26">
      <w:pPr>
        <w:pStyle w:val="BESKbrdtext"/>
        <w:rPr>
          <w:color w:val="0070C0"/>
        </w:rPr>
      </w:pPr>
      <w:r w:rsidRPr="00271BA6">
        <w:rPr>
          <w:color w:val="0070C0"/>
        </w:rPr>
        <w:t>Följande system ska kombineras i fastighetens säkerhetssystem:</w:t>
      </w:r>
    </w:p>
    <w:p w:rsidR="00FB2AD7" w:rsidRPr="00271BA6" w:rsidRDefault="00FB2AD7" w:rsidP="00BB2107">
      <w:pPr>
        <w:pStyle w:val="BESKbrdtext"/>
        <w:numPr>
          <w:ilvl w:val="0"/>
          <w:numId w:val="18"/>
        </w:numPr>
        <w:rPr>
          <w:color w:val="0070C0"/>
        </w:rPr>
      </w:pPr>
      <w:r w:rsidRPr="00271BA6">
        <w:rPr>
          <w:color w:val="0070C0"/>
        </w:rPr>
        <w:t>Elektriska låssystem</w:t>
      </w:r>
    </w:p>
    <w:p w:rsidR="00FB2AD7" w:rsidRPr="00271BA6" w:rsidRDefault="00FB2AD7" w:rsidP="00BB2107">
      <w:pPr>
        <w:pStyle w:val="BESKbrdtext"/>
        <w:numPr>
          <w:ilvl w:val="0"/>
          <w:numId w:val="18"/>
        </w:numPr>
        <w:rPr>
          <w:color w:val="0070C0"/>
        </w:rPr>
      </w:pPr>
      <w:r w:rsidRPr="00271BA6">
        <w:rPr>
          <w:color w:val="0070C0"/>
        </w:rPr>
        <w:t>Passerkontrollsystem</w:t>
      </w:r>
    </w:p>
    <w:p w:rsidR="00831C31" w:rsidRDefault="00831C31" w:rsidP="00BB2107">
      <w:pPr>
        <w:pStyle w:val="BESKbrdtext"/>
        <w:numPr>
          <w:ilvl w:val="0"/>
          <w:numId w:val="18"/>
        </w:numPr>
        <w:rPr>
          <w:color w:val="0070C0"/>
        </w:rPr>
      </w:pPr>
      <w:r w:rsidRPr="00271BA6">
        <w:rPr>
          <w:color w:val="0070C0"/>
        </w:rPr>
        <w:t>Porttelefonsystem</w:t>
      </w:r>
    </w:p>
    <w:p w:rsidR="00142836" w:rsidRPr="00271BA6" w:rsidRDefault="00142836" w:rsidP="00BB2107">
      <w:pPr>
        <w:pStyle w:val="BESKbrdtext"/>
        <w:numPr>
          <w:ilvl w:val="0"/>
          <w:numId w:val="18"/>
        </w:numPr>
        <w:rPr>
          <w:color w:val="0070C0"/>
        </w:rPr>
      </w:pPr>
      <w:r>
        <w:rPr>
          <w:color w:val="0070C0"/>
        </w:rPr>
        <w:t xml:space="preserve">Bokningssystem </w:t>
      </w:r>
    </w:p>
    <w:p w:rsidR="003D1EBD" w:rsidRDefault="00D71B26" w:rsidP="00167E9C">
      <w:pPr>
        <w:pStyle w:val="BESKrub1"/>
        <w:rPr>
          <w:caps w:val="0"/>
        </w:rPr>
      </w:pPr>
      <w:bookmarkStart w:id="15" w:name="_Toc349650351"/>
      <w:bookmarkStart w:id="16" w:name="_Toc349811415"/>
      <w:r w:rsidRPr="00167E9C">
        <w:rPr>
          <w:caps w:val="0"/>
        </w:rPr>
        <w:t>64.CC</w:t>
      </w:r>
      <w:r w:rsidRPr="00167E9C">
        <w:rPr>
          <w:caps w:val="0"/>
        </w:rPr>
        <w:tab/>
        <w:t>Teletekniska kontrollsystem</w:t>
      </w:r>
      <w:bookmarkEnd w:id="15"/>
      <w:bookmarkEnd w:id="16"/>
    </w:p>
    <w:p w:rsidR="00B336DE" w:rsidRPr="00467C5E" w:rsidRDefault="00B336DE" w:rsidP="00B336DE">
      <w:pPr>
        <w:pStyle w:val="BESKbrdtext"/>
        <w:rPr>
          <w:color w:val="0070C0"/>
        </w:rPr>
      </w:pPr>
      <w:r w:rsidRPr="00467C5E">
        <w:rPr>
          <w:color w:val="0070C0"/>
        </w:rPr>
        <w:t>Inom fastigheten installeras ett säkerhetssystem för passerkontrollsystem</w:t>
      </w:r>
      <w:r w:rsidR="00831C31" w:rsidRPr="00467C5E">
        <w:rPr>
          <w:color w:val="0070C0"/>
        </w:rPr>
        <w:t xml:space="preserve"> samt porttelefonisystem</w:t>
      </w:r>
      <w:r w:rsidRPr="00467C5E">
        <w:rPr>
          <w:color w:val="0070C0"/>
        </w:rPr>
        <w:t>.</w:t>
      </w:r>
    </w:p>
    <w:p w:rsidR="00B336DE" w:rsidRPr="00831C31" w:rsidRDefault="00B336DE" w:rsidP="00B336DE">
      <w:pPr>
        <w:pStyle w:val="BESKbrdtext"/>
        <w:rPr>
          <w:color w:val="00B050"/>
        </w:rPr>
      </w:pPr>
      <w:r w:rsidRPr="00831C31">
        <w:rPr>
          <w:color w:val="00B050"/>
        </w:rPr>
        <w:t xml:space="preserve">Systemet </w:t>
      </w:r>
      <w:r w:rsidR="00831C31">
        <w:rPr>
          <w:color w:val="00B050"/>
        </w:rPr>
        <w:t>skall</w:t>
      </w:r>
      <w:r w:rsidR="008C70F2" w:rsidRPr="00831C31">
        <w:rPr>
          <w:color w:val="00B050"/>
        </w:rPr>
        <w:t xml:space="preserve"> kommunicera </w:t>
      </w:r>
      <w:r w:rsidR="00831C31">
        <w:rPr>
          <w:color w:val="00B050"/>
        </w:rPr>
        <w:t>v</w:t>
      </w:r>
      <w:r w:rsidR="008C70F2" w:rsidRPr="00831C31">
        <w:rPr>
          <w:color w:val="00B050"/>
        </w:rPr>
        <w:t>i</w:t>
      </w:r>
      <w:r w:rsidR="0090638C">
        <w:rPr>
          <w:color w:val="00B050"/>
        </w:rPr>
        <w:t>a ett fastig</w:t>
      </w:r>
      <w:r w:rsidR="00831C31">
        <w:rPr>
          <w:color w:val="00B050"/>
        </w:rPr>
        <w:t>hets</w:t>
      </w:r>
      <w:r w:rsidRPr="00831C31">
        <w:rPr>
          <w:color w:val="00B050"/>
        </w:rPr>
        <w:t>nätverk av typ</w:t>
      </w:r>
      <w:r w:rsidR="008C70F2" w:rsidRPr="00831C31">
        <w:rPr>
          <w:color w:val="00B050"/>
        </w:rPr>
        <w:t>en</w:t>
      </w:r>
      <w:r w:rsidRPr="00831C31">
        <w:rPr>
          <w:color w:val="00B050"/>
        </w:rPr>
        <w:t xml:space="preserve"> Ethernet</w:t>
      </w:r>
      <w:r w:rsidR="00615A6D">
        <w:rPr>
          <w:color w:val="00B050"/>
        </w:rPr>
        <w:t xml:space="preserve"> via ett </w:t>
      </w:r>
      <w:r w:rsidR="008B4F89">
        <w:rPr>
          <w:color w:val="00B050"/>
        </w:rPr>
        <w:t xml:space="preserve">Webbgränssnitt mellan </w:t>
      </w:r>
      <w:r w:rsidR="00615A6D">
        <w:rPr>
          <w:color w:val="00B050"/>
        </w:rPr>
        <w:t>PC</w:t>
      </w:r>
      <w:r w:rsidR="00831C31">
        <w:rPr>
          <w:color w:val="00B050"/>
        </w:rPr>
        <w:t xml:space="preserve"> och dörrmiljö</w:t>
      </w:r>
      <w:r w:rsidR="001C3BAB">
        <w:rPr>
          <w:color w:val="00B050"/>
        </w:rPr>
        <w:t>er</w:t>
      </w:r>
      <w:r w:rsidRPr="00831C31">
        <w:rPr>
          <w:color w:val="00B050"/>
        </w:rPr>
        <w:t>.</w:t>
      </w:r>
    </w:p>
    <w:p w:rsidR="00B336DE" w:rsidRPr="00831C31" w:rsidRDefault="00831C31" w:rsidP="00B336DE">
      <w:pPr>
        <w:pStyle w:val="BESKbrdtext"/>
        <w:rPr>
          <w:color w:val="00B050"/>
        </w:rPr>
      </w:pPr>
      <w:r>
        <w:rPr>
          <w:color w:val="00B050"/>
        </w:rPr>
        <w:t>Systemet skall vara av</w:t>
      </w:r>
      <w:r w:rsidR="00B336DE" w:rsidRPr="00831C31">
        <w:rPr>
          <w:color w:val="00B050"/>
        </w:rPr>
        <w:t xml:space="preserve"> typ </w:t>
      </w:r>
      <w:r>
        <w:rPr>
          <w:color w:val="00B050"/>
        </w:rPr>
        <w:t xml:space="preserve">Axema </w:t>
      </w:r>
      <w:r w:rsidR="00B336DE" w:rsidRPr="00831C31">
        <w:rPr>
          <w:color w:val="00B050"/>
        </w:rPr>
        <w:t>VAKA</w:t>
      </w:r>
      <w:r w:rsidR="00905DC6" w:rsidRPr="00831C31">
        <w:rPr>
          <w:color w:val="00B050"/>
        </w:rPr>
        <w:t>.</w:t>
      </w:r>
    </w:p>
    <w:p w:rsidR="00C72017" w:rsidRPr="006808CA" w:rsidRDefault="00C72017" w:rsidP="006808CA">
      <w:pPr>
        <w:pStyle w:val="BESKrub1"/>
        <w:rPr>
          <w:caps w:val="0"/>
        </w:rPr>
      </w:pPr>
      <w:bookmarkStart w:id="17" w:name="_Toc255235649"/>
      <w:bookmarkStart w:id="18" w:name="_Toc349811416"/>
      <w:r w:rsidRPr="006808CA">
        <w:rPr>
          <w:caps w:val="0"/>
        </w:rPr>
        <w:t>64.CCB</w:t>
      </w:r>
      <w:r w:rsidRPr="006808CA">
        <w:rPr>
          <w:caps w:val="0"/>
        </w:rPr>
        <w:tab/>
        <w:t>Entré- och passerkontrollsystem</w:t>
      </w:r>
      <w:bookmarkEnd w:id="17"/>
      <w:bookmarkEnd w:id="18"/>
    </w:p>
    <w:p w:rsidR="00C72017" w:rsidRPr="006808CA" w:rsidRDefault="00C72017" w:rsidP="006808CA">
      <w:pPr>
        <w:pStyle w:val="BESKrub1"/>
        <w:rPr>
          <w:caps w:val="0"/>
        </w:rPr>
      </w:pPr>
      <w:bookmarkStart w:id="19" w:name="_Toc255235650"/>
      <w:bookmarkStart w:id="20" w:name="_Toc349811417"/>
      <w:r w:rsidRPr="006808CA">
        <w:rPr>
          <w:caps w:val="0"/>
        </w:rPr>
        <w:t>64.CCB/1</w:t>
      </w:r>
      <w:r w:rsidRPr="006808CA">
        <w:rPr>
          <w:caps w:val="0"/>
        </w:rPr>
        <w:tab/>
        <w:t>Entré- och passerkontrollsystem - ellåssystem</w:t>
      </w:r>
      <w:bookmarkEnd w:id="19"/>
      <w:bookmarkEnd w:id="20"/>
    </w:p>
    <w:p w:rsidR="00C72017" w:rsidRPr="00467C5E" w:rsidRDefault="00C72017" w:rsidP="00965B1A">
      <w:pPr>
        <w:pStyle w:val="BESKbrdtext"/>
        <w:rPr>
          <w:color w:val="0070C0"/>
        </w:rPr>
      </w:pPr>
      <w:r w:rsidRPr="00467C5E">
        <w:rPr>
          <w:color w:val="0070C0"/>
        </w:rPr>
        <w:t>Leverans, installation och driftsättning av elektromekaniska lås inklusive styrenheter ingår i denna entreprenad.</w:t>
      </w:r>
    </w:p>
    <w:p w:rsidR="00831C31" w:rsidRDefault="00831C31" w:rsidP="00831C31">
      <w:pPr>
        <w:pStyle w:val="BESKokod2"/>
      </w:pPr>
      <w:r>
        <w:t>System och funktioner</w:t>
      </w:r>
    </w:p>
    <w:p w:rsidR="005D4EC1" w:rsidRDefault="005D4EC1" w:rsidP="00992EB7">
      <w:pPr>
        <w:pStyle w:val="BESKbrdtext"/>
        <w:rPr>
          <w:color w:val="FF0000"/>
        </w:rPr>
      </w:pPr>
      <w:r>
        <w:rPr>
          <w:color w:val="FF0000"/>
        </w:rPr>
        <w:t>!</w:t>
      </w:r>
      <w:r w:rsidRPr="007820B5">
        <w:rPr>
          <w:color w:val="FF0000"/>
        </w:rPr>
        <w:t>Alternativ</w:t>
      </w:r>
      <w:r>
        <w:rPr>
          <w:color w:val="FF0000"/>
        </w:rPr>
        <w:t xml:space="preserve"> 1</w:t>
      </w:r>
    </w:p>
    <w:p w:rsidR="00C547C7" w:rsidRPr="00467C5E" w:rsidRDefault="00992EB7" w:rsidP="00C547C7">
      <w:pPr>
        <w:pStyle w:val="BESKbrdtext"/>
        <w:rPr>
          <w:color w:val="0070C0"/>
        </w:rPr>
      </w:pPr>
      <w:r w:rsidRPr="00467C5E">
        <w:rPr>
          <w:color w:val="0070C0"/>
        </w:rPr>
        <w:t>E</w:t>
      </w:r>
      <w:r w:rsidR="00831C31" w:rsidRPr="00467C5E">
        <w:rPr>
          <w:color w:val="0070C0"/>
        </w:rPr>
        <w:t>lektromekaniska lås ska ma</w:t>
      </w:r>
      <w:r w:rsidR="00615A6D" w:rsidRPr="00467C5E">
        <w:rPr>
          <w:color w:val="0070C0"/>
        </w:rPr>
        <w:t>n</w:t>
      </w:r>
      <w:r w:rsidR="00831C31" w:rsidRPr="00467C5E">
        <w:rPr>
          <w:color w:val="0070C0"/>
        </w:rPr>
        <w:t xml:space="preserve">övreras via </w:t>
      </w:r>
      <w:r w:rsidRPr="00467C5E">
        <w:rPr>
          <w:color w:val="0070C0"/>
        </w:rPr>
        <w:t>porttelefonsystem</w:t>
      </w:r>
      <w:r w:rsidR="00831C31" w:rsidRPr="00467C5E">
        <w:rPr>
          <w:color w:val="0070C0"/>
        </w:rPr>
        <w:t>?</w:t>
      </w:r>
      <w:r w:rsidR="005D4EC1" w:rsidRPr="00467C5E">
        <w:rPr>
          <w:color w:val="0070C0"/>
        </w:rPr>
        <w:t xml:space="preserve"> </w:t>
      </w:r>
    </w:p>
    <w:p w:rsidR="00C547C7" w:rsidRPr="00467C5E" w:rsidRDefault="005D4EC1" w:rsidP="00C547C7">
      <w:pPr>
        <w:pStyle w:val="BESKbrdtext"/>
        <w:rPr>
          <w:color w:val="0070C0"/>
        </w:rPr>
      </w:pPr>
      <w:r w:rsidRPr="00467C5E">
        <w:rPr>
          <w:color w:val="0070C0"/>
        </w:rPr>
        <w:t xml:space="preserve">Se </w:t>
      </w:r>
      <w:r w:rsidR="00C547C7" w:rsidRPr="00467C5E">
        <w:rPr>
          <w:color w:val="0070C0"/>
        </w:rPr>
        <w:t>64.EBD Porttelefonsystem</w:t>
      </w:r>
    </w:p>
    <w:p w:rsidR="005D4EC1" w:rsidRDefault="005D4EC1" w:rsidP="00992EB7">
      <w:pPr>
        <w:pStyle w:val="BESKbrdtext"/>
        <w:rPr>
          <w:color w:val="FF0000"/>
        </w:rPr>
      </w:pPr>
      <w:r>
        <w:rPr>
          <w:color w:val="FF0000"/>
        </w:rPr>
        <w:t>!</w:t>
      </w:r>
      <w:r w:rsidRPr="007820B5">
        <w:rPr>
          <w:color w:val="FF0000"/>
        </w:rPr>
        <w:t>Alternativ</w:t>
      </w:r>
      <w:r>
        <w:rPr>
          <w:color w:val="FF0000"/>
        </w:rPr>
        <w:t xml:space="preserve"> 2</w:t>
      </w:r>
    </w:p>
    <w:p w:rsidR="00992EB7" w:rsidRPr="00467C5E" w:rsidRDefault="00992EB7" w:rsidP="00992EB7">
      <w:pPr>
        <w:pStyle w:val="BESKbrdtext"/>
        <w:rPr>
          <w:color w:val="0070C0"/>
        </w:rPr>
      </w:pPr>
      <w:r w:rsidRPr="00467C5E">
        <w:rPr>
          <w:color w:val="0070C0"/>
        </w:rPr>
        <w:t xml:space="preserve">Elektromekaniska lås ska </w:t>
      </w:r>
      <w:r w:rsidR="00615A6D" w:rsidRPr="00467C5E">
        <w:rPr>
          <w:color w:val="0070C0"/>
        </w:rPr>
        <w:t>manövreras</w:t>
      </w:r>
      <w:r w:rsidRPr="00467C5E">
        <w:rPr>
          <w:color w:val="0070C0"/>
        </w:rPr>
        <w:t xml:space="preserve"> via passerkontrollsystem</w:t>
      </w:r>
      <w:r w:rsidR="005D4EC1" w:rsidRPr="00467C5E">
        <w:rPr>
          <w:color w:val="0070C0"/>
        </w:rPr>
        <w:t>?</w:t>
      </w:r>
    </w:p>
    <w:p w:rsidR="003D7A59" w:rsidRPr="00467C5E" w:rsidRDefault="003D7A59" w:rsidP="00992EB7">
      <w:pPr>
        <w:pStyle w:val="BESKbrdtext"/>
        <w:rPr>
          <w:color w:val="0070C0"/>
        </w:rPr>
      </w:pPr>
      <w:r w:rsidRPr="00467C5E">
        <w:rPr>
          <w:color w:val="0070C0"/>
        </w:rPr>
        <w:t>Se 64.CCB/3 Entre och passerkontrollsystem</w:t>
      </w:r>
      <w:r w:rsidR="007F4D41">
        <w:rPr>
          <w:color w:val="0070C0"/>
        </w:rPr>
        <w:t xml:space="preserve"> </w:t>
      </w:r>
      <w:r w:rsidRPr="00467C5E">
        <w:rPr>
          <w:color w:val="0070C0"/>
        </w:rPr>
        <w:t>- passerkontrollsystem</w:t>
      </w:r>
    </w:p>
    <w:p w:rsidR="005D4EC1" w:rsidRDefault="005D4EC1" w:rsidP="00831C31">
      <w:pPr>
        <w:pStyle w:val="BESKbrdtext"/>
        <w:rPr>
          <w:color w:val="FF0000"/>
        </w:rPr>
      </w:pPr>
      <w:r>
        <w:rPr>
          <w:color w:val="FF0000"/>
        </w:rPr>
        <w:t>!</w:t>
      </w:r>
      <w:r w:rsidRPr="007820B5">
        <w:rPr>
          <w:color w:val="FF0000"/>
        </w:rPr>
        <w:t>Alternativ</w:t>
      </w:r>
      <w:r>
        <w:rPr>
          <w:color w:val="FF0000"/>
        </w:rPr>
        <w:t xml:space="preserve"> </w:t>
      </w:r>
    </w:p>
    <w:p w:rsidR="00831C31" w:rsidRPr="00467C5E" w:rsidRDefault="00831C31" w:rsidP="00831C31">
      <w:pPr>
        <w:pStyle w:val="BESKbrdtext"/>
        <w:rPr>
          <w:color w:val="0070C0"/>
        </w:rPr>
      </w:pPr>
      <w:r w:rsidRPr="00467C5E">
        <w:rPr>
          <w:color w:val="0070C0"/>
        </w:rPr>
        <w:t xml:space="preserve">Optisk signaldon ska ange om lås är </w:t>
      </w:r>
      <w:r w:rsidR="001C3BAB">
        <w:rPr>
          <w:color w:val="0070C0"/>
        </w:rPr>
        <w:t>reglat</w:t>
      </w:r>
      <w:r w:rsidR="003D7A59" w:rsidRPr="00467C5E">
        <w:rPr>
          <w:color w:val="0070C0"/>
        </w:rPr>
        <w:t xml:space="preserve"> alternativt oreg</w:t>
      </w:r>
      <w:r w:rsidR="001C3BAB">
        <w:rPr>
          <w:color w:val="0070C0"/>
        </w:rPr>
        <w:t>lat</w:t>
      </w:r>
      <w:r w:rsidRPr="00467C5E">
        <w:rPr>
          <w:color w:val="0070C0"/>
        </w:rPr>
        <w:t>?.</w:t>
      </w:r>
    </w:p>
    <w:p w:rsidR="005D4EC1" w:rsidRDefault="005D4EC1" w:rsidP="005D4EC1">
      <w:pPr>
        <w:pStyle w:val="BESKbrdtext"/>
        <w:rPr>
          <w:color w:val="FF0000"/>
        </w:rPr>
      </w:pPr>
      <w:r>
        <w:rPr>
          <w:color w:val="FF0000"/>
        </w:rPr>
        <w:t>!</w:t>
      </w:r>
      <w:r w:rsidRPr="007820B5">
        <w:rPr>
          <w:color w:val="FF0000"/>
        </w:rPr>
        <w:t>Alternativ</w:t>
      </w:r>
      <w:r>
        <w:rPr>
          <w:color w:val="FF0000"/>
        </w:rPr>
        <w:t xml:space="preserve"> </w:t>
      </w:r>
    </w:p>
    <w:p w:rsidR="003D7A59" w:rsidRPr="007F4D41" w:rsidRDefault="005D4EC1" w:rsidP="00831C31">
      <w:pPr>
        <w:pStyle w:val="BESKbrdtext"/>
        <w:rPr>
          <w:color w:val="0070C0"/>
        </w:rPr>
      </w:pPr>
      <w:r w:rsidRPr="007F4D41">
        <w:rPr>
          <w:color w:val="0070C0"/>
        </w:rPr>
        <w:t>Akustiskt larmdon skall avge signal om dörr forceras. Larmdonen skall avge signal tills återställning sker.</w:t>
      </w:r>
    </w:p>
    <w:p w:rsidR="003D7A59" w:rsidRPr="007F4D41" w:rsidRDefault="003D7A59" w:rsidP="003D7A59">
      <w:pPr>
        <w:pStyle w:val="BESKbrdtext"/>
        <w:rPr>
          <w:color w:val="0070C0"/>
        </w:rPr>
      </w:pPr>
      <w:r w:rsidRPr="007F4D41">
        <w:rPr>
          <w:color w:val="0070C0"/>
        </w:rPr>
        <w:br w:type="page"/>
      </w:r>
    </w:p>
    <w:p w:rsidR="00831C31" w:rsidRDefault="00831C31" w:rsidP="00831C31">
      <w:pPr>
        <w:pStyle w:val="BESKokod1"/>
      </w:pPr>
      <w:r>
        <w:lastRenderedPageBreak/>
        <w:t>PLATSUTRUSTNINGAR</w:t>
      </w:r>
    </w:p>
    <w:p w:rsidR="00831C31" w:rsidRDefault="00831C31" w:rsidP="00831C31">
      <w:pPr>
        <w:pStyle w:val="BESKokod3"/>
      </w:pPr>
      <w:r w:rsidRPr="003D7A59">
        <w:t>Elektromekaniska lås</w:t>
      </w:r>
    </w:p>
    <w:p w:rsidR="001B30E9" w:rsidRPr="001B30E9" w:rsidRDefault="001B30E9" w:rsidP="00FB2AD7">
      <w:pPr>
        <w:tabs>
          <w:tab w:val="left" w:pos="2835"/>
          <w:tab w:val="left" w:pos="4253"/>
          <w:tab w:val="left" w:pos="5670"/>
          <w:tab w:val="left" w:pos="7088"/>
          <w:tab w:val="left" w:pos="8505"/>
        </w:tabs>
        <w:spacing w:before="80"/>
        <w:ind w:left="1418" w:right="851"/>
        <w:rPr>
          <w:color w:val="FF0000"/>
        </w:rPr>
      </w:pPr>
      <w:r w:rsidRPr="001B30E9">
        <w:rPr>
          <w:color w:val="FF0000"/>
        </w:rPr>
        <w:t>!Alternativ</w:t>
      </w:r>
    </w:p>
    <w:p w:rsidR="00FB2AD7" w:rsidRPr="00C72017" w:rsidRDefault="00FB2AD7" w:rsidP="00FB2AD7">
      <w:pPr>
        <w:tabs>
          <w:tab w:val="left" w:pos="2835"/>
          <w:tab w:val="left" w:pos="4253"/>
          <w:tab w:val="left" w:pos="5670"/>
          <w:tab w:val="left" w:pos="7088"/>
          <w:tab w:val="left" w:pos="8505"/>
        </w:tabs>
        <w:spacing w:before="80"/>
        <w:ind w:left="1418" w:right="851"/>
      </w:pPr>
      <w:r w:rsidRPr="00C72017">
        <w:t>Elektromekaniskt lås ska vara av följande typer:</w:t>
      </w:r>
    </w:p>
    <w:p w:rsidR="00FB2AD7" w:rsidRPr="00FB2AD7" w:rsidRDefault="00FB2AD7" w:rsidP="00BB2107">
      <w:pPr>
        <w:pStyle w:val="BESKbrdtext"/>
        <w:numPr>
          <w:ilvl w:val="0"/>
          <w:numId w:val="7"/>
        </w:numPr>
        <w:rPr>
          <w:color w:val="0070C0"/>
        </w:rPr>
      </w:pPr>
      <w:r w:rsidRPr="00FB2AD7">
        <w:rPr>
          <w:color w:val="0070C0"/>
        </w:rPr>
        <w:t>E</w:t>
      </w:r>
      <w:r w:rsidR="003D7A59" w:rsidRPr="00FB2AD7">
        <w:rPr>
          <w:color w:val="0070C0"/>
        </w:rPr>
        <w:t>lslutbleck</w:t>
      </w:r>
    </w:p>
    <w:p w:rsidR="00FB2AD7" w:rsidRPr="00FB2AD7" w:rsidRDefault="00FB2AD7" w:rsidP="00BB2107">
      <w:pPr>
        <w:pStyle w:val="BESKbrdtext"/>
        <w:numPr>
          <w:ilvl w:val="0"/>
          <w:numId w:val="7"/>
        </w:numPr>
        <w:rPr>
          <w:color w:val="0070C0"/>
        </w:rPr>
      </w:pPr>
      <w:r w:rsidRPr="00FB2AD7">
        <w:rPr>
          <w:color w:val="0070C0"/>
        </w:rPr>
        <w:t>E</w:t>
      </w:r>
      <w:r w:rsidR="003D7A59" w:rsidRPr="00FB2AD7">
        <w:rPr>
          <w:color w:val="0070C0"/>
        </w:rPr>
        <w:t>ltryckeslås</w:t>
      </w:r>
    </w:p>
    <w:p w:rsidR="00FB2AD7" w:rsidRPr="00FB2AD7" w:rsidRDefault="00FB2AD7" w:rsidP="00BB2107">
      <w:pPr>
        <w:pStyle w:val="BESKbrdtext"/>
        <w:numPr>
          <w:ilvl w:val="0"/>
          <w:numId w:val="7"/>
        </w:numPr>
        <w:rPr>
          <w:color w:val="0070C0"/>
        </w:rPr>
      </w:pPr>
      <w:r w:rsidRPr="00FB2AD7">
        <w:rPr>
          <w:color w:val="0070C0"/>
        </w:rPr>
        <w:t>M</w:t>
      </w:r>
      <w:r w:rsidR="003D7A59" w:rsidRPr="00FB2AD7">
        <w:rPr>
          <w:color w:val="0070C0"/>
        </w:rPr>
        <w:t>otorlås</w:t>
      </w:r>
      <w:r w:rsidR="001B30E9" w:rsidRPr="001B30E9">
        <w:rPr>
          <w:color w:val="0070C0"/>
        </w:rPr>
        <w:t xml:space="preserve"> med styrenhet</w:t>
      </w:r>
    </w:p>
    <w:p w:rsidR="00FB2AD7" w:rsidRPr="00FB2AD7" w:rsidRDefault="00FB2AD7" w:rsidP="00BB2107">
      <w:pPr>
        <w:pStyle w:val="BESKbrdtext"/>
        <w:numPr>
          <w:ilvl w:val="0"/>
          <w:numId w:val="7"/>
        </w:numPr>
        <w:rPr>
          <w:color w:val="0070C0"/>
        </w:rPr>
      </w:pPr>
      <w:r w:rsidRPr="00FB2AD7">
        <w:rPr>
          <w:color w:val="0070C0"/>
        </w:rPr>
        <w:t>P</w:t>
      </w:r>
      <w:r w:rsidR="003D7A59" w:rsidRPr="00FB2AD7">
        <w:rPr>
          <w:color w:val="0070C0"/>
        </w:rPr>
        <w:t>neumatiskt lås</w:t>
      </w:r>
    </w:p>
    <w:p w:rsidR="001B30E9" w:rsidRPr="001B30E9" w:rsidRDefault="00FB2AD7" w:rsidP="00BB2107">
      <w:pPr>
        <w:pStyle w:val="BESKbrdtext"/>
        <w:numPr>
          <w:ilvl w:val="0"/>
          <w:numId w:val="7"/>
        </w:numPr>
        <w:rPr>
          <w:color w:val="0070C0"/>
        </w:rPr>
      </w:pPr>
      <w:r w:rsidRPr="00FB2AD7">
        <w:rPr>
          <w:color w:val="0070C0"/>
        </w:rPr>
        <w:t>E</w:t>
      </w:r>
      <w:r w:rsidR="003D7A59" w:rsidRPr="00FB2AD7">
        <w:rPr>
          <w:color w:val="0070C0"/>
        </w:rPr>
        <w:t>lektromagnetiskt</w:t>
      </w:r>
      <w:r w:rsidRPr="00FB2AD7">
        <w:rPr>
          <w:color w:val="0070C0"/>
        </w:rPr>
        <w:t xml:space="preserve"> lås</w:t>
      </w:r>
      <w:r w:rsidR="001B30E9" w:rsidRPr="001B30E9">
        <w:rPr>
          <w:color w:val="0070C0"/>
        </w:rPr>
        <w:t xml:space="preserve"> </w:t>
      </w:r>
    </w:p>
    <w:p w:rsidR="001B30E9" w:rsidRPr="001B30E9" w:rsidRDefault="001B30E9" w:rsidP="00BB2107">
      <w:pPr>
        <w:pStyle w:val="BESKbrdtext"/>
        <w:numPr>
          <w:ilvl w:val="0"/>
          <w:numId w:val="7"/>
        </w:numPr>
        <w:rPr>
          <w:color w:val="0070C0"/>
        </w:rPr>
      </w:pPr>
      <w:r w:rsidRPr="001B30E9">
        <w:rPr>
          <w:color w:val="0070C0"/>
        </w:rPr>
        <w:t>Elektromekaniska skåplås.</w:t>
      </w:r>
    </w:p>
    <w:p w:rsidR="00467C5E" w:rsidRDefault="00467C5E" w:rsidP="00831C31">
      <w:pPr>
        <w:pStyle w:val="BESKbrdtext"/>
        <w:rPr>
          <w:color w:val="0070C0"/>
        </w:rPr>
      </w:pPr>
    </w:p>
    <w:p w:rsidR="00831C31" w:rsidRPr="001B30E9" w:rsidRDefault="00831C31" w:rsidP="00831C31">
      <w:pPr>
        <w:pStyle w:val="BESKbrdtext"/>
        <w:rPr>
          <w:color w:val="0070C0"/>
        </w:rPr>
      </w:pPr>
      <w:r w:rsidRPr="001B30E9">
        <w:rPr>
          <w:color w:val="0070C0"/>
        </w:rPr>
        <w:t>Driftspänning för elektromekaniska lås ?</w:t>
      </w:r>
    </w:p>
    <w:p w:rsidR="00831C31" w:rsidRPr="001B30E9" w:rsidRDefault="00831C31" w:rsidP="00831C31">
      <w:pPr>
        <w:pStyle w:val="BESKbrdtext"/>
        <w:rPr>
          <w:color w:val="0070C0"/>
        </w:rPr>
      </w:pPr>
      <w:r w:rsidRPr="001B30E9">
        <w:rPr>
          <w:color w:val="0070C0"/>
        </w:rPr>
        <w:t>Överföringsdon ska vara av typ ?.</w:t>
      </w:r>
    </w:p>
    <w:p w:rsidR="00831C31" w:rsidRPr="00FB2AD7" w:rsidRDefault="00831C31" w:rsidP="00831C31">
      <w:pPr>
        <w:pStyle w:val="BESKbrdtext"/>
        <w:rPr>
          <w:color w:val="0070C0"/>
        </w:rPr>
      </w:pPr>
      <w:r w:rsidRPr="00FB2AD7">
        <w:rPr>
          <w:color w:val="0070C0"/>
        </w:rPr>
        <w:t>Elektromekaniska lås ska vara batteriuppbackade</w:t>
      </w:r>
      <w:r w:rsidR="00FB2AD7" w:rsidRPr="00FB2AD7">
        <w:rPr>
          <w:color w:val="0070C0"/>
        </w:rPr>
        <w:t xml:space="preserve"> med minst x timmar</w:t>
      </w:r>
      <w:r w:rsidRPr="00FB2AD7">
        <w:rPr>
          <w:color w:val="0070C0"/>
        </w:rPr>
        <w:t>.</w:t>
      </w:r>
    </w:p>
    <w:p w:rsidR="001B30E9" w:rsidRPr="001B30E9" w:rsidRDefault="001B30E9" w:rsidP="001B30E9">
      <w:pPr>
        <w:tabs>
          <w:tab w:val="left" w:pos="2835"/>
          <w:tab w:val="left" w:pos="4253"/>
          <w:tab w:val="left" w:pos="5670"/>
          <w:tab w:val="left" w:pos="7088"/>
          <w:tab w:val="left" w:pos="8505"/>
        </w:tabs>
        <w:spacing w:before="80"/>
        <w:ind w:left="1418" w:right="851"/>
        <w:rPr>
          <w:color w:val="FF0000"/>
        </w:rPr>
      </w:pPr>
      <w:r w:rsidRPr="001B30E9">
        <w:rPr>
          <w:color w:val="FF0000"/>
        </w:rPr>
        <w:t>!Alternativ</w:t>
      </w:r>
    </w:p>
    <w:p w:rsidR="00C72017" w:rsidRPr="004E6029" w:rsidRDefault="001B30E9" w:rsidP="00965B1A">
      <w:pPr>
        <w:pStyle w:val="BESKbrdtext"/>
        <w:rPr>
          <w:color w:val="0070C0"/>
        </w:rPr>
      </w:pPr>
      <w:r w:rsidRPr="004E6029">
        <w:rPr>
          <w:color w:val="0070C0"/>
        </w:rPr>
        <w:t>Kabelö</w:t>
      </w:r>
      <w:r w:rsidR="00C72017" w:rsidRPr="004E6029">
        <w:rPr>
          <w:color w:val="0070C0"/>
        </w:rPr>
        <w:t>verföringsdon</w:t>
      </w:r>
      <w:r w:rsidRPr="004E6029">
        <w:rPr>
          <w:color w:val="0070C0"/>
        </w:rPr>
        <w:t xml:space="preserve"> i dörrparti</w:t>
      </w:r>
      <w:r w:rsidR="00C72017" w:rsidRPr="004E6029">
        <w:rPr>
          <w:color w:val="0070C0"/>
        </w:rPr>
        <w:t xml:space="preserve"> ska vara av typ dold karmöverföringsdon</w:t>
      </w:r>
      <w:r w:rsidRPr="004E6029">
        <w:rPr>
          <w:color w:val="0070C0"/>
        </w:rPr>
        <w:t xml:space="preserve"> i bakkant av dörr/dörrkarm</w:t>
      </w:r>
      <w:r w:rsidR="00C72017" w:rsidRPr="004E6029">
        <w:rPr>
          <w:color w:val="0070C0"/>
        </w:rPr>
        <w:t>.</w:t>
      </w:r>
    </w:p>
    <w:p w:rsidR="001B30E9" w:rsidRPr="001B30E9" w:rsidRDefault="001B30E9" w:rsidP="001B30E9">
      <w:pPr>
        <w:tabs>
          <w:tab w:val="left" w:pos="2835"/>
          <w:tab w:val="left" w:pos="4253"/>
          <w:tab w:val="left" w:pos="5670"/>
          <w:tab w:val="left" w:pos="7088"/>
          <w:tab w:val="left" w:pos="8505"/>
        </w:tabs>
        <w:spacing w:before="80"/>
        <w:ind w:left="1418" w:right="851"/>
        <w:rPr>
          <w:color w:val="FF0000"/>
        </w:rPr>
      </w:pPr>
      <w:r w:rsidRPr="001B30E9">
        <w:rPr>
          <w:color w:val="FF0000"/>
        </w:rPr>
        <w:t>!Alternativ</w:t>
      </w:r>
    </w:p>
    <w:p w:rsidR="001B30E9" w:rsidRPr="004E6029" w:rsidRDefault="001B30E9" w:rsidP="00965B1A">
      <w:pPr>
        <w:pStyle w:val="BESKbrdtext"/>
        <w:rPr>
          <w:color w:val="0070C0"/>
        </w:rPr>
      </w:pPr>
      <w:r w:rsidRPr="004E6029">
        <w:rPr>
          <w:color w:val="0070C0"/>
        </w:rPr>
        <w:t>Kabelöverföringsdon i dörrparti ska vara av typ utanpåliggande kanalisation på säker sida av dörr.</w:t>
      </w:r>
    </w:p>
    <w:p w:rsidR="00C72017" w:rsidRPr="004E6029" w:rsidRDefault="00C72017" w:rsidP="00965B1A">
      <w:pPr>
        <w:pStyle w:val="BESKbrdtext"/>
        <w:rPr>
          <w:color w:val="0070C0"/>
        </w:rPr>
      </w:pPr>
      <w:r w:rsidRPr="004E6029">
        <w:rPr>
          <w:color w:val="0070C0"/>
        </w:rPr>
        <w:t>Monterings</w:t>
      </w:r>
      <w:r w:rsidRPr="004E6029">
        <w:rPr>
          <w:color w:val="0070C0"/>
        </w:rPr>
        <w:noBreakHyphen/>
        <w:t>och injusteringsarbeten för elektromekaniska lås ingår i säkerhetsentreprenaden.</w:t>
      </w:r>
    </w:p>
    <w:p w:rsidR="001B30E9" w:rsidRPr="001B30E9" w:rsidRDefault="001B30E9" w:rsidP="001B30E9">
      <w:pPr>
        <w:tabs>
          <w:tab w:val="left" w:pos="2835"/>
          <w:tab w:val="left" w:pos="4253"/>
          <w:tab w:val="left" w:pos="5670"/>
          <w:tab w:val="left" w:pos="7088"/>
          <w:tab w:val="left" w:pos="8505"/>
        </w:tabs>
        <w:spacing w:before="80"/>
        <w:ind w:left="1418" w:right="851"/>
        <w:rPr>
          <w:color w:val="FF0000"/>
        </w:rPr>
      </w:pPr>
      <w:r w:rsidRPr="001B30E9">
        <w:rPr>
          <w:color w:val="FF0000"/>
        </w:rPr>
        <w:t>!Alternativ</w:t>
      </w:r>
    </w:p>
    <w:p w:rsidR="00C72017" w:rsidRPr="004E6029" w:rsidRDefault="001B30E9" w:rsidP="00965B1A">
      <w:pPr>
        <w:pStyle w:val="BESKbrdtext"/>
        <w:rPr>
          <w:color w:val="0070C0"/>
        </w:rPr>
      </w:pPr>
      <w:r w:rsidRPr="004E6029">
        <w:rPr>
          <w:color w:val="0070C0"/>
        </w:rPr>
        <w:t>Injustering av befintliga dörrar ingår i entreprenaden.</w:t>
      </w:r>
    </w:p>
    <w:p w:rsidR="00C72017" w:rsidRPr="004E6029" w:rsidRDefault="00C72017" w:rsidP="00965B1A">
      <w:pPr>
        <w:pStyle w:val="BESKbrdtext"/>
        <w:rPr>
          <w:color w:val="0070C0"/>
        </w:rPr>
      </w:pPr>
      <w:r w:rsidRPr="004E6029">
        <w:rPr>
          <w:color w:val="0070C0"/>
        </w:rPr>
        <w:t xml:space="preserve">Typ och mängd av elektromekaniska lås framgår </w:t>
      </w:r>
      <w:r w:rsidR="001B30E9" w:rsidRPr="004E6029">
        <w:rPr>
          <w:color w:val="0070C0"/>
        </w:rPr>
        <w:t>av</w:t>
      </w:r>
      <w:r w:rsidRPr="004E6029">
        <w:rPr>
          <w:color w:val="0070C0"/>
        </w:rPr>
        <w:t xml:space="preserve"> </w:t>
      </w:r>
      <w:r w:rsidR="001B30E9" w:rsidRPr="004E6029">
        <w:rPr>
          <w:color w:val="0070C0"/>
        </w:rPr>
        <w:t>?</w:t>
      </w:r>
      <w:r w:rsidRPr="004E6029">
        <w:rPr>
          <w:color w:val="0070C0"/>
        </w:rPr>
        <w:t>.</w:t>
      </w:r>
    </w:p>
    <w:p w:rsidR="001B30E9" w:rsidRDefault="001B30E9">
      <w:pPr>
        <w:tabs>
          <w:tab w:val="clear" w:pos="9979"/>
        </w:tabs>
        <w:rPr>
          <w:highlight w:val="yellow"/>
        </w:rPr>
      </w:pPr>
      <w:r>
        <w:rPr>
          <w:highlight w:val="yellow"/>
        </w:rPr>
        <w:br w:type="page"/>
      </w:r>
    </w:p>
    <w:p w:rsidR="00C72017" w:rsidRPr="006808CA" w:rsidRDefault="00C72017" w:rsidP="006808CA">
      <w:pPr>
        <w:pStyle w:val="BESKrub1"/>
        <w:rPr>
          <w:caps w:val="0"/>
        </w:rPr>
      </w:pPr>
      <w:bookmarkStart w:id="21" w:name="_Toc255235651"/>
      <w:bookmarkStart w:id="22" w:name="_Toc349811418"/>
      <w:r w:rsidRPr="006808CA">
        <w:rPr>
          <w:caps w:val="0"/>
        </w:rPr>
        <w:lastRenderedPageBreak/>
        <w:t>64.CCB/3</w:t>
      </w:r>
      <w:r w:rsidRPr="006808CA">
        <w:rPr>
          <w:caps w:val="0"/>
        </w:rPr>
        <w:tab/>
        <w:t>Entré- och passerkontrollsystem - passerkontrollsystem</w:t>
      </w:r>
      <w:bookmarkEnd w:id="21"/>
      <w:bookmarkEnd w:id="22"/>
    </w:p>
    <w:p w:rsidR="00C72017" w:rsidRDefault="00C72017" w:rsidP="00C72017">
      <w:pPr>
        <w:keepNext/>
        <w:suppressAutoHyphens/>
        <w:spacing w:before="240"/>
        <w:ind w:left="1418" w:right="851"/>
        <w:rPr>
          <w:i/>
          <w:sz w:val="26"/>
        </w:rPr>
      </w:pPr>
      <w:r w:rsidRPr="00C72017">
        <w:rPr>
          <w:i/>
          <w:sz w:val="26"/>
        </w:rPr>
        <w:t>Omfattning</w:t>
      </w:r>
    </w:p>
    <w:p w:rsidR="001F5A01" w:rsidRPr="00E21308" w:rsidRDefault="001F5A01" w:rsidP="00965B1A">
      <w:pPr>
        <w:pStyle w:val="BESKbrdtext"/>
        <w:rPr>
          <w:color w:val="0070C0"/>
        </w:rPr>
      </w:pPr>
      <w:r w:rsidRPr="00965B1A">
        <w:rPr>
          <w:color w:val="0070C0"/>
        </w:rPr>
        <w:t>Det åligger entreprenören att offerera samtliga i anläggningen ingående enheter inklusive ledningsnät med funktionsansvar till en helt komplett och driftfärdig anläggning</w:t>
      </w:r>
      <w:r w:rsidRPr="00E21308">
        <w:rPr>
          <w:color w:val="0070C0"/>
        </w:rPr>
        <w:t>.</w:t>
      </w:r>
    </w:p>
    <w:p w:rsidR="00467C5E" w:rsidRPr="00E21308" w:rsidRDefault="00467C5E" w:rsidP="00965B1A">
      <w:pPr>
        <w:pStyle w:val="BESKbrdtext"/>
        <w:rPr>
          <w:color w:val="0070C0"/>
        </w:rPr>
      </w:pPr>
      <w:r w:rsidRPr="00E21308">
        <w:rPr>
          <w:color w:val="0070C0"/>
        </w:rPr>
        <w:t>Handlingar utöver denna beskrivning som redovisar passerkontrollsystemets omfattning består av?</w:t>
      </w:r>
    </w:p>
    <w:p w:rsidR="001F5A01" w:rsidRDefault="008B4076" w:rsidP="00965B1A">
      <w:pPr>
        <w:pStyle w:val="BESKbrdtext"/>
        <w:rPr>
          <w:color w:val="0070C0"/>
        </w:rPr>
      </w:pPr>
      <w:r>
        <w:rPr>
          <w:color w:val="0070C0"/>
        </w:rPr>
        <w:t>Administration och</w:t>
      </w:r>
      <w:r w:rsidR="001F5A01" w:rsidRPr="00E21308">
        <w:rPr>
          <w:color w:val="0070C0"/>
        </w:rPr>
        <w:t xml:space="preserve"> styrning ska vara möjlig att utföra från PC med tangentbord och pekdon placerad i ? plan ? med för detta anpassad programvara. </w:t>
      </w:r>
    </w:p>
    <w:p w:rsidR="00954146" w:rsidRPr="00954146" w:rsidRDefault="008B4076" w:rsidP="00954146">
      <w:pPr>
        <w:pStyle w:val="BESKbrdtext"/>
        <w:rPr>
          <w:color w:val="00B050"/>
        </w:rPr>
      </w:pPr>
      <w:r>
        <w:rPr>
          <w:color w:val="00B050"/>
        </w:rPr>
        <w:t>Administration och</w:t>
      </w:r>
      <w:r w:rsidR="00954146" w:rsidRPr="00954146">
        <w:rPr>
          <w:color w:val="00B050"/>
        </w:rPr>
        <w:t xml:space="preserve"> styrning ska vara möjlig att utföra från </w:t>
      </w:r>
      <w:r>
        <w:rPr>
          <w:color w:val="00B050"/>
        </w:rPr>
        <w:t xml:space="preserve">valfri plats i det lokala datanätverket </w:t>
      </w:r>
      <w:r w:rsidR="007E6570">
        <w:rPr>
          <w:color w:val="00B050"/>
        </w:rPr>
        <w:t>från</w:t>
      </w:r>
      <w:r>
        <w:rPr>
          <w:color w:val="00B050"/>
        </w:rPr>
        <w:t xml:space="preserve"> valfri </w:t>
      </w:r>
      <w:r w:rsidR="00954146" w:rsidRPr="00954146">
        <w:rPr>
          <w:color w:val="00B050"/>
        </w:rPr>
        <w:t xml:space="preserve">PC </w:t>
      </w:r>
      <w:r>
        <w:rPr>
          <w:color w:val="00B050"/>
        </w:rPr>
        <w:t xml:space="preserve">med </w:t>
      </w:r>
      <w:r w:rsidR="007E6570">
        <w:rPr>
          <w:color w:val="00B050"/>
        </w:rPr>
        <w:t>valfri webbläsare</w:t>
      </w:r>
      <w:r w:rsidR="00954146" w:rsidRPr="00954146">
        <w:rPr>
          <w:color w:val="00B050"/>
        </w:rPr>
        <w:t xml:space="preserve">. </w:t>
      </w:r>
    </w:p>
    <w:p w:rsidR="00192B59" w:rsidRPr="00965B1A" w:rsidRDefault="00192B59" w:rsidP="00965B1A">
      <w:pPr>
        <w:pStyle w:val="BESKbrdtext"/>
        <w:rPr>
          <w:color w:val="0070C0"/>
        </w:rPr>
      </w:pPr>
      <w:r w:rsidRPr="00965B1A">
        <w:rPr>
          <w:color w:val="0070C0"/>
        </w:rPr>
        <w:t>Dörrcentralen placeras generellt ovan undertak alternativt i direkt närhet av dörrmiljö.</w:t>
      </w:r>
    </w:p>
    <w:p w:rsidR="00192B59" w:rsidRPr="00965B1A" w:rsidRDefault="00192B59" w:rsidP="00965B1A">
      <w:pPr>
        <w:pStyle w:val="BESKbrdtext"/>
        <w:rPr>
          <w:color w:val="0070C0"/>
        </w:rPr>
      </w:pPr>
      <w:r w:rsidRPr="00965B1A">
        <w:rPr>
          <w:color w:val="0070C0"/>
        </w:rPr>
        <w:t>Dörrcentalen placeras på säker sida om dörrmiljö. Säker sida med betydelsen i ett av de två utrymmen vilka dörren avgränsar och som bedöms som det mer skyddade.</w:t>
      </w:r>
    </w:p>
    <w:p w:rsidR="002E1ACE" w:rsidRPr="001B30E9" w:rsidRDefault="002E1ACE" w:rsidP="002E1ACE">
      <w:pPr>
        <w:tabs>
          <w:tab w:val="left" w:pos="2835"/>
          <w:tab w:val="left" w:pos="4253"/>
          <w:tab w:val="left" w:pos="5670"/>
          <w:tab w:val="left" w:pos="7088"/>
          <w:tab w:val="left" w:pos="8505"/>
        </w:tabs>
        <w:spacing w:before="80"/>
        <w:ind w:left="1418" w:right="851"/>
        <w:rPr>
          <w:color w:val="FF0000"/>
        </w:rPr>
      </w:pPr>
      <w:r w:rsidRPr="001B30E9">
        <w:rPr>
          <w:color w:val="FF0000"/>
        </w:rPr>
        <w:t>!Alternativ</w:t>
      </w:r>
    </w:p>
    <w:p w:rsidR="001F5A01" w:rsidRPr="00E21308" w:rsidRDefault="001F5A01" w:rsidP="00965B1A">
      <w:pPr>
        <w:pStyle w:val="BESKbrdtext"/>
        <w:rPr>
          <w:color w:val="0070C0"/>
        </w:rPr>
      </w:pPr>
      <w:r w:rsidRPr="00E21308">
        <w:rPr>
          <w:color w:val="0070C0"/>
        </w:rPr>
        <w:t>Passerkontrollsystemet ska integreras med följande system:</w:t>
      </w:r>
    </w:p>
    <w:p w:rsidR="001F5A01" w:rsidRDefault="001F5A01" w:rsidP="00BB2107">
      <w:pPr>
        <w:pStyle w:val="BESKbrdtext"/>
        <w:numPr>
          <w:ilvl w:val="0"/>
          <w:numId w:val="19"/>
        </w:numPr>
        <w:rPr>
          <w:color w:val="0070C0"/>
        </w:rPr>
      </w:pPr>
      <w:r w:rsidRPr="00E21308">
        <w:rPr>
          <w:color w:val="0070C0"/>
        </w:rPr>
        <w:t>Porttelefonsystem</w:t>
      </w:r>
    </w:p>
    <w:p w:rsidR="00E7485D" w:rsidRPr="00E21308" w:rsidRDefault="00E7485D" w:rsidP="00BB2107">
      <w:pPr>
        <w:pStyle w:val="BESKbrdtext"/>
        <w:numPr>
          <w:ilvl w:val="0"/>
          <w:numId w:val="19"/>
        </w:numPr>
        <w:rPr>
          <w:color w:val="0070C0"/>
        </w:rPr>
      </w:pPr>
      <w:r>
        <w:rPr>
          <w:color w:val="0070C0"/>
        </w:rPr>
        <w:t>Bokningssystem</w:t>
      </w:r>
    </w:p>
    <w:p w:rsidR="001F5A01" w:rsidRDefault="001F5A01" w:rsidP="00BB2107">
      <w:pPr>
        <w:pStyle w:val="BESKbrdtext"/>
        <w:numPr>
          <w:ilvl w:val="0"/>
          <w:numId w:val="19"/>
        </w:numPr>
        <w:rPr>
          <w:color w:val="0070C0"/>
        </w:rPr>
      </w:pPr>
      <w:r w:rsidRPr="00E21308">
        <w:rPr>
          <w:color w:val="0070C0"/>
        </w:rPr>
        <w:t>Elektriska låssystem</w:t>
      </w:r>
    </w:p>
    <w:p w:rsidR="00587B3B" w:rsidRPr="00E21308" w:rsidRDefault="00587B3B" w:rsidP="00BB2107">
      <w:pPr>
        <w:pStyle w:val="BESKbrdtext"/>
        <w:numPr>
          <w:ilvl w:val="0"/>
          <w:numId w:val="19"/>
        </w:numPr>
        <w:rPr>
          <w:color w:val="0070C0"/>
        </w:rPr>
      </w:pPr>
      <w:r>
        <w:rPr>
          <w:color w:val="0070C0"/>
        </w:rPr>
        <w:t>Fastighetsnät för säkerhet</w:t>
      </w:r>
    </w:p>
    <w:p w:rsidR="001F5A01" w:rsidRPr="00E21308" w:rsidRDefault="00715220" w:rsidP="00BB2107">
      <w:pPr>
        <w:pStyle w:val="BESKbrdtext"/>
        <w:numPr>
          <w:ilvl w:val="0"/>
          <w:numId w:val="19"/>
        </w:numPr>
        <w:rPr>
          <w:color w:val="0070C0"/>
        </w:rPr>
      </w:pPr>
      <w:r>
        <w:rPr>
          <w:color w:val="0070C0"/>
        </w:rPr>
        <w:t>Strömförsörjn</w:t>
      </w:r>
      <w:r w:rsidR="001F5A01" w:rsidRPr="00E21308">
        <w:rPr>
          <w:color w:val="0070C0"/>
        </w:rPr>
        <w:t>ingssystem</w:t>
      </w:r>
    </w:p>
    <w:p w:rsidR="001F5A01" w:rsidRPr="00E21308" w:rsidRDefault="001F5A01" w:rsidP="00965B1A">
      <w:pPr>
        <w:pStyle w:val="BESKbrdtext"/>
        <w:rPr>
          <w:color w:val="0070C0"/>
        </w:rPr>
      </w:pPr>
      <w:r w:rsidRPr="00E21308">
        <w:rPr>
          <w:color w:val="0070C0"/>
        </w:rPr>
        <w:t>Systemet består i huvudsak av:</w:t>
      </w:r>
    </w:p>
    <w:p w:rsidR="001F5A01" w:rsidRPr="00E21308" w:rsidRDefault="001F5A01" w:rsidP="00BB2107">
      <w:pPr>
        <w:pStyle w:val="BESKbrdtext"/>
        <w:numPr>
          <w:ilvl w:val="0"/>
          <w:numId w:val="20"/>
        </w:numPr>
        <w:rPr>
          <w:color w:val="0070C0"/>
        </w:rPr>
      </w:pPr>
      <w:r w:rsidRPr="00E21308">
        <w:rPr>
          <w:color w:val="0070C0"/>
        </w:rPr>
        <w:t>PC.</w:t>
      </w:r>
    </w:p>
    <w:p w:rsidR="001F5A01" w:rsidRPr="00E21308" w:rsidRDefault="001F5A01" w:rsidP="00BB2107">
      <w:pPr>
        <w:pStyle w:val="BESKbrdtext"/>
        <w:numPr>
          <w:ilvl w:val="0"/>
          <w:numId w:val="20"/>
        </w:numPr>
        <w:rPr>
          <w:color w:val="0070C0"/>
        </w:rPr>
      </w:pPr>
      <w:r w:rsidRPr="00E21308">
        <w:rPr>
          <w:color w:val="0070C0"/>
        </w:rPr>
        <w:t>Programvara</w:t>
      </w:r>
    </w:p>
    <w:p w:rsidR="001F5A01" w:rsidRPr="00587B3B" w:rsidRDefault="001F5A01" w:rsidP="00BB2107">
      <w:pPr>
        <w:pStyle w:val="BESKbrdtext"/>
        <w:numPr>
          <w:ilvl w:val="0"/>
          <w:numId w:val="20"/>
        </w:numPr>
        <w:rPr>
          <w:color w:val="0070C0"/>
        </w:rPr>
      </w:pPr>
      <w:r w:rsidRPr="00587B3B">
        <w:rPr>
          <w:color w:val="0070C0"/>
        </w:rPr>
        <w:t>Undercentraler/</w:t>
      </w:r>
      <w:r w:rsidR="00C034A8">
        <w:rPr>
          <w:color w:val="0070C0"/>
        </w:rPr>
        <w:t>Dörrcentral</w:t>
      </w:r>
      <w:r w:rsidRPr="00587B3B">
        <w:rPr>
          <w:color w:val="0070C0"/>
        </w:rPr>
        <w:t>er</w:t>
      </w:r>
    </w:p>
    <w:p w:rsidR="001F5A01" w:rsidRPr="00E21308" w:rsidRDefault="001F5A01" w:rsidP="00BB2107">
      <w:pPr>
        <w:pStyle w:val="BESKbrdtext"/>
        <w:numPr>
          <w:ilvl w:val="0"/>
          <w:numId w:val="20"/>
        </w:numPr>
        <w:rPr>
          <w:color w:val="0070C0"/>
        </w:rPr>
      </w:pPr>
      <w:r w:rsidRPr="00E21308">
        <w:rPr>
          <w:color w:val="0070C0"/>
        </w:rPr>
        <w:t xml:space="preserve">Beröringsfria kortläsare med </w:t>
      </w:r>
      <w:r w:rsidR="005A4FA1">
        <w:rPr>
          <w:color w:val="0070C0"/>
        </w:rPr>
        <w:t xml:space="preserve">kombinerad </w:t>
      </w:r>
      <w:r w:rsidRPr="00E21308">
        <w:rPr>
          <w:color w:val="0070C0"/>
        </w:rPr>
        <w:t>lästeknik</w:t>
      </w:r>
      <w:r w:rsidR="005A4FA1">
        <w:rPr>
          <w:color w:val="0070C0"/>
        </w:rPr>
        <w:t xml:space="preserve"> Mifare</w:t>
      </w:r>
      <w:r w:rsidR="007D7F3D">
        <w:rPr>
          <w:color w:val="0070C0"/>
        </w:rPr>
        <w:t xml:space="preserve"> Classic</w:t>
      </w:r>
      <w:r w:rsidR="005A4FA1">
        <w:rPr>
          <w:color w:val="0070C0"/>
        </w:rPr>
        <w:t xml:space="preserve"> och</w:t>
      </w:r>
      <w:r w:rsidRPr="00E21308">
        <w:rPr>
          <w:color w:val="0070C0"/>
        </w:rPr>
        <w:t xml:space="preserve"> EM4102</w:t>
      </w:r>
      <w:r w:rsidR="00FA3318">
        <w:rPr>
          <w:color w:val="0070C0"/>
        </w:rPr>
        <w:t>/4200</w:t>
      </w:r>
    </w:p>
    <w:p w:rsidR="001F5A01" w:rsidRPr="00587B3B" w:rsidRDefault="001F5A01" w:rsidP="00BB2107">
      <w:pPr>
        <w:pStyle w:val="BESKbrdtext"/>
        <w:numPr>
          <w:ilvl w:val="0"/>
          <w:numId w:val="20"/>
        </w:numPr>
        <w:rPr>
          <w:color w:val="0070C0"/>
        </w:rPr>
      </w:pPr>
      <w:r w:rsidRPr="00587B3B">
        <w:rPr>
          <w:color w:val="0070C0"/>
        </w:rPr>
        <w:t>Beröringsfri kortläsare för inläsning av passerkort</w:t>
      </w:r>
    </w:p>
    <w:p w:rsidR="001F5A01" w:rsidRDefault="001F5A01" w:rsidP="00BB2107">
      <w:pPr>
        <w:pStyle w:val="BESKbrdtext"/>
        <w:numPr>
          <w:ilvl w:val="0"/>
          <w:numId w:val="20"/>
        </w:numPr>
        <w:rPr>
          <w:color w:val="0070C0"/>
        </w:rPr>
      </w:pPr>
      <w:r w:rsidRPr="00E21308">
        <w:rPr>
          <w:color w:val="0070C0"/>
        </w:rPr>
        <w:t>Passerkort typ EM4102</w:t>
      </w:r>
      <w:r w:rsidR="00FA3318">
        <w:rPr>
          <w:color w:val="0070C0"/>
        </w:rPr>
        <w:t>/4200</w:t>
      </w:r>
      <w:r w:rsidR="005A4FA1">
        <w:rPr>
          <w:color w:val="0070C0"/>
        </w:rPr>
        <w:t xml:space="preserve"> eller Mifare</w:t>
      </w:r>
      <w:r w:rsidR="007D7F3D">
        <w:rPr>
          <w:color w:val="0070C0"/>
        </w:rPr>
        <w:t xml:space="preserve"> Classic</w:t>
      </w:r>
    </w:p>
    <w:p w:rsidR="00FA3318" w:rsidRPr="00FA3318" w:rsidRDefault="00FA3318" w:rsidP="00FA3318">
      <w:pPr>
        <w:pStyle w:val="BESKbrdtext"/>
        <w:numPr>
          <w:ilvl w:val="0"/>
          <w:numId w:val="20"/>
        </w:numPr>
        <w:rPr>
          <w:color w:val="0070C0"/>
        </w:rPr>
      </w:pPr>
      <w:r w:rsidRPr="00E21308">
        <w:rPr>
          <w:color w:val="0070C0"/>
        </w:rPr>
        <w:t>Passer</w:t>
      </w:r>
      <w:r>
        <w:rPr>
          <w:color w:val="0070C0"/>
        </w:rPr>
        <w:t>bricka</w:t>
      </w:r>
      <w:r w:rsidRPr="00E21308">
        <w:rPr>
          <w:color w:val="0070C0"/>
        </w:rPr>
        <w:t xml:space="preserve"> typ EM4102</w:t>
      </w:r>
      <w:r>
        <w:rPr>
          <w:color w:val="0070C0"/>
        </w:rPr>
        <w:t>/4200</w:t>
      </w:r>
      <w:r w:rsidR="005A4FA1">
        <w:rPr>
          <w:color w:val="0070C0"/>
        </w:rPr>
        <w:t xml:space="preserve"> eller Mifare </w:t>
      </w:r>
      <w:r w:rsidR="007D7F3D">
        <w:rPr>
          <w:color w:val="0070C0"/>
        </w:rPr>
        <w:t>Classic</w:t>
      </w:r>
    </w:p>
    <w:p w:rsidR="001F5A01" w:rsidRPr="00E21308" w:rsidRDefault="001F5A01" w:rsidP="00BB2107">
      <w:pPr>
        <w:pStyle w:val="BESKbrdtext"/>
        <w:numPr>
          <w:ilvl w:val="0"/>
          <w:numId w:val="20"/>
        </w:numPr>
        <w:rPr>
          <w:color w:val="0070C0"/>
        </w:rPr>
      </w:pPr>
      <w:r w:rsidRPr="00E21308">
        <w:rPr>
          <w:color w:val="0070C0"/>
        </w:rPr>
        <w:t>Strömförsörjning</w:t>
      </w:r>
    </w:p>
    <w:p w:rsidR="00192B59" w:rsidRPr="00E21308" w:rsidRDefault="001F5A01" w:rsidP="00BB2107">
      <w:pPr>
        <w:pStyle w:val="BESKbrdtext"/>
        <w:numPr>
          <w:ilvl w:val="0"/>
          <w:numId w:val="20"/>
        </w:numPr>
        <w:rPr>
          <w:color w:val="0070C0"/>
        </w:rPr>
      </w:pPr>
      <w:r w:rsidRPr="00E21308">
        <w:rPr>
          <w:color w:val="0070C0"/>
        </w:rPr>
        <w:t>Ledningsnät</w:t>
      </w:r>
    </w:p>
    <w:p w:rsidR="001F5A01" w:rsidRPr="00C72017" w:rsidRDefault="00192B59" w:rsidP="00192B59">
      <w:pPr>
        <w:tabs>
          <w:tab w:val="clear" w:pos="9979"/>
        </w:tabs>
      </w:pPr>
      <w:r>
        <w:br w:type="page"/>
      </w:r>
    </w:p>
    <w:p w:rsidR="00C72017" w:rsidRDefault="00C72017" w:rsidP="00C72017">
      <w:pPr>
        <w:keepNext/>
        <w:suppressAutoHyphens/>
        <w:spacing w:before="240"/>
        <w:ind w:left="1418" w:right="851"/>
        <w:rPr>
          <w:i/>
          <w:sz w:val="26"/>
        </w:rPr>
      </w:pPr>
      <w:r w:rsidRPr="00C72017">
        <w:rPr>
          <w:i/>
          <w:sz w:val="26"/>
        </w:rPr>
        <w:lastRenderedPageBreak/>
        <w:t>System och funktioner</w:t>
      </w:r>
    </w:p>
    <w:p w:rsidR="00E21308" w:rsidRDefault="00587B3B" w:rsidP="0047249B">
      <w:pPr>
        <w:tabs>
          <w:tab w:val="clear" w:pos="9979"/>
          <w:tab w:val="right" w:pos="10036"/>
        </w:tabs>
        <w:spacing w:before="80"/>
        <w:ind w:left="1418" w:right="851"/>
        <w:rPr>
          <w:i/>
          <w:color w:val="0070C0"/>
        </w:rPr>
      </w:pPr>
      <w:r>
        <w:rPr>
          <w:i/>
          <w:color w:val="0070C0"/>
        </w:rPr>
        <w:t>Funktioner i programvara i PC/ Webbgränssnitt</w:t>
      </w:r>
    </w:p>
    <w:p w:rsidR="00486373" w:rsidRPr="00954146" w:rsidRDefault="00486373" w:rsidP="00486373">
      <w:pPr>
        <w:pStyle w:val="BESKbrdtext"/>
        <w:rPr>
          <w:color w:val="0070C0"/>
        </w:rPr>
      </w:pPr>
      <w:r w:rsidRPr="00954146">
        <w:rPr>
          <w:color w:val="0070C0"/>
        </w:rPr>
        <w:t>PC programvaran skall vara webbaserad.</w:t>
      </w:r>
    </w:p>
    <w:p w:rsidR="0029377C" w:rsidRPr="002C6DCA" w:rsidRDefault="0029377C" w:rsidP="00486373">
      <w:pPr>
        <w:pStyle w:val="BESKbrdtext"/>
        <w:rPr>
          <w:color w:val="0070C0"/>
        </w:rPr>
      </w:pPr>
      <w:r w:rsidRPr="002C6DCA">
        <w:rPr>
          <w:color w:val="0070C0"/>
        </w:rPr>
        <w:t>Programvaran skall ha åtkomstskydd mot obehöriga användare så att ingen förutom de i systemet upplagda operatörerna skall kunna logga in i programmet.</w:t>
      </w:r>
    </w:p>
    <w:p w:rsidR="00E62A4C" w:rsidRPr="00587B3B" w:rsidRDefault="00E62A4C" w:rsidP="00522529">
      <w:pPr>
        <w:pStyle w:val="BESKbrdtext"/>
        <w:rPr>
          <w:color w:val="0070C0"/>
        </w:rPr>
      </w:pPr>
      <w:r w:rsidRPr="002C6DCA">
        <w:rPr>
          <w:color w:val="0070C0"/>
        </w:rPr>
        <w:t>Det ska vara möjligt att välja språk</w:t>
      </w:r>
      <w:r w:rsidRPr="00587B3B">
        <w:rPr>
          <w:color w:val="0070C0"/>
        </w:rPr>
        <w:t xml:space="preserve"> av programvaran. Språken skall minst vara </w:t>
      </w:r>
      <w:r w:rsidR="0038065C" w:rsidRPr="00587B3B">
        <w:rPr>
          <w:color w:val="0070C0"/>
        </w:rPr>
        <w:t xml:space="preserve">svenska </w:t>
      </w:r>
      <w:r w:rsidRPr="00587B3B">
        <w:rPr>
          <w:color w:val="0070C0"/>
        </w:rPr>
        <w:t xml:space="preserve">samt </w:t>
      </w:r>
      <w:r w:rsidR="00B661CE" w:rsidRPr="00587B3B">
        <w:rPr>
          <w:color w:val="0070C0"/>
        </w:rPr>
        <w:t>e</w:t>
      </w:r>
      <w:r w:rsidRPr="00587B3B">
        <w:rPr>
          <w:color w:val="0070C0"/>
        </w:rPr>
        <w:t>ngelska</w:t>
      </w:r>
      <w:r w:rsidR="0038065C" w:rsidRPr="00587B3B">
        <w:rPr>
          <w:color w:val="0070C0"/>
        </w:rPr>
        <w:t xml:space="preserve"> i programvaran.</w:t>
      </w:r>
    </w:p>
    <w:p w:rsidR="00E21308" w:rsidRPr="00587B3B" w:rsidRDefault="00E21308" w:rsidP="00965B1A">
      <w:pPr>
        <w:pStyle w:val="BESKbrdtext"/>
        <w:rPr>
          <w:color w:val="0070C0"/>
        </w:rPr>
      </w:pPr>
      <w:r w:rsidRPr="00587B3B">
        <w:rPr>
          <w:color w:val="0070C0"/>
        </w:rPr>
        <w:t>Systemet skall medge hantera olika schemalagda säkerhetsnivåer vid olika tidpunkter (kod, kort eller kort +pinkod)</w:t>
      </w:r>
    </w:p>
    <w:p w:rsidR="00E21308" w:rsidRPr="00587B3B" w:rsidRDefault="00E21308" w:rsidP="00965B1A">
      <w:pPr>
        <w:pStyle w:val="BESKbrdtext"/>
        <w:rPr>
          <w:color w:val="0070C0"/>
        </w:rPr>
      </w:pPr>
      <w:r w:rsidRPr="00587B3B">
        <w:rPr>
          <w:color w:val="0070C0"/>
        </w:rPr>
        <w:t>Funktion för att</w:t>
      </w:r>
      <w:r w:rsidR="00587B3B">
        <w:rPr>
          <w:color w:val="0070C0"/>
        </w:rPr>
        <w:t xml:space="preserve"> elektrisk</w:t>
      </w:r>
      <w:r w:rsidRPr="00587B3B">
        <w:rPr>
          <w:color w:val="0070C0"/>
        </w:rPr>
        <w:t xml:space="preserve"> nattlåsning </w:t>
      </w:r>
      <w:r w:rsidR="00587B3B">
        <w:rPr>
          <w:color w:val="0070C0"/>
        </w:rPr>
        <w:t xml:space="preserve">(motorlås) </w:t>
      </w:r>
      <w:r w:rsidRPr="00587B3B">
        <w:rPr>
          <w:color w:val="0070C0"/>
        </w:rPr>
        <w:t>skall upplåsas vid första passering och inte på endast schema.</w:t>
      </w:r>
    </w:p>
    <w:p w:rsidR="00E21308" w:rsidRPr="00587B3B" w:rsidRDefault="00E21308" w:rsidP="00965B1A">
      <w:pPr>
        <w:pStyle w:val="BESKbrdtext"/>
        <w:rPr>
          <w:color w:val="0070C0"/>
        </w:rPr>
      </w:pPr>
      <w:r w:rsidRPr="00587B3B">
        <w:rPr>
          <w:color w:val="0070C0"/>
        </w:rPr>
        <w:t xml:space="preserve">Funktion för förlängd dörruppställningstid sk. handikappfunktion skall kunna ställas per </w:t>
      </w:r>
      <w:r w:rsidR="00E95777" w:rsidRPr="00587B3B">
        <w:rPr>
          <w:color w:val="0070C0"/>
        </w:rPr>
        <w:t xml:space="preserve">behörighetskategori </w:t>
      </w:r>
      <w:r w:rsidRPr="00587B3B">
        <w:rPr>
          <w:color w:val="0070C0"/>
        </w:rPr>
        <w:t>i systemet.</w:t>
      </w:r>
    </w:p>
    <w:p w:rsidR="0029377C" w:rsidRPr="00587B3B" w:rsidRDefault="0029377C" w:rsidP="00965B1A">
      <w:pPr>
        <w:pStyle w:val="BESKbrdtext"/>
        <w:rPr>
          <w:color w:val="0070C0"/>
        </w:rPr>
      </w:pPr>
      <w:r w:rsidRPr="00587B3B">
        <w:rPr>
          <w:color w:val="0070C0"/>
        </w:rPr>
        <w:t xml:space="preserve">Ingående komponenter i systemet ska vara övervakade vad gäller kommunikation. </w:t>
      </w:r>
    </w:p>
    <w:p w:rsidR="00715220" w:rsidRPr="00587B3B" w:rsidRDefault="00117F8C" w:rsidP="00965B1A">
      <w:pPr>
        <w:pStyle w:val="BESKbrdtext"/>
        <w:rPr>
          <w:color w:val="0070C0"/>
        </w:rPr>
      </w:pPr>
      <w:r w:rsidRPr="00587B3B">
        <w:rPr>
          <w:color w:val="0070C0"/>
        </w:rPr>
        <w:t>Systemet skall kunna importera personaldatabas i Excel.</w:t>
      </w:r>
    </w:p>
    <w:p w:rsidR="0029377C" w:rsidRPr="00587B3B" w:rsidRDefault="0029377C" w:rsidP="00965B1A">
      <w:pPr>
        <w:pStyle w:val="BESKbrdtext"/>
        <w:rPr>
          <w:color w:val="0070C0"/>
        </w:rPr>
      </w:pPr>
      <w:r w:rsidRPr="00587B3B">
        <w:rPr>
          <w:color w:val="0070C0"/>
        </w:rPr>
        <w:t>Passerkontrollsystemet ska:</w:t>
      </w:r>
    </w:p>
    <w:p w:rsidR="0029377C" w:rsidRPr="00486373" w:rsidRDefault="0029377C" w:rsidP="00965B1A">
      <w:pPr>
        <w:pStyle w:val="BESKbrdtext"/>
        <w:rPr>
          <w:color w:val="0070C0"/>
        </w:rPr>
      </w:pPr>
      <w:r w:rsidRPr="00486373">
        <w:rPr>
          <w:color w:val="0070C0"/>
        </w:rPr>
        <w:t>I programvaran skall funktioner för administration finnas för:</w:t>
      </w:r>
    </w:p>
    <w:p w:rsidR="0029377C" w:rsidRPr="00587B3B" w:rsidRDefault="0029377C" w:rsidP="00BB2107">
      <w:pPr>
        <w:pStyle w:val="BESKbrdtext"/>
        <w:numPr>
          <w:ilvl w:val="0"/>
          <w:numId w:val="21"/>
        </w:numPr>
        <w:rPr>
          <w:color w:val="0070C0"/>
        </w:rPr>
      </w:pPr>
      <w:r w:rsidRPr="00587B3B">
        <w:rPr>
          <w:color w:val="0070C0"/>
        </w:rPr>
        <w:t>Passerkort/taggar och personer</w:t>
      </w:r>
    </w:p>
    <w:p w:rsidR="0029377C" w:rsidRPr="00587B3B" w:rsidRDefault="0029377C" w:rsidP="00BB2107">
      <w:pPr>
        <w:pStyle w:val="BESKbrdtext"/>
        <w:numPr>
          <w:ilvl w:val="0"/>
          <w:numId w:val="21"/>
        </w:numPr>
        <w:rPr>
          <w:color w:val="0070C0"/>
        </w:rPr>
      </w:pPr>
      <w:r w:rsidRPr="00587B3B">
        <w:rPr>
          <w:color w:val="0070C0"/>
        </w:rPr>
        <w:t>Koder</w:t>
      </w:r>
    </w:p>
    <w:p w:rsidR="0029377C" w:rsidRPr="00587B3B" w:rsidRDefault="0029377C" w:rsidP="00BB2107">
      <w:pPr>
        <w:pStyle w:val="BESKbrdtext"/>
        <w:numPr>
          <w:ilvl w:val="0"/>
          <w:numId w:val="21"/>
        </w:numPr>
        <w:rPr>
          <w:color w:val="0070C0"/>
        </w:rPr>
      </w:pPr>
      <w:r w:rsidRPr="00587B3B">
        <w:rPr>
          <w:color w:val="0070C0"/>
        </w:rPr>
        <w:t>Rapporter</w:t>
      </w:r>
    </w:p>
    <w:p w:rsidR="0029377C" w:rsidRPr="00587B3B" w:rsidRDefault="0029377C" w:rsidP="00BB2107">
      <w:pPr>
        <w:pStyle w:val="BESKbrdtext"/>
        <w:numPr>
          <w:ilvl w:val="0"/>
          <w:numId w:val="21"/>
        </w:numPr>
        <w:rPr>
          <w:color w:val="0070C0"/>
        </w:rPr>
      </w:pPr>
      <w:r w:rsidRPr="00587B3B">
        <w:rPr>
          <w:color w:val="0070C0"/>
        </w:rPr>
        <w:t>Dörr och larmstyrning</w:t>
      </w:r>
    </w:p>
    <w:p w:rsidR="0029377C" w:rsidRPr="00587B3B" w:rsidRDefault="0029377C" w:rsidP="00BB2107">
      <w:pPr>
        <w:pStyle w:val="BESKbrdtext"/>
        <w:numPr>
          <w:ilvl w:val="0"/>
          <w:numId w:val="21"/>
        </w:numPr>
        <w:rPr>
          <w:color w:val="0070C0"/>
        </w:rPr>
      </w:pPr>
      <w:r w:rsidRPr="00587B3B">
        <w:rPr>
          <w:color w:val="0070C0"/>
        </w:rPr>
        <w:t>Behörighetsgrupper</w:t>
      </w:r>
    </w:p>
    <w:p w:rsidR="0029377C" w:rsidRPr="00587B3B" w:rsidRDefault="0029377C" w:rsidP="00BB2107">
      <w:pPr>
        <w:pStyle w:val="BESKbrdtext"/>
        <w:numPr>
          <w:ilvl w:val="0"/>
          <w:numId w:val="21"/>
        </w:numPr>
        <w:rPr>
          <w:color w:val="0070C0"/>
        </w:rPr>
      </w:pPr>
      <w:r w:rsidRPr="00587B3B">
        <w:rPr>
          <w:color w:val="0070C0"/>
        </w:rPr>
        <w:t>Tidsstyrning av säkerhetsnivåer för behörighetsgrupper och dörrar</w:t>
      </w:r>
    </w:p>
    <w:p w:rsidR="00E55DF9" w:rsidRDefault="0029377C" w:rsidP="00BB2107">
      <w:pPr>
        <w:pStyle w:val="BESKbrdtext"/>
        <w:numPr>
          <w:ilvl w:val="0"/>
          <w:numId w:val="21"/>
        </w:numPr>
        <w:rPr>
          <w:color w:val="0070C0"/>
        </w:rPr>
      </w:pPr>
      <w:r w:rsidRPr="00587B3B">
        <w:rPr>
          <w:color w:val="0070C0"/>
        </w:rPr>
        <w:t>Årskalender</w:t>
      </w:r>
    </w:p>
    <w:p w:rsidR="00E21308" w:rsidRPr="00D558ED" w:rsidRDefault="00E21308" w:rsidP="00D558ED">
      <w:pPr>
        <w:keepNext/>
        <w:suppressAutoHyphens/>
        <w:spacing w:before="240"/>
        <w:ind w:left="1418" w:right="851"/>
        <w:rPr>
          <w:i/>
          <w:sz w:val="26"/>
        </w:rPr>
      </w:pPr>
      <w:r w:rsidRPr="00D558ED">
        <w:rPr>
          <w:i/>
          <w:sz w:val="26"/>
        </w:rPr>
        <w:t>Systemuppbyggnad</w:t>
      </w:r>
    </w:p>
    <w:p w:rsidR="002C6DCA" w:rsidRDefault="002C6DCA" w:rsidP="003F2C3A">
      <w:pPr>
        <w:pStyle w:val="BESKbrdtext"/>
        <w:rPr>
          <w:color w:val="00B050"/>
        </w:rPr>
      </w:pPr>
      <w:r>
        <w:rPr>
          <w:color w:val="00B050"/>
        </w:rPr>
        <w:t>Under</w:t>
      </w:r>
      <w:r w:rsidRPr="0047249B">
        <w:rPr>
          <w:color w:val="00B050"/>
        </w:rPr>
        <w:t>centralerna</w:t>
      </w:r>
      <w:r>
        <w:rPr>
          <w:color w:val="00B050"/>
        </w:rPr>
        <w:t>/</w:t>
      </w:r>
      <w:r w:rsidR="00C034A8">
        <w:rPr>
          <w:color w:val="00B050"/>
        </w:rPr>
        <w:t>dörrcentral</w:t>
      </w:r>
      <w:r>
        <w:rPr>
          <w:color w:val="00B050"/>
        </w:rPr>
        <w:t>er</w:t>
      </w:r>
      <w:r w:rsidRPr="0047249B">
        <w:rPr>
          <w:color w:val="00B050"/>
        </w:rPr>
        <w:t xml:space="preserve"> skall vara utrustade med inbyggd </w:t>
      </w:r>
      <w:r>
        <w:rPr>
          <w:color w:val="00B050"/>
        </w:rPr>
        <w:t xml:space="preserve">aktiv </w:t>
      </w:r>
      <w:r w:rsidRPr="0047249B">
        <w:rPr>
          <w:color w:val="00B050"/>
        </w:rPr>
        <w:t xml:space="preserve">switch för sammankoppling av flera undercentraler i serie. </w:t>
      </w:r>
    </w:p>
    <w:p w:rsidR="00E21308" w:rsidRPr="00E55DF9" w:rsidRDefault="00E21308" w:rsidP="00965B1A">
      <w:pPr>
        <w:pStyle w:val="BESKbrdtext"/>
        <w:rPr>
          <w:color w:val="0070C0"/>
        </w:rPr>
      </w:pPr>
      <w:r w:rsidRPr="002C6DCA">
        <w:rPr>
          <w:color w:val="0070C0"/>
        </w:rPr>
        <w:t>Systemet skall kommunicera över ethernet med protokoll TCP/IP via fastighetsnät för säkerhet se 64.BCB Flerfunktionsnät för säkerhetssystem</w:t>
      </w:r>
    </w:p>
    <w:p w:rsidR="002C6DCA" w:rsidRPr="002C6DCA" w:rsidRDefault="002C6DCA" w:rsidP="00965B1A">
      <w:pPr>
        <w:pStyle w:val="BESKbrdtext"/>
        <w:rPr>
          <w:color w:val="0070C0"/>
        </w:rPr>
      </w:pPr>
      <w:r>
        <w:rPr>
          <w:color w:val="0070C0"/>
        </w:rPr>
        <w:t>Undercentralerna/dörrcentralerna skall vara autonoma.</w:t>
      </w:r>
    </w:p>
    <w:p w:rsidR="00522529" w:rsidRPr="00965B1A" w:rsidRDefault="002C6DCA" w:rsidP="00965B1A">
      <w:pPr>
        <w:pStyle w:val="BESKbrdtext"/>
        <w:rPr>
          <w:color w:val="0070C0"/>
        </w:rPr>
      </w:pPr>
      <w:r w:rsidRPr="00965B1A">
        <w:rPr>
          <w:color w:val="0070C0"/>
        </w:rPr>
        <w:t>När kontakt mellan programvara och undercentral/dörrcentral</w:t>
      </w:r>
      <w:r w:rsidR="00522529" w:rsidRPr="00965B1A">
        <w:rPr>
          <w:color w:val="0070C0"/>
        </w:rPr>
        <w:t xml:space="preserve"> </w:t>
      </w:r>
      <w:r w:rsidRPr="00965B1A">
        <w:rPr>
          <w:color w:val="0070C0"/>
        </w:rPr>
        <w:t xml:space="preserve">upprättas </w:t>
      </w:r>
      <w:r w:rsidR="00522529" w:rsidRPr="00965B1A">
        <w:rPr>
          <w:color w:val="0070C0"/>
        </w:rPr>
        <w:t xml:space="preserve">ska automatiskt överföring av alla händelser ske till </w:t>
      </w:r>
      <w:r w:rsidR="00CD16D5" w:rsidRPr="00965B1A">
        <w:rPr>
          <w:color w:val="0070C0"/>
        </w:rPr>
        <w:t>databas</w:t>
      </w:r>
      <w:r w:rsidR="00522529" w:rsidRPr="00965B1A">
        <w:rPr>
          <w:color w:val="0070C0"/>
        </w:rPr>
        <w:t xml:space="preserve"> för loggning med korrekt tidstämpel.</w:t>
      </w:r>
    </w:p>
    <w:p w:rsidR="00522529" w:rsidRPr="00965B1A" w:rsidRDefault="00522529" w:rsidP="00965B1A">
      <w:pPr>
        <w:pStyle w:val="BESKbrdtext"/>
        <w:rPr>
          <w:color w:val="0070C0"/>
        </w:rPr>
      </w:pPr>
      <w:r w:rsidRPr="00965B1A">
        <w:rPr>
          <w:color w:val="0070C0"/>
        </w:rPr>
        <w:t>Samtliga enheter ingående i detta system ska avge larm vid sabotage.</w:t>
      </w:r>
    </w:p>
    <w:p w:rsidR="00E21308" w:rsidRPr="00E21308" w:rsidRDefault="00E21308" w:rsidP="0047249B">
      <w:pPr>
        <w:tabs>
          <w:tab w:val="clear" w:pos="9979"/>
          <w:tab w:val="right" w:pos="10036"/>
        </w:tabs>
        <w:spacing w:before="80"/>
        <w:ind w:left="1418" w:right="851"/>
        <w:rPr>
          <w:i/>
          <w:color w:val="0070C0"/>
        </w:rPr>
      </w:pPr>
      <w:r>
        <w:rPr>
          <w:i/>
          <w:color w:val="0070C0"/>
        </w:rPr>
        <w:t>Systemfunktioner</w:t>
      </w:r>
    </w:p>
    <w:p w:rsidR="004E6029" w:rsidRPr="002C6DCA" w:rsidRDefault="000D0357" w:rsidP="00965B1A">
      <w:pPr>
        <w:pStyle w:val="BESKbrdtext"/>
        <w:rPr>
          <w:color w:val="0070C0"/>
        </w:rPr>
      </w:pPr>
      <w:r w:rsidRPr="002C6DCA">
        <w:rPr>
          <w:color w:val="0070C0"/>
        </w:rPr>
        <w:lastRenderedPageBreak/>
        <w:t>Undercentral/</w:t>
      </w:r>
      <w:r w:rsidR="00C034A8">
        <w:rPr>
          <w:color w:val="0070C0"/>
        </w:rPr>
        <w:t>dörrcentral</w:t>
      </w:r>
      <w:r w:rsidR="004E6029" w:rsidRPr="002C6DCA">
        <w:rPr>
          <w:color w:val="0070C0"/>
        </w:rPr>
        <w:t xml:space="preserve"> skall ansluta en eller två kortläsare för vardera passer</w:t>
      </w:r>
      <w:r w:rsidR="00F5030A">
        <w:rPr>
          <w:color w:val="0070C0"/>
        </w:rPr>
        <w:t>ings-</w:t>
      </w:r>
      <w:r w:rsidR="004E6029" w:rsidRPr="002C6DCA">
        <w:rPr>
          <w:color w:val="0070C0"/>
        </w:rPr>
        <w:t xml:space="preserve">riktning och dörrmiljö med </w:t>
      </w:r>
      <w:r w:rsidRPr="002C6DCA">
        <w:rPr>
          <w:color w:val="0070C0"/>
        </w:rPr>
        <w:t xml:space="preserve">in- och </w:t>
      </w:r>
      <w:r w:rsidR="004E6029" w:rsidRPr="002C6DCA">
        <w:rPr>
          <w:color w:val="0070C0"/>
        </w:rPr>
        <w:t>utgångar för</w:t>
      </w:r>
      <w:r w:rsidRPr="002C6DCA">
        <w:rPr>
          <w:color w:val="0070C0"/>
        </w:rPr>
        <w:t>:</w:t>
      </w:r>
    </w:p>
    <w:p w:rsidR="004E6029" w:rsidRPr="002C6DCA" w:rsidRDefault="004E6029" w:rsidP="00BB2107">
      <w:pPr>
        <w:pStyle w:val="BESKbrdtext"/>
        <w:numPr>
          <w:ilvl w:val="0"/>
          <w:numId w:val="22"/>
        </w:numPr>
        <w:rPr>
          <w:color w:val="0070C0"/>
        </w:rPr>
      </w:pPr>
      <w:r w:rsidRPr="002C6DCA">
        <w:rPr>
          <w:color w:val="0070C0"/>
        </w:rPr>
        <w:t>elektriskt lås</w:t>
      </w:r>
    </w:p>
    <w:p w:rsidR="004E6029" w:rsidRPr="002C6DCA" w:rsidRDefault="00F5030A" w:rsidP="00BB2107">
      <w:pPr>
        <w:pStyle w:val="BESKbrdtext"/>
        <w:numPr>
          <w:ilvl w:val="0"/>
          <w:numId w:val="22"/>
        </w:numPr>
        <w:rPr>
          <w:color w:val="0070C0"/>
        </w:rPr>
      </w:pPr>
      <w:r>
        <w:rPr>
          <w:color w:val="0070C0"/>
        </w:rPr>
        <w:t>separat</w:t>
      </w:r>
      <w:r w:rsidR="004E6029" w:rsidRPr="002C6DCA">
        <w:rPr>
          <w:color w:val="0070C0"/>
        </w:rPr>
        <w:t xml:space="preserve"> styrning för dag- och nattlåsning</w:t>
      </w:r>
    </w:p>
    <w:p w:rsidR="004E6029" w:rsidRPr="002C6DCA" w:rsidRDefault="004E6029" w:rsidP="00BB2107">
      <w:pPr>
        <w:pStyle w:val="BESKbrdtext"/>
        <w:numPr>
          <w:ilvl w:val="0"/>
          <w:numId w:val="22"/>
        </w:numPr>
        <w:rPr>
          <w:color w:val="0070C0"/>
        </w:rPr>
      </w:pPr>
      <w:r w:rsidRPr="002C6DCA">
        <w:rPr>
          <w:color w:val="0070C0"/>
        </w:rPr>
        <w:t>styrning av larmcentralapparat (till- och frånkoppling)</w:t>
      </w:r>
    </w:p>
    <w:p w:rsidR="004E6029" w:rsidRPr="002C6DCA" w:rsidRDefault="004E6029" w:rsidP="00BB2107">
      <w:pPr>
        <w:pStyle w:val="BESKbrdtext"/>
        <w:numPr>
          <w:ilvl w:val="0"/>
          <w:numId w:val="22"/>
        </w:numPr>
        <w:rPr>
          <w:color w:val="0070C0"/>
        </w:rPr>
      </w:pPr>
      <w:r w:rsidRPr="002C6DCA">
        <w:rPr>
          <w:color w:val="0070C0"/>
        </w:rPr>
        <w:t>extern förvarningssummer, sirén eller blixtljus</w:t>
      </w:r>
    </w:p>
    <w:p w:rsidR="004E6029" w:rsidRDefault="000D0357" w:rsidP="00BB2107">
      <w:pPr>
        <w:pStyle w:val="BESKbrdtext"/>
        <w:numPr>
          <w:ilvl w:val="0"/>
          <w:numId w:val="22"/>
        </w:numPr>
        <w:rPr>
          <w:color w:val="0070C0"/>
        </w:rPr>
      </w:pPr>
      <w:r w:rsidRPr="002C6DCA">
        <w:rPr>
          <w:color w:val="0070C0"/>
        </w:rPr>
        <w:t>d</w:t>
      </w:r>
      <w:r w:rsidR="004E6029" w:rsidRPr="002C6DCA">
        <w:rPr>
          <w:color w:val="0070C0"/>
        </w:rPr>
        <w:t>örrkontakt</w:t>
      </w:r>
      <w:r w:rsidR="003327FC" w:rsidRPr="002C6DCA">
        <w:rPr>
          <w:color w:val="0070C0"/>
        </w:rPr>
        <w:t xml:space="preserve"> för indikering </w:t>
      </w:r>
      <w:r w:rsidR="00E03BC3" w:rsidRPr="002C6DCA">
        <w:rPr>
          <w:color w:val="0070C0"/>
        </w:rPr>
        <w:t xml:space="preserve">dörr stängd/öppen </w:t>
      </w:r>
    </w:p>
    <w:p w:rsidR="007F4D41" w:rsidRPr="007F4D41" w:rsidRDefault="007F4D41" w:rsidP="007F4D41">
      <w:pPr>
        <w:pStyle w:val="BESKbrdtext"/>
        <w:numPr>
          <w:ilvl w:val="0"/>
          <w:numId w:val="22"/>
        </w:numPr>
        <w:rPr>
          <w:color w:val="0070C0"/>
        </w:rPr>
      </w:pPr>
      <w:r>
        <w:rPr>
          <w:color w:val="0070C0"/>
        </w:rPr>
        <w:t>låskolvs</w:t>
      </w:r>
      <w:r w:rsidRPr="002C6DCA">
        <w:rPr>
          <w:color w:val="0070C0"/>
        </w:rPr>
        <w:t xml:space="preserve">kontakt för indikering </w:t>
      </w:r>
      <w:r w:rsidR="00E03BC3">
        <w:rPr>
          <w:color w:val="0070C0"/>
        </w:rPr>
        <w:t xml:space="preserve">lås </w:t>
      </w:r>
      <w:r>
        <w:rPr>
          <w:color w:val="0070C0"/>
        </w:rPr>
        <w:t>låst</w:t>
      </w:r>
      <w:r w:rsidR="00E03BC3">
        <w:rPr>
          <w:color w:val="0070C0"/>
        </w:rPr>
        <w:t>/olåst</w:t>
      </w:r>
      <w:r w:rsidRPr="002C6DCA">
        <w:rPr>
          <w:color w:val="0070C0"/>
        </w:rPr>
        <w:t xml:space="preserve"> </w:t>
      </w:r>
    </w:p>
    <w:p w:rsidR="004E6029" w:rsidRPr="002C6DCA" w:rsidRDefault="000D0357" w:rsidP="00BB2107">
      <w:pPr>
        <w:pStyle w:val="BESKbrdtext"/>
        <w:numPr>
          <w:ilvl w:val="0"/>
          <w:numId w:val="22"/>
        </w:numPr>
        <w:rPr>
          <w:color w:val="0070C0"/>
        </w:rPr>
      </w:pPr>
      <w:r w:rsidRPr="002C6DCA">
        <w:rPr>
          <w:color w:val="0070C0"/>
        </w:rPr>
        <w:t>ö</w:t>
      </w:r>
      <w:r w:rsidR="004E6029" w:rsidRPr="002C6DCA">
        <w:rPr>
          <w:color w:val="0070C0"/>
        </w:rPr>
        <w:t>ppnaknapp</w:t>
      </w:r>
    </w:p>
    <w:p w:rsidR="003327FC" w:rsidRPr="002C6DCA" w:rsidRDefault="003327FC" w:rsidP="00BB2107">
      <w:pPr>
        <w:pStyle w:val="BESKbrdtext"/>
        <w:numPr>
          <w:ilvl w:val="0"/>
          <w:numId w:val="22"/>
        </w:numPr>
        <w:rPr>
          <w:color w:val="0070C0"/>
        </w:rPr>
      </w:pPr>
      <w:r w:rsidRPr="002C6DCA">
        <w:rPr>
          <w:color w:val="0070C0"/>
        </w:rPr>
        <w:t>lokal larmförbikoppling av dörrlarm</w:t>
      </w:r>
    </w:p>
    <w:p w:rsidR="00522529" w:rsidRPr="002C6DCA" w:rsidRDefault="004E6029" w:rsidP="00BB2107">
      <w:pPr>
        <w:pStyle w:val="BESKbrdtext"/>
        <w:numPr>
          <w:ilvl w:val="0"/>
          <w:numId w:val="22"/>
        </w:numPr>
        <w:rPr>
          <w:color w:val="0070C0"/>
        </w:rPr>
      </w:pPr>
      <w:r w:rsidRPr="002C6DCA">
        <w:rPr>
          <w:color w:val="0070C0"/>
        </w:rPr>
        <w:t>återkoppling</w:t>
      </w:r>
      <w:r w:rsidR="00C27465">
        <w:rPr>
          <w:color w:val="0070C0"/>
        </w:rPr>
        <w:t>s</w:t>
      </w:r>
      <w:r w:rsidRPr="002C6DCA">
        <w:rPr>
          <w:color w:val="0070C0"/>
        </w:rPr>
        <w:t>signal från larmcentralappar</w:t>
      </w:r>
      <w:r w:rsidR="00F32EDB">
        <w:rPr>
          <w:color w:val="0070C0"/>
        </w:rPr>
        <w:t>at</w:t>
      </w:r>
      <w:r w:rsidR="00F5030A">
        <w:rPr>
          <w:color w:val="0070C0"/>
        </w:rPr>
        <w:t xml:space="preserve"> (status, aktivt/inaktivt)</w:t>
      </w:r>
    </w:p>
    <w:p w:rsidR="003327FC" w:rsidRPr="002C6DCA" w:rsidRDefault="003327FC" w:rsidP="00BB2107">
      <w:pPr>
        <w:pStyle w:val="BESKbrdtext"/>
        <w:numPr>
          <w:ilvl w:val="0"/>
          <w:numId w:val="22"/>
        </w:numPr>
        <w:rPr>
          <w:color w:val="0070C0"/>
        </w:rPr>
      </w:pPr>
      <w:r w:rsidRPr="002C6DCA">
        <w:rPr>
          <w:color w:val="0070C0"/>
        </w:rPr>
        <w:t>utgång för extern summer</w:t>
      </w:r>
      <w:r w:rsidR="008C1327" w:rsidRPr="008C1327">
        <w:rPr>
          <w:color w:val="E36C0A" w:themeColor="accent6" w:themeShade="BF"/>
        </w:rPr>
        <w:t xml:space="preserve"> </w:t>
      </w:r>
      <w:r w:rsidR="008C1327" w:rsidRPr="007F4D41">
        <w:rPr>
          <w:color w:val="0070C0"/>
        </w:rPr>
        <w:t>(</w:t>
      </w:r>
      <w:r w:rsidR="00F5030A">
        <w:rPr>
          <w:color w:val="0070C0"/>
        </w:rPr>
        <w:t>larm</w:t>
      </w:r>
      <w:r w:rsidR="008C1327" w:rsidRPr="007F4D41">
        <w:rPr>
          <w:color w:val="0070C0"/>
        </w:rPr>
        <w:t>tillkopplingsförvarning)</w:t>
      </w:r>
    </w:p>
    <w:p w:rsidR="00D96A02" w:rsidRPr="002C6DCA" w:rsidRDefault="00D96A02" w:rsidP="00BB2107">
      <w:pPr>
        <w:pStyle w:val="BESKbrdtext"/>
        <w:numPr>
          <w:ilvl w:val="0"/>
          <w:numId w:val="22"/>
        </w:numPr>
        <w:rPr>
          <w:color w:val="0070C0"/>
        </w:rPr>
      </w:pPr>
      <w:r w:rsidRPr="002C6DCA">
        <w:rPr>
          <w:color w:val="0070C0"/>
        </w:rPr>
        <w:t xml:space="preserve">Övervaka och styra nödutrymningsdörrar </w:t>
      </w:r>
    </w:p>
    <w:p w:rsidR="00D96A02" w:rsidRPr="002C6DCA" w:rsidRDefault="00D96A02" w:rsidP="00BB2107">
      <w:pPr>
        <w:pStyle w:val="BESKbrdtext"/>
        <w:numPr>
          <w:ilvl w:val="0"/>
          <w:numId w:val="22"/>
        </w:numPr>
        <w:rPr>
          <w:color w:val="0070C0"/>
        </w:rPr>
      </w:pPr>
      <w:r w:rsidRPr="002C6DCA">
        <w:rPr>
          <w:color w:val="0070C0"/>
        </w:rPr>
        <w:t>Fjärröppna dörrar, grindar och portar</w:t>
      </w:r>
    </w:p>
    <w:p w:rsidR="00E55DF9" w:rsidRPr="002C6DCA" w:rsidRDefault="00D96A02" w:rsidP="00BB2107">
      <w:pPr>
        <w:pStyle w:val="BESKbrdtext"/>
        <w:numPr>
          <w:ilvl w:val="0"/>
          <w:numId w:val="22"/>
        </w:numPr>
        <w:rPr>
          <w:color w:val="0070C0"/>
        </w:rPr>
      </w:pPr>
      <w:r w:rsidRPr="002C6DCA">
        <w:rPr>
          <w:color w:val="0070C0"/>
        </w:rPr>
        <w:t>Styra hissar till respektive våning med behörighet. Varje våning ska kunna väljas unikt i systemet med behörighet</w:t>
      </w:r>
      <w:r w:rsidR="00E55DF9" w:rsidRPr="002C6DCA">
        <w:rPr>
          <w:color w:val="0070C0"/>
        </w:rPr>
        <w:t xml:space="preserve"> </w:t>
      </w:r>
    </w:p>
    <w:p w:rsidR="002C6DCA" w:rsidRPr="00F32EDB" w:rsidRDefault="002C6DCA" w:rsidP="003F2C3A">
      <w:pPr>
        <w:pStyle w:val="BESKbrdtext"/>
        <w:numPr>
          <w:ilvl w:val="0"/>
          <w:numId w:val="22"/>
        </w:numPr>
        <w:rPr>
          <w:color w:val="0070C0"/>
        </w:rPr>
      </w:pPr>
      <w:r w:rsidRPr="00F32EDB">
        <w:rPr>
          <w:color w:val="0070C0"/>
        </w:rPr>
        <w:t>utgång för väsentlig funktion</w:t>
      </w:r>
    </w:p>
    <w:p w:rsidR="002C6DCA" w:rsidRDefault="002C6DCA" w:rsidP="003F2C3A">
      <w:pPr>
        <w:pStyle w:val="BESKbrdtext"/>
        <w:numPr>
          <w:ilvl w:val="0"/>
          <w:numId w:val="22"/>
        </w:numPr>
        <w:rPr>
          <w:color w:val="00B050"/>
        </w:rPr>
      </w:pPr>
      <w:r w:rsidRPr="00522529">
        <w:rPr>
          <w:color w:val="00B050"/>
        </w:rPr>
        <w:t xml:space="preserve">Vid </w:t>
      </w:r>
      <w:r w:rsidR="008C1327" w:rsidRPr="00E03BC3">
        <w:rPr>
          <w:color w:val="00B050"/>
        </w:rPr>
        <w:t>tillkoppling</w:t>
      </w:r>
      <w:r w:rsidR="008C1327" w:rsidRPr="00522529">
        <w:rPr>
          <w:color w:val="00B050"/>
        </w:rPr>
        <w:t xml:space="preserve"> </w:t>
      </w:r>
      <w:r w:rsidRPr="00522529">
        <w:rPr>
          <w:color w:val="00B050"/>
        </w:rPr>
        <w:t>av larmområde i inbrottslarm via kortläsare ska akustisk förvar</w:t>
      </w:r>
      <w:r w:rsidR="00C27465">
        <w:rPr>
          <w:color w:val="00B050"/>
        </w:rPr>
        <w:t>n</w:t>
      </w:r>
      <w:r w:rsidRPr="00522529">
        <w:rPr>
          <w:color w:val="00B050"/>
        </w:rPr>
        <w:t xml:space="preserve">ing </w:t>
      </w:r>
      <w:r w:rsidR="008C1327">
        <w:rPr>
          <w:color w:val="00B050"/>
        </w:rPr>
        <w:t xml:space="preserve">via </w:t>
      </w:r>
      <w:r w:rsidR="008C1327" w:rsidRPr="00E03BC3">
        <w:rPr>
          <w:color w:val="00B050"/>
        </w:rPr>
        <w:t>talat röstmeddelande</w:t>
      </w:r>
      <w:r w:rsidR="008C1327">
        <w:rPr>
          <w:color w:val="00B050"/>
        </w:rPr>
        <w:t xml:space="preserve"> </w:t>
      </w:r>
      <w:r w:rsidRPr="00522529">
        <w:rPr>
          <w:color w:val="00B050"/>
        </w:rPr>
        <w:t xml:space="preserve">i </w:t>
      </w:r>
      <w:r w:rsidR="00C27465">
        <w:rPr>
          <w:color w:val="00B050"/>
        </w:rPr>
        <w:t xml:space="preserve">valda </w:t>
      </w:r>
      <w:r w:rsidRPr="00522529">
        <w:rPr>
          <w:color w:val="00B050"/>
        </w:rPr>
        <w:t xml:space="preserve">kortläsare </w:t>
      </w:r>
      <w:r w:rsidR="00E03BC3">
        <w:rPr>
          <w:color w:val="00B050"/>
        </w:rPr>
        <w:t xml:space="preserve">/ PA system </w:t>
      </w:r>
      <w:r w:rsidRPr="00522529">
        <w:rPr>
          <w:color w:val="00B050"/>
        </w:rPr>
        <w:t>akti</w:t>
      </w:r>
      <w:r w:rsidR="00DB30B8">
        <w:rPr>
          <w:color w:val="00B050"/>
        </w:rPr>
        <w:t>veras</w:t>
      </w:r>
      <w:r w:rsidR="00F5030A">
        <w:rPr>
          <w:color w:val="00B050"/>
        </w:rPr>
        <w:t>,</w:t>
      </w:r>
      <w:r w:rsidR="00DB30B8">
        <w:rPr>
          <w:color w:val="00B050"/>
        </w:rPr>
        <w:t xml:space="preserve"> samt</w:t>
      </w:r>
      <w:r w:rsidR="00F93413">
        <w:rPr>
          <w:color w:val="00B050"/>
        </w:rPr>
        <w:t xml:space="preserve"> </w:t>
      </w:r>
      <w:r w:rsidR="00F93413" w:rsidRPr="008B4F89">
        <w:rPr>
          <w:color w:val="00B050"/>
        </w:rPr>
        <w:t xml:space="preserve">realiseras med </w:t>
      </w:r>
      <w:r w:rsidR="00F93413" w:rsidRPr="006D28F2">
        <w:rPr>
          <w:color w:val="00B050"/>
        </w:rPr>
        <w:t>nedräkning (minuter/sekunder)</w:t>
      </w:r>
      <w:r w:rsidR="00F93413" w:rsidRPr="008B4F89">
        <w:rPr>
          <w:color w:val="00B050"/>
        </w:rPr>
        <w:t xml:space="preserve"> i display på kortläsare</w:t>
      </w:r>
      <w:r w:rsidR="00F93413">
        <w:rPr>
          <w:color w:val="00B050"/>
        </w:rPr>
        <w:t xml:space="preserve"> A66</w:t>
      </w:r>
      <w:r w:rsidR="00DB30B8">
        <w:rPr>
          <w:color w:val="00B050"/>
        </w:rPr>
        <w:t>.</w:t>
      </w:r>
    </w:p>
    <w:p w:rsidR="00192B59" w:rsidRPr="003F2C3A" w:rsidRDefault="00D96A02" w:rsidP="003F2C3A">
      <w:pPr>
        <w:pStyle w:val="BESKbrdtext"/>
        <w:rPr>
          <w:color w:val="FF0000"/>
        </w:rPr>
      </w:pPr>
      <w:r w:rsidRPr="003F2C3A">
        <w:rPr>
          <w:color w:val="FF0000"/>
        </w:rPr>
        <w:t>.</w:t>
      </w:r>
      <w:r w:rsidR="003327FC" w:rsidRPr="003F2C3A">
        <w:rPr>
          <w:color w:val="FF0000"/>
        </w:rPr>
        <w:t xml:space="preserve">!Alternativ </w:t>
      </w:r>
      <w:r w:rsidR="00192B59" w:rsidRPr="003F2C3A">
        <w:rPr>
          <w:color w:val="FF0000"/>
        </w:rPr>
        <w:t>Moduler till dörrcentral:</w:t>
      </w:r>
    </w:p>
    <w:p w:rsidR="00C27465" w:rsidRDefault="00E03BC3" w:rsidP="00C27465">
      <w:pPr>
        <w:pStyle w:val="BESKbrdtext"/>
        <w:numPr>
          <w:ilvl w:val="0"/>
          <w:numId w:val="5"/>
        </w:numPr>
        <w:rPr>
          <w:color w:val="00B050"/>
        </w:rPr>
      </w:pPr>
      <w:r>
        <w:rPr>
          <w:color w:val="00B050"/>
        </w:rPr>
        <w:t>C15 m</w:t>
      </w:r>
      <w:r w:rsidR="003327FC" w:rsidRPr="00C27465">
        <w:rPr>
          <w:color w:val="00B050"/>
        </w:rPr>
        <w:t>odul för d</w:t>
      </w:r>
      <w:r w:rsidR="00192B59" w:rsidRPr="00C27465">
        <w:rPr>
          <w:color w:val="00B050"/>
        </w:rPr>
        <w:t xml:space="preserve">irektstyrt motorlås </w:t>
      </w:r>
      <w:r w:rsidR="003327FC" w:rsidRPr="00C27465">
        <w:rPr>
          <w:color w:val="00B050"/>
        </w:rPr>
        <w:t>av typ Safetron</w:t>
      </w:r>
    </w:p>
    <w:p w:rsidR="00F5030A" w:rsidRPr="00F5030A" w:rsidRDefault="00F5030A" w:rsidP="00F5030A">
      <w:pPr>
        <w:pStyle w:val="BESKbrdtext"/>
        <w:numPr>
          <w:ilvl w:val="0"/>
          <w:numId w:val="5"/>
        </w:numPr>
        <w:rPr>
          <w:color w:val="00B050"/>
        </w:rPr>
      </w:pPr>
      <w:r>
        <w:rPr>
          <w:color w:val="00B050"/>
        </w:rPr>
        <w:t>C16 m</w:t>
      </w:r>
      <w:r w:rsidRPr="00C27465">
        <w:rPr>
          <w:color w:val="00B050"/>
        </w:rPr>
        <w:t xml:space="preserve">odul för direktstyrt motorlås av typ </w:t>
      </w:r>
      <w:r>
        <w:rPr>
          <w:color w:val="00B050"/>
        </w:rPr>
        <w:t>ASSA</w:t>
      </w:r>
    </w:p>
    <w:p w:rsidR="003327FC" w:rsidRDefault="00E03BC3" w:rsidP="00C27465">
      <w:pPr>
        <w:pStyle w:val="BESKbrdtext"/>
        <w:numPr>
          <w:ilvl w:val="0"/>
          <w:numId w:val="5"/>
        </w:numPr>
        <w:rPr>
          <w:color w:val="00B050"/>
        </w:rPr>
      </w:pPr>
      <w:r>
        <w:rPr>
          <w:color w:val="00B050"/>
        </w:rPr>
        <w:t>C10 m</w:t>
      </w:r>
      <w:r w:rsidR="003327FC" w:rsidRPr="00C27465">
        <w:rPr>
          <w:color w:val="00B050"/>
        </w:rPr>
        <w:t xml:space="preserve">odul </w:t>
      </w:r>
      <w:r>
        <w:rPr>
          <w:color w:val="00B050"/>
        </w:rPr>
        <w:t xml:space="preserve">MASTER </w:t>
      </w:r>
      <w:r w:rsidR="003327FC" w:rsidRPr="00C27465">
        <w:rPr>
          <w:color w:val="00B050"/>
        </w:rPr>
        <w:t>för p</w:t>
      </w:r>
      <w:r w:rsidR="00192B59" w:rsidRPr="00C27465">
        <w:rPr>
          <w:color w:val="00B050"/>
        </w:rPr>
        <w:t>orttelefon</w:t>
      </w:r>
      <w:r w:rsidR="003327FC" w:rsidRPr="00C27465">
        <w:rPr>
          <w:color w:val="00B050"/>
        </w:rPr>
        <w:t xml:space="preserve"> Se 64.EBD Porttelefonsystem</w:t>
      </w:r>
    </w:p>
    <w:p w:rsidR="00E03BC3" w:rsidRPr="00C27465" w:rsidRDefault="00E03BC3" w:rsidP="00C27465">
      <w:pPr>
        <w:pStyle w:val="BESKbrdtext"/>
        <w:numPr>
          <w:ilvl w:val="0"/>
          <w:numId w:val="5"/>
        </w:numPr>
        <w:rPr>
          <w:color w:val="00B050"/>
        </w:rPr>
      </w:pPr>
      <w:r>
        <w:rPr>
          <w:color w:val="00B050"/>
        </w:rPr>
        <w:t>C11 m</w:t>
      </w:r>
      <w:r w:rsidRPr="00C27465">
        <w:rPr>
          <w:color w:val="00B050"/>
        </w:rPr>
        <w:t xml:space="preserve">odul </w:t>
      </w:r>
      <w:r>
        <w:rPr>
          <w:color w:val="00B050"/>
        </w:rPr>
        <w:t>SLAVE när</w:t>
      </w:r>
      <w:r w:rsidRPr="00C27465">
        <w:rPr>
          <w:color w:val="00B050"/>
        </w:rPr>
        <w:t xml:space="preserve"> porttelefon</w:t>
      </w:r>
      <w:r>
        <w:rPr>
          <w:color w:val="00B050"/>
        </w:rPr>
        <w:t xml:space="preserve"> skall användas i flera dörrar</w:t>
      </w:r>
    </w:p>
    <w:p w:rsidR="00192B59" w:rsidRDefault="00E03BC3" w:rsidP="003F2C3A">
      <w:pPr>
        <w:pStyle w:val="BESKbrdtext"/>
        <w:numPr>
          <w:ilvl w:val="0"/>
          <w:numId w:val="5"/>
        </w:numPr>
        <w:rPr>
          <w:color w:val="00B050"/>
        </w:rPr>
      </w:pPr>
      <w:r>
        <w:rPr>
          <w:color w:val="00B050"/>
        </w:rPr>
        <w:t>C17 modul för relästyrningar t ex. h</w:t>
      </w:r>
      <w:r w:rsidR="00192B59" w:rsidRPr="00715220">
        <w:rPr>
          <w:color w:val="00B050"/>
        </w:rPr>
        <w:t xml:space="preserve">iss styrning </w:t>
      </w:r>
      <w:r>
        <w:rPr>
          <w:color w:val="00B050"/>
        </w:rPr>
        <w:t>(</w:t>
      </w:r>
      <w:r w:rsidR="00192B59" w:rsidRPr="00715220">
        <w:rPr>
          <w:color w:val="00B050"/>
        </w:rPr>
        <w:t xml:space="preserve">7 </w:t>
      </w:r>
      <w:r>
        <w:rPr>
          <w:color w:val="00B050"/>
        </w:rPr>
        <w:t>reläer/C17)</w:t>
      </w:r>
      <w:r w:rsidR="00192B59" w:rsidRPr="00715220">
        <w:rPr>
          <w:color w:val="00B050"/>
        </w:rPr>
        <w:t xml:space="preserve"> </w:t>
      </w:r>
    </w:p>
    <w:p w:rsidR="00E93581" w:rsidRPr="00E03BC3" w:rsidRDefault="00E03BC3" w:rsidP="003F2C3A">
      <w:pPr>
        <w:pStyle w:val="BESKbrdtext"/>
        <w:numPr>
          <w:ilvl w:val="0"/>
          <w:numId w:val="5"/>
        </w:numPr>
        <w:rPr>
          <w:color w:val="00B050"/>
        </w:rPr>
      </w:pPr>
      <w:r w:rsidRPr="00E03BC3">
        <w:rPr>
          <w:color w:val="00B050"/>
        </w:rPr>
        <w:t>C18 modul r</w:t>
      </w:r>
      <w:r w:rsidR="00E93581" w:rsidRPr="00E03BC3">
        <w:rPr>
          <w:color w:val="00B050"/>
        </w:rPr>
        <w:t>adio</w:t>
      </w:r>
      <w:r w:rsidRPr="00E03BC3">
        <w:rPr>
          <w:color w:val="00B050"/>
        </w:rPr>
        <w:t xml:space="preserve">läsare </w:t>
      </w:r>
      <w:r w:rsidR="00E93581" w:rsidRPr="00E03BC3">
        <w:rPr>
          <w:color w:val="00B050"/>
        </w:rPr>
        <w:t>med tillhörande radionycklar för fjärröppning</w:t>
      </w:r>
      <w:r w:rsidRPr="00E03BC3">
        <w:rPr>
          <w:color w:val="00B050"/>
        </w:rPr>
        <w:t xml:space="preserve"> av grind/port, upp till 100 m avstånd</w:t>
      </w:r>
    </w:p>
    <w:p w:rsidR="006D765D" w:rsidRDefault="00E03BC3" w:rsidP="003F2C3A">
      <w:pPr>
        <w:pStyle w:val="BESKbrdtext"/>
        <w:numPr>
          <w:ilvl w:val="0"/>
          <w:numId w:val="5"/>
        </w:numPr>
        <w:rPr>
          <w:color w:val="00B050"/>
        </w:rPr>
      </w:pPr>
      <w:r w:rsidRPr="00D63B5C">
        <w:rPr>
          <w:color w:val="00B050"/>
        </w:rPr>
        <w:t>C12 modul a</w:t>
      </w:r>
      <w:r w:rsidR="006D765D" w:rsidRPr="00D63B5C">
        <w:rPr>
          <w:color w:val="00B050"/>
        </w:rPr>
        <w:t>udio</w:t>
      </w:r>
      <w:r w:rsidRPr="00D63B5C">
        <w:rPr>
          <w:color w:val="00B050"/>
        </w:rPr>
        <w:t xml:space="preserve"> </w:t>
      </w:r>
      <w:r w:rsidR="006D765D" w:rsidRPr="00D63B5C">
        <w:rPr>
          <w:color w:val="00B050"/>
        </w:rPr>
        <w:t xml:space="preserve">för röstmeddelande </w:t>
      </w:r>
      <w:r w:rsidRPr="00D63B5C">
        <w:rPr>
          <w:color w:val="00B050"/>
        </w:rPr>
        <w:t>vid</w:t>
      </w:r>
      <w:r w:rsidR="006D765D" w:rsidRPr="00D63B5C">
        <w:rPr>
          <w:color w:val="00B050"/>
        </w:rPr>
        <w:t xml:space="preserve"> </w:t>
      </w:r>
      <w:r w:rsidR="008C1327" w:rsidRPr="00D63B5C">
        <w:rPr>
          <w:color w:val="00B050"/>
        </w:rPr>
        <w:t>förvarning</w:t>
      </w:r>
      <w:r w:rsidRPr="00D63B5C">
        <w:rPr>
          <w:color w:val="00B050"/>
        </w:rPr>
        <w:t xml:space="preserve"> med nedräkning av tid</w:t>
      </w:r>
      <w:r w:rsidR="008C1327" w:rsidRPr="00D63B5C">
        <w:rPr>
          <w:color w:val="00B050"/>
        </w:rPr>
        <w:t xml:space="preserve"> ”</w:t>
      </w:r>
      <w:r w:rsidR="006D765D" w:rsidRPr="00D63B5C">
        <w:rPr>
          <w:color w:val="00B050"/>
        </w:rPr>
        <w:t>larm</w:t>
      </w:r>
      <w:r w:rsidR="008C1327" w:rsidRPr="00D63B5C">
        <w:rPr>
          <w:color w:val="00B050"/>
        </w:rPr>
        <w:t>aktivering</w:t>
      </w:r>
      <w:r w:rsidRPr="00D63B5C">
        <w:rPr>
          <w:color w:val="00B050"/>
        </w:rPr>
        <w:t xml:space="preserve"> om x antal minuter/sekunder</w:t>
      </w:r>
      <w:r w:rsidR="006D765D" w:rsidRPr="00D63B5C">
        <w:rPr>
          <w:color w:val="00B050"/>
        </w:rPr>
        <w:t>” i högtalar</w:t>
      </w:r>
      <w:r w:rsidR="00D63B5C" w:rsidRPr="00D63B5C">
        <w:rPr>
          <w:color w:val="00B050"/>
        </w:rPr>
        <w:t xml:space="preserve">e/PA </w:t>
      </w:r>
      <w:r w:rsidR="006D765D" w:rsidRPr="00D63B5C">
        <w:rPr>
          <w:color w:val="00B050"/>
        </w:rPr>
        <w:t>system.</w:t>
      </w:r>
    </w:p>
    <w:p w:rsidR="00F5030A" w:rsidRDefault="004773B2" w:rsidP="003F2C3A">
      <w:pPr>
        <w:pStyle w:val="BESKbrdtext"/>
        <w:numPr>
          <w:ilvl w:val="0"/>
          <w:numId w:val="5"/>
        </w:numPr>
        <w:rPr>
          <w:color w:val="00B050"/>
        </w:rPr>
      </w:pPr>
      <w:r>
        <w:rPr>
          <w:color w:val="00B050"/>
        </w:rPr>
        <w:t xml:space="preserve">C30 modul expansion + 3 000 personer </w:t>
      </w:r>
      <w:r w:rsidR="00F5030A">
        <w:rPr>
          <w:color w:val="00B050"/>
        </w:rPr>
        <w:t>i VAKA 10</w:t>
      </w:r>
    </w:p>
    <w:p w:rsidR="004773B2" w:rsidRPr="00D63B5C" w:rsidRDefault="004773B2" w:rsidP="00F5030A">
      <w:pPr>
        <w:pStyle w:val="BESKbrdtext"/>
        <w:ind w:left="2138"/>
        <w:rPr>
          <w:color w:val="00B050"/>
        </w:rPr>
      </w:pPr>
      <w:r>
        <w:rPr>
          <w:color w:val="00B050"/>
        </w:rPr>
        <w:t>(ger totalt 4 000 personer</w:t>
      </w:r>
      <w:r w:rsidR="00F5030A">
        <w:rPr>
          <w:color w:val="00B050"/>
        </w:rPr>
        <w:t xml:space="preserve"> i system mindre än 10 dörrar</w:t>
      </w:r>
      <w:r>
        <w:rPr>
          <w:color w:val="00B050"/>
        </w:rPr>
        <w:t>)</w:t>
      </w:r>
    </w:p>
    <w:p w:rsidR="004773B2" w:rsidRDefault="004773B2" w:rsidP="00192B59">
      <w:pPr>
        <w:pStyle w:val="BESKbrdtext"/>
        <w:rPr>
          <w:color w:val="00B050"/>
        </w:rPr>
      </w:pPr>
    </w:p>
    <w:p w:rsidR="006340D5" w:rsidRPr="006D28F2" w:rsidRDefault="006D28F2" w:rsidP="00192B59">
      <w:pPr>
        <w:pStyle w:val="BESKbrdtext"/>
        <w:rPr>
          <w:color w:val="00B050"/>
        </w:rPr>
      </w:pPr>
      <w:r>
        <w:rPr>
          <w:color w:val="00B050"/>
        </w:rPr>
        <w:t>Kortläsare</w:t>
      </w:r>
      <w:r w:rsidR="006340D5" w:rsidRPr="006D28F2">
        <w:rPr>
          <w:color w:val="00B050"/>
        </w:rPr>
        <w:t xml:space="preserve"> skall v</w:t>
      </w:r>
      <w:r w:rsidR="00102FA1" w:rsidRPr="006D28F2">
        <w:rPr>
          <w:color w:val="00B050"/>
        </w:rPr>
        <w:t xml:space="preserve">ia </w:t>
      </w:r>
      <w:r w:rsidR="00440304" w:rsidRPr="006D28F2">
        <w:rPr>
          <w:color w:val="00B050"/>
        </w:rPr>
        <w:t>knappsats/</w:t>
      </w:r>
      <w:r w:rsidR="00102FA1" w:rsidRPr="006D28F2">
        <w:rPr>
          <w:color w:val="00B050"/>
        </w:rPr>
        <w:t xml:space="preserve">klartextdisplay kunna ställa </w:t>
      </w:r>
      <w:r w:rsidR="006340D5" w:rsidRPr="006D28F2">
        <w:rPr>
          <w:color w:val="00B050"/>
        </w:rPr>
        <w:t>u</w:t>
      </w:r>
      <w:r w:rsidR="00D64C2C" w:rsidRPr="006D28F2">
        <w:rPr>
          <w:color w:val="00B050"/>
        </w:rPr>
        <w:t>t</w:t>
      </w:r>
      <w:r w:rsidRPr="006D28F2">
        <w:rPr>
          <w:color w:val="00B050"/>
        </w:rPr>
        <w:t xml:space="preserve"> </w:t>
      </w:r>
      <w:r>
        <w:rPr>
          <w:color w:val="00B050"/>
        </w:rPr>
        <w:t>samt</w:t>
      </w:r>
      <w:r w:rsidRPr="006D28F2">
        <w:rPr>
          <w:color w:val="00B050"/>
        </w:rPr>
        <w:t xml:space="preserve"> tids</w:t>
      </w:r>
      <w:r>
        <w:rPr>
          <w:color w:val="00B050"/>
        </w:rPr>
        <w:t>begränsa</w:t>
      </w:r>
      <w:r w:rsidRPr="006D28F2">
        <w:rPr>
          <w:color w:val="00B050"/>
        </w:rPr>
        <w:t xml:space="preserve"> temporära</w:t>
      </w:r>
      <w:r w:rsidR="00102FA1" w:rsidRPr="006D28F2">
        <w:rPr>
          <w:color w:val="00B050"/>
        </w:rPr>
        <w:t xml:space="preserve"> </w:t>
      </w:r>
      <w:r w:rsidR="00D64C2C" w:rsidRPr="006D28F2">
        <w:rPr>
          <w:color w:val="00B050"/>
        </w:rPr>
        <w:t xml:space="preserve">koder, </w:t>
      </w:r>
      <w:r w:rsidR="00347F83" w:rsidRPr="006D28F2">
        <w:rPr>
          <w:color w:val="00B050"/>
        </w:rPr>
        <w:t xml:space="preserve">ställa </w:t>
      </w:r>
      <w:r w:rsidR="00AE15DB" w:rsidRPr="006D28F2">
        <w:rPr>
          <w:color w:val="00B050"/>
        </w:rPr>
        <w:t>dörren olåst</w:t>
      </w:r>
      <w:r w:rsidR="00006932" w:rsidRPr="006D28F2">
        <w:rPr>
          <w:color w:val="00B050"/>
        </w:rPr>
        <w:t xml:space="preserve"> från låst läge</w:t>
      </w:r>
      <w:r w:rsidR="0016735A" w:rsidRPr="006D28F2">
        <w:rPr>
          <w:color w:val="00B050"/>
        </w:rPr>
        <w:t xml:space="preserve"> samt </w:t>
      </w:r>
      <w:r w:rsidR="00AE15DB" w:rsidRPr="006D28F2">
        <w:rPr>
          <w:color w:val="00B050"/>
        </w:rPr>
        <w:t xml:space="preserve">låst från olåst läge. </w:t>
      </w:r>
    </w:p>
    <w:p w:rsidR="00367F1C" w:rsidRPr="00367F1C" w:rsidRDefault="006D28F2" w:rsidP="00192B59">
      <w:pPr>
        <w:pStyle w:val="BESKbrdtext"/>
        <w:rPr>
          <w:color w:val="00B050"/>
        </w:rPr>
      </w:pPr>
      <w:r w:rsidRPr="006D28F2">
        <w:rPr>
          <w:color w:val="00B050"/>
        </w:rPr>
        <w:lastRenderedPageBreak/>
        <w:t xml:space="preserve">Kortläsare </w:t>
      </w:r>
      <w:r w:rsidR="00367F1C" w:rsidRPr="00367F1C">
        <w:rPr>
          <w:color w:val="00B050"/>
        </w:rPr>
        <w:t xml:space="preserve">skall </w:t>
      </w:r>
      <w:r>
        <w:rPr>
          <w:color w:val="00B050"/>
        </w:rPr>
        <w:t>ha integrerad högtalare för</w:t>
      </w:r>
      <w:r w:rsidR="00192B59" w:rsidRPr="00367F1C">
        <w:rPr>
          <w:color w:val="00B050"/>
        </w:rPr>
        <w:t xml:space="preserve"> </w:t>
      </w:r>
      <w:r w:rsidR="00192B59" w:rsidRPr="00DF7EDE">
        <w:rPr>
          <w:color w:val="00B050"/>
        </w:rPr>
        <w:t>talsy</w:t>
      </w:r>
      <w:r w:rsidR="00D96A02" w:rsidRPr="00DF7EDE">
        <w:rPr>
          <w:color w:val="00B050"/>
        </w:rPr>
        <w:t>ntes</w:t>
      </w:r>
      <w:r w:rsidR="00D34C2C" w:rsidRPr="00DF7EDE">
        <w:rPr>
          <w:color w:val="00B050"/>
        </w:rPr>
        <w:t>/t</w:t>
      </w:r>
      <w:r w:rsidR="00D34C2C">
        <w:rPr>
          <w:color w:val="00B050"/>
        </w:rPr>
        <w:t>alat röstmeddelande</w:t>
      </w:r>
      <w:r w:rsidR="00D96A02">
        <w:rPr>
          <w:color w:val="00B050"/>
        </w:rPr>
        <w:t>.</w:t>
      </w:r>
    </w:p>
    <w:p w:rsidR="00192B59" w:rsidRDefault="006D28F2" w:rsidP="00192B59">
      <w:pPr>
        <w:pStyle w:val="BESKbrdtext"/>
        <w:rPr>
          <w:color w:val="00B050"/>
        </w:rPr>
      </w:pPr>
      <w:r>
        <w:rPr>
          <w:color w:val="00B050"/>
        </w:rPr>
        <w:t>Kortläsare</w:t>
      </w:r>
      <w:r w:rsidRPr="006D28F2">
        <w:rPr>
          <w:color w:val="00B050"/>
        </w:rPr>
        <w:t xml:space="preserve"> </w:t>
      </w:r>
      <w:r w:rsidR="00367F1C" w:rsidRPr="00367F1C">
        <w:rPr>
          <w:color w:val="00B050"/>
        </w:rPr>
        <w:t>skall vara utrustade med</w:t>
      </w:r>
      <w:r w:rsidR="00D34C2C">
        <w:rPr>
          <w:color w:val="00B050"/>
        </w:rPr>
        <w:t xml:space="preserve"> variabel</w:t>
      </w:r>
      <w:r w:rsidR="00367F1C" w:rsidRPr="00367F1C">
        <w:rPr>
          <w:color w:val="00B050"/>
        </w:rPr>
        <w:t xml:space="preserve"> </w:t>
      </w:r>
      <w:r w:rsidR="00192B59" w:rsidRPr="00367F1C">
        <w:rPr>
          <w:color w:val="00B050"/>
        </w:rPr>
        <w:t>vibra</w:t>
      </w:r>
      <w:r w:rsidR="00367F1C" w:rsidRPr="00367F1C">
        <w:rPr>
          <w:color w:val="00B050"/>
        </w:rPr>
        <w:t>tions</w:t>
      </w:r>
      <w:r w:rsidR="00192B59" w:rsidRPr="00367F1C">
        <w:rPr>
          <w:color w:val="00B050"/>
        </w:rPr>
        <w:t>sensor</w:t>
      </w:r>
      <w:r w:rsidR="009B798C">
        <w:rPr>
          <w:color w:val="00B050"/>
        </w:rPr>
        <w:t xml:space="preserve"> </w:t>
      </w:r>
      <w:r w:rsidR="009B798C" w:rsidRPr="006D28F2">
        <w:rPr>
          <w:color w:val="00B050"/>
        </w:rPr>
        <w:t>(sabotageskydd)</w:t>
      </w:r>
      <w:r w:rsidR="00192B59" w:rsidRPr="006D28F2">
        <w:rPr>
          <w:color w:val="00B050"/>
        </w:rPr>
        <w:t>.</w:t>
      </w:r>
    </w:p>
    <w:p w:rsidR="006D28F2" w:rsidRPr="00782F24" w:rsidRDefault="006D28F2" w:rsidP="00192B59">
      <w:pPr>
        <w:pStyle w:val="BESKbrdtext"/>
        <w:rPr>
          <w:color w:val="00B050"/>
        </w:rPr>
      </w:pPr>
      <w:r>
        <w:rPr>
          <w:color w:val="00B050"/>
        </w:rPr>
        <w:t xml:space="preserve">Kortläsare skall medge funktionen att brukare själv kan ändra personlig kod (PIN) </w:t>
      </w:r>
      <w:r w:rsidR="00782F24" w:rsidRPr="00782F24">
        <w:rPr>
          <w:color w:val="00B050"/>
        </w:rPr>
        <w:t>via klartextdialog i display</w:t>
      </w:r>
    </w:p>
    <w:p w:rsidR="00DF7EDE" w:rsidRDefault="006D28F2" w:rsidP="00192B59">
      <w:pPr>
        <w:pStyle w:val="BESKbrdtext"/>
        <w:rPr>
          <w:color w:val="00B050"/>
        </w:rPr>
      </w:pPr>
      <w:r>
        <w:rPr>
          <w:color w:val="00B050"/>
        </w:rPr>
        <w:t>Kortläsare</w:t>
      </w:r>
      <w:r w:rsidR="00D96A02" w:rsidRPr="00D96A02">
        <w:rPr>
          <w:color w:val="00B050"/>
        </w:rPr>
        <w:t xml:space="preserve"> skall vara försedd med </w:t>
      </w:r>
      <w:r w:rsidR="00F32EDB">
        <w:rPr>
          <w:color w:val="00B050"/>
        </w:rPr>
        <w:t xml:space="preserve">integrerad </w:t>
      </w:r>
      <w:r w:rsidR="00D96A02" w:rsidRPr="00D96A02">
        <w:rPr>
          <w:color w:val="00B050"/>
        </w:rPr>
        <w:t xml:space="preserve">IR </w:t>
      </w:r>
      <w:r>
        <w:rPr>
          <w:color w:val="00B050"/>
        </w:rPr>
        <w:t>mottagare</w:t>
      </w:r>
      <w:r w:rsidR="00D96A02" w:rsidRPr="00D96A02">
        <w:rPr>
          <w:color w:val="00B050"/>
        </w:rPr>
        <w:t xml:space="preserve"> som fungerar med</w:t>
      </w:r>
      <w:r w:rsidR="00DF7EDE">
        <w:rPr>
          <w:color w:val="00B050"/>
        </w:rPr>
        <w:t xml:space="preserve"> följande </w:t>
      </w:r>
      <w:r w:rsidR="00D96A02" w:rsidRPr="00D96A02">
        <w:rPr>
          <w:color w:val="00B050"/>
        </w:rPr>
        <w:t>fjärrkontroller</w:t>
      </w:r>
      <w:r w:rsidR="00DF7EDE">
        <w:rPr>
          <w:color w:val="00B050"/>
        </w:rPr>
        <w:t>/</w:t>
      </w:r>
      <w:r w:rsidR="00192B59" w:rsidRPr="00D96A02">
        <w:rPr>
          <w:color w:val="00B050"/>
        </w:rPr>
        <w:t xml:space="preserve"> kanaler</w:t>
      </w:r>
      <w:r w:rsidR="00DF7EDE">
        <w:rPr>
          <w:color w:val="00B050"/>
        </w:rPr>
        <w:t>:</w:t>
      </w:r>
    </w:p>
    <w:p w:rsidR="00DF7EDE" w:rsidRPr="00DF7EDE" w:rsidRDefault="00DF7EDE" w:rsidP="00BB2107">
      <w:pPr>
        <w:pStyle w:val="BESKbrdtext"/>
        <w:numPr>
          <w:ilvl w:val="0"/>
          <w:numId w:val="11"/>
        </w:numPr>
        <w:rPr>
          <w:color w:val="00B050"/>
        </w:rPr>
      </w:pPr>
      <w:r w:rsidRPr="00DF7EDE">
        <w:rPr>
          <w:color w:val="00B050"/>
        </w:rPr>
        <w:t>Posten</w:t>
      </w:r>
    </w:p>
    <w:p w:rsidR="00DF7EDE" w:rsidRPr="00DF7EDE" w:rsidRDefault="00DF7EDE" w:rsidP="00BB2107">
      <w:pPr>
        <w:pStyle w:val="BESKbrdtext"/>
        <w:numPr>
          <w:ilvl w:val="0"/>
          <w:numId w:val="11"/>
        </w:numPr>
        <w:rPr>
          <w:color w:val="00B050"/>
        </w:rPr>
      </w:pPr>
      <w:r w:rsidRPr="00DF7EDE">
        <w:rPr>
          <w:color w:val="00B050"/>
        </w:rPr>
        <w:t>Premo</w:t>
      </w:r>
    </w:p>
    <w:p w:rsidR="00DF7EDE" w:rsidRPr="00DF7EDE" w:rsidRDefault="00DF7EDE" w:rsidP="00BB2107">
      <w:pPr>
        <w:pStyle w:val="BESKbrdtext"/>
        <w:numPr>
          <w:ilvl w:val="0"/>
          <w:numId w:val="11"/>
        </w:numPr>
        <w:rPr>
          <w:color w:val="00B050"/>
        </w:rPr>
      </w:pPr>
      <w:r w:rsidRPr="00DF7EDE">
        <w:rPr>
          <w:color w:val="00B050"/>
        </w:rPr>
        <w:t>Citymail</w:t>
      </w:r>
    </w:p>
    <w:p w:rsidR="00DF7EDE" w:rsidRPr="00DF7EDE" w:rsidRDefault="00DF7EDE" w:rsidP="00BB2107">
      <w:pPr>
        <w:pStyle w:val="BESKbrdtext"/>
        <w:numPr>
          <w:ilvl w:val="0"/>
          <w:numId w:val="11"/>
        </w:numPr>
        <w:rPr>
          <w:color w:val="00B050"/>
        </w:rPr>
      </w:pPr>
      <w:r w:rsidRPr="00DF7EDE">
        <w:rPr>
          <w:color w:val="00B050"/>
        </w:rPr>
        <w:t>SDR</w:t>
      </w:r>
    </w:p>
    <w:p w:rsidR="00DF7EDE" w:rsidRPr="00DF7EDE" w:rsidRDefault="00DF7EDE" w:rsidP="00BB2107">
      <w:pPr>
        <w:pStyle w:val="BESKbrdtext"/>
        <w:numPr>
          <w:ilvl w:val="0"/>
          <w:numId w:val="11"/>
        </w:numPr>
        <w:rPr>
          <w:color w:val="00B050"/>
        </w:rPr>
      </w:pPr>
      <w:r w:rsidRPr="00DF7EDE">
        <w:rPr>
          <w:color w:val="00B050"/>
        </w:rPr>
        <w:t>Kronofogden</w:t>
      </w:r>
    </w:p>
    <w:p w:rsidR="00DF7EDE" w:rsidRPr="00DF7EDE" w:rsidRDefault="00DF7EDE" w:rsidP="00BB2107">
      <w:pPr>
        <w:pStyle w:val="BESKbrdtext"/>
        <w:numPr>
          <w:ilvl w:val="0"/>
          <w:numId w:val="11"/>
        </w:numPr>
        <w:rPr>
          <w:color w:val="00B050"/>
        </w:rPr>
      </w:pPr>
      <w:r w:rsidRPr="00DF7EDE">
        <w:rPr>
          <w:color w:val="00B050"/>
        </w:rPr>
        <w:t>Test</w:t>
      </w:r>
    </w:p>
    <w:p w:rsidR="00192B59" w:rsidRPr="00D96A02" w:rsidRDefault="00D96A02" w:rsidP="00192B59">
      <w:pPr>
        <w:pStyle w:val="BESKbrdtext"/>
        <w:rPr>
          <w:color w:val="00B050"/>
        </w:rPr>
      </w:pPr>
      <w:r w:rsidRPr="00D96A02">
        <w:rPr>
          <w:color w:val="00B050"/>
        </w:rPr>
        <w:t>Det skall finnas funktion i undercentral/</w:t>
      </w:r>
      <w:r w:rsidR="00C034A8">
        <w:rPr>
          <w:color w:val="00B050"/>
        </w:rPr>
        <w:t>dörrcentral</w:t>
      </w:r>
      <w:r w:rsidRPr="00D96A02">
        <w:rPr>
          <w:color w:val="00B050"/>
        </w:rPr>
        <w:t xml:space="preserve"> för styrning och </w:t>
      </w:r>
      <w:r w:rsidR="00192B59" w:rsidRPr="00D96A02">
        <w:rPr>
          <w:color w:val="00B050"/>
        </w:rPr>
        <w:t>öppna flera dörrar</w:t>
      </w:r>
      <w:r w:rsidRPr="00D96A02">
        <w:rPr>
          <w:color w:val="00B050"/>
        </w:rPr>
        <w:t xml:space="preserve"> och lås</w:t>
      </w:r>
      <w:r w:rsidR="00192B59" w:rsidRPr="00D96A02">
        <w:rPr>
          <w:color w:val="00B050"/>
        </w:rPr>
        <w:t xml:space="preserve"> med tidsfördröjning.</w:t>
      </w:r>
    </w:p>
    <w:p w:rsidR="002C6DCA" w:rsidRPr="00782F24" w:rsidRDefault="002C6DCA" w:rsidP="002C6DCA">
      <w:pPr>
        <w:pStyle w:val="BESKbrdtext"/>
        <w:rPr>
          <w:color w:val="00B050"/>
        </w:rPr>
      </w:pPr>
      <w:r w:rsidRPr="00782F24">
        <w:rPr>
          <w:color w:val="00B050"/>
        </w:rPr>
        <w:t>Kortläsar</w:t>
      </w:r>
      <w:r w:rsidR="00782F24" w:rsidRPr="00782F24">
        <w:rPr>
          <w:color w:val="00B050"/>
        </w:rPr>
        <w:t>e</w:t>
      </w:r>
      <w:r w:rsidRPr="00782F24">
        <w:rPr>
          <w:color w:val="00B050"/>
        </w:rPr>
        <w:t xml:space="preserve"> skall vara utrustade med </w:t>
      </w:r>
      <w:r w:rsidR="00782F24" w:rsidRPr="00782F24">
        <w:rPr>
          <w:color w:val="00B050"/>
        </w:rPr>
        <w:t xml:space="preserve">bakgrundsbelyst </w:t>
      </w:r>
      <w:r w:rsidRPr="00782F24">
        <w:rPr>
          <w:color w:val="00B050"/>
        </w:rPr>
        <w:t>display</w:t>
      </w:r>
      <w:r w:rsidR="00782F24">
        <w:rPr>
          <w:color w:val="00B050"/>
        </w:rPr>
        <w:t>.</w:t>
      </w:r>
      <w:r w:rsidRPr="00782F24">
        <w:rPr>
          <w:color w:val="00B050"/>
        </w:rPr>
        <w:t xml:space="preserve"> </w:t>
      </w:r>
    </w:p>
    <w:p w:rsidR="00124536" w:rsidRDefault="00782F24" w:rsidP="00965B1A">
      <w:pPr>
        <w:pStyle w:val="BESKbrdtext"/>
        <w:rPr>
          <w:color w:val="00B050"/>
        </w:rPr>
      </w:pPr>
      <w:r w:rsidRPr="00782F24">
        <w:rPr>
          <w:color w:val="00B050"/>
        </w:rPr>
        <w:t>Kortläsarens kodtastatur</w:t>
      </w:r>
      <w:r w:rsidR="00124536" w:rsidRPr="00782F24">
        <w:rPr>
          <w:color w:val="00B050"/>
        </w:rPr>
        <w:t xml:space="preserve"> skall </w:t>
      </w:r>
      <w:r w:rsidR="002B618A" w:rsidRPr="00782F24">
        <w:rPr>
          <w:color w:val="00B050"/>
        </w:rPr>
        <w:t>kunna avl</w:t>
      </w:r>
      <w:r w:rsidRPr="00782F24">
        <w:rPr>
          <w:color w:val="00B050"/>
        </w:rPr>
        <w:t>äsas taktilt</w:t>
      </w:r>
      <w:r>
        <w:rPr>
          <w:color w:val="00B050"/>
        </w:rPr>
        <w:t>.</w:t>
      </w:r>
    </w:p>
    <w:p w:rsidR="00E7485D" w:rsidRPr="00782F24" w:rsidRDefault="00E7485D" w:rsidP="007352AA">
      <w:pPr>
        <w:pStyle w:val="BESKbrdtext"/>
        <w:ind w:left="0"/>
        <w:rPr>
          <w:color w:val="00B050"/>
        </w:rPr>
      </w:pPr>
    </w:p>
    <w:p w:rsidR="00715220" w:rsidRPr="00D558ED" w:rsidRDefault="00715220" w:rsidP="00D558ED">
      <w:pPr>
        <w:keepNext/>
        <w:suppressAutoHyphens/>
        <w:spacing w:before="240"/>
        <w:ind w:left="1418" w:right="851"/>
        <w:rPr>
          <w:i/>
          <w:sz w:val="26"/>
        </w:rPr>
      </w:pPr>
      <w:r w:rsidRPr="00D558ED">
        <w:rPr>
          <w:i/>
          <w:sz w:val="26"/>
        </w:rPr>
        <w:t>Programmering</w:t>
      </w:r>
    </w:p>
    <w:p w:rsidR="00DF7EDE" w:rsidRPr="00DA4C59" w:rsidRDefault="00DF7EDE" w:rsidP="003F2C3A">
      <w:pPr>
        <w:pStyle w:val="BESKbrdtext"/>
        <w:rPr>
          <w:color w:val="00B050"/>
        </w:rPr>
      </w:pPr>
      <w:r w:rsidRPr="00DA4C59">
        <w:rPr>
          <w:color w:val="00B050"/>
        </w:rPr>
        <w:t xml:space="preserve">Det ska vara möjligt </w:t>
      </w:r>
      <w:r w:rsidR="00450973">
        <w:rPr>
          <w:color w:val="00B050"/>
        </w:rPr>
        <w:t xml:space="preserve">automatiskt </w:t>
      </w:r>
      <w:r w:rsidRPr="00DA4C59">
        <w:rPr>
          <w:color w:val="00B050"/>
        </w:rPr>
        <w:t>att spärra ut ett passerk</w:t>
      </w:r>
      <w:r w:rsidR="002E0F2C">
        <w:rPr>
          <w:color w:val="00B050"/>
        </w:rPr>
        <w:t>ort som ej nyttjats i systemet</w:t>
      </w:r>
      <w:r w:rsidRPr="00DA4C59">
        <w:rPr>
          <w:color w:val="00B050"/>
        </w:rPr>
        <w:t xml:space="preserve"> </w:t>
      </w:r>
      <w:r w:rsidR="000D6CAD">
        <w:rPr>
          <w:color w:val="00B050"/>
        </w:rPr>
        <w:t xml:space="preserve">efter </w:t>
      </w:r>
      <w:r w:rsidR="00782F24">
        <w:rPr>
          <w:color w:val="00B050"/>
        </w:rPr>
        <w:t xml:space="preserve">en </w:t>
      </w:r>
      <w:r w:rsidRPr="00DA4C59">
        <w:rPr>
          <w:color w:val="00B050"/>
        </w:rPr>
        <w:t xml:space="preserve">valbar </w:t>
      </w:r>
      <w:r w:rsidRPr="00782F24">
        <w:rPr>
          <w:color w:val="00B050"/>
        </w:rPr>
        <w:t>tid</w:t>
      </w:r>
      <w:r w:rsidR="00440304" w:rsidRPr="00782F24">
        <w:rPr>
          <w:color w:val="00B050"/>
        </w:rPr>
        <w:t>speriod</w:t>
      </w:r>
      <w:r w:rsidRPr="00DA4C59">
        <w:rPr>
          <w:color w:val="00B050"/>
        </w:rPr>
        <w:t xml:space="preserve">. </w:t>
      </w:r>
    </w:p>
    <w:p w:rsidR="001F5A01" w:rsidRPr="002C6DCA" w:rsidRDefault="00C72017" w:rsidP="00965B1A">
      <w:pPr>
        <w:pStyle w:val="BESKbrdtext"/>
        <w:rPr>
          <w:color w:val="0070C0"/>
        </w:rPr>
      </w:pPr>
      <w:r w:rsidRPr="002C6DCA">
        <w:rPr>
          <w:color w:val="0070C0"/>
        </w:rPr>
        <w:t xml:space="preserve">Programmering av användardata och anläggningstexter ska ingå och entreprenören ska skriftligen föreslå anläggningstexter och användardata för </w:t>
      </w:r>
      <w:r w:rsidR="001F5A01" w:rsidRPr="002C6DCA">
        <w:rPr>
          <w:color w:val="0070C0"/>
        </w:rPr>
        <w:t>beställaren</w:t>
      </w:r>
      <w:r w:rsidRPr="002C6DCA">
        <w:rPr>
          <w:color w:val="0070C0"/>
        </w:rPr>
        <w:t xml:space="preserve"> att godkänna för att då ligga till grund för programmering av systemet. </w:t>
      </w:r>
    </w:p>
    <w:p w:rsidR="00C72017" w:rsidRPr="002C6DCA" w:rsidRDefault="00192B59" w:rsidP="00965B1A">
      <w:pPr>
        <w:pStyle w:val="BESKbrdtext"/>
        <w:rPr>
          <w:color w:val="0070C0"/>
        </w:rPr>
      </w:pPr>
      <w:r w:rsidRPr="002C6DCA">
        <w:rPr>
          <w:color w:val="0070C0"/>
        </w:rPr>
        <w:t>S</w:t>
      </w:r>
      <w:r w:rsidR="00C72017" w:rsidRPr="002C6DCA">
        <w:rPr>
          <w:color w:val="0070C0"/>
        </w:rPr>
        <w:t>yst</w:t>
      </w:r>
      <w:r w:rsidRPr="002C6DCA">
        <w:rPr>
          <w:color w:val="0070C0"/>
        </w:rPr>
        <w:t xml:space="preserve">emet </w:t>
      </w:r>
      <w:r w:rsidR="00C72017" w:rsidRPr="002C6DCA">
        <w:rPr>
          <w:color w:val="0070C0"/>
        </w:rPr>
        <w:t>ska kunna ställa upp dörrar permanent samt tillfälligt dels direkt i realtid eller med så kallad låst/olåst funktion där operatör matar in fördefinierade tider för dörrmiljön i förhand t</w:t>
      </w:r>
      <w:r w:rsidR="00F32EDB">
        <w:rPr>
          <w:color w:val="0070C0"/>
        </w:rPr>
        <w:t xml:space="preserve"> </w:t>
      </w:r>
      <w:r w:rsidR="00C72017" w:rsidRPr="002C6DCA">
        <w:rPr>
          <w:color w:val="0070C0"/>
        </w:rPr>
        <w:t>ex för flyttning eller seminarium.</w:t>
      </w:r>
    </w:p>
    <w:p w:rsidR="00C72017" w:rsidRPr="002C6DCA" w:rsidRDefault="00C72017" w:rsidP="00965B1A">
      <w:pPr>
        <w:pStyle w:val="BESKbrdtext"/>
        <w:rPr>
          <w:color w:val="0070C0"/>
        </w:rPr>
      </w:pPr>
      <w:r w:rsidRPr="002C6DCA">
        <w:rPr>
          <w:color w:val="0070C0"/>
        </w:rPr>
        <w:t>Det ska vara möjligt att kunna ställa upp dörrar med behörigt kort i begränsad tid</w:t>
      </w:r>
      <w:r w:rsidR="00192B59" w:rsidRPr="002C6DCA">
        <w:rPr>
          <w:color w:val="0070C0"/>
        </w:rPr>
        <w:t xml:space="preserve"> så kallad vaktmästarfunktion</w:t>
      </w:r>
      <w:r w:rsidRPr="002C6DCA">
        <w:rPr>
          <w:color w:val="0070C0"/>
        </w:rPr>
        <w:t>.</w:t>
      </w:r>
    </w:p>
    <w:p w:rsidR="00C72017" w:rsidRPr="002C6DCA" w:rsidRDefault="00C72017" w:rsidP="00965B1A">
      <w:pPr>
        <w:pStyle w:val="BESKbrdtext"/>
        <w:rPr>
          <w:color w:val="0070C0"/>
        </w:rPr>
      </w:pPr>
      <w:r w:rsidRPr="002C6DCA">
        <w:rPr>
          <w:color w:val="0070C0"/>
        </w:rPr>
        <w:t>Kortläsarna ska under dygnet kunna vara fritt programmerbara på tid att kunna vara kort + pin, endast kort, kodlåsfunktion och vara uppställda.</w:t>
      </w:r>
    </w:p>
    <w:p w:rsidR="00C72017" w:rsidRPr="002C6DCA" w:rsidRDefault="00C72017" w:rsidP="00965B1A">
      <w:pPr>
        <w:pStyle w:val="BESKbrdtext"/>
        <w:rPr>
          <w:color w:val="0070C0"/>
        </w:rPr>
      </w:pPr>
      <w:r w:rsidRPr="002C6DCA">
        <w:rPr>
          <w:color w:val="0070C0"/>
        </w:rPr>
        <w:t>Elektrisk dörrautomatik i kortläsarförsedda dörrar ska anslutas så att de efter behörighetskontroll först öppnar lås och därefter aktiverar dörrautomatik.</w:t>
      </w:r>
    </w:p>
    <w:p w:rsidR="00F05C17" w:rsidRPr="00F05C17" w:rsidRDefault="00DA4C59" w:rsidP="00965B1A">
      <w:pPr>
        <w:pStyle w:val="BESKbrdtext"/>
        <w:rPr>
          <w:color w:val="0070C0"/>
        </w:rPr>
      </w:pPr>
      <w:r w:rsidRPr="00F05C17">
        <w:rPr>
          <w:color w:val="0070C0"/>
        </w:rPr>
        <w:t xml:space="preserve">Elektrisk dörrautomatik i kortläsarförsedda dörrar ska anslutas så att de efter behörighetskontroll först öppnar lås och därefter aktiverar dörrautomatik </w:t>
      </w:r>
    </w:p>
    <w:p w:rsidR="00547E92" w:rsidRDefault="00F05C17" w:rsidP="00965B1A">
      <w:pPr>
        <w:pStyle w:val="BESKbrdtext"/>
        <w:rPr>
          <w:color w:val="0070C0"/>
        </w:rPr>
      </w:pPr>
      <w:r w:rsidRPr="00F05C17">
        <w:rPr>
          <w:color w:val="0070C0"/>
        </w:rPr>
        <w:t>Systemet skall ha funktion för handikappfunktion, dvs öppningstiden i dörrar förlängs. Denna funktion ska vara personbunden per behörighet.</w:t>
      </w:r>
    </w:p>
    <w:p w:rsidR="00547E92" w:rsidRDefault="00547E92">
      <w:pPr>
        <w:tabs>
          <w:tab w:val="clear" w:pos="9979"/>
        </w:tabs>
        <w:rPr>
          <w:color w:val="0070C0"/>
        </w:rPr>
      </w:pPr>
      <w:r>
        <w:rPr>
          <w:color w:val="0070C0"/>
        </w:rPr>
        <w:br w:type="page"/>
      </w:r>
    </w:p>
    <w:p w:rsidR="00C72017" w:rsidRPr="006808CA" w:rsidRDefault="00C72017" w:rsidP="006808CA">
      <w:pPr>
        <w:pStyle w:val="BESKrub1"/>
        <w:rPr>
          <w:caps w:val="0"/>
        </w:rPr>
      </w:pPr>
      <w:bookmarkStart w:id="23" w:name="_Toc255235656"/>
      <w:bookmarkStart w:id="24" w:name="_Toc349811419"/>
      <w:r w:rsidRPr="006808CA">
        <w:rPr>
          <w:caps w:val="0"/>
        </w:rPr>
        <w:lastRenderedPageBreak/>
        <w:t>64.E</w:t>
      </w:r>
      <w:r w:rsidRPr="006808CA">
        <w:rPr>
          <w:caps w:val="0"/>
        </w:rPr>
        <w:tab/>
        <w:t>Telekommunikationssystem</w:t>
      </w:r>
      <w:bookmarkEnd w:id="23"/>
      <w:bookmarkEnd w:id="24"/>
    </w:p>
    <w:p w:rsidR="00C72017" w:rsidRDefault="00C72017" w:rsidP="006808CA">
      <w:pPr>
        <w:pStyle w:val="BESKrub1"/>
        <w:rPr>
          <w:caps w:val="0"/>
        </w:rPr>
      </w:pPr>
      <w:bookmarkStart w:id="25" w:name="_Toc255235657"/>
      <w:bookmarkStart w:id="26" w:name="_Toc349811420"/>
      <w:r w:rsidRPr="006808CA">
        <w:rPr>
          <w:caps w:val="0"/>
        </w:rPr>
        <w:t>64.EB</w:t>
      </w:r>
      <w:r w:rsidRPr="006808CA">
        <w:rPr>
          <w:caps w:val="0"/>
        </w:rPr>
        <w:tab/>
        <w:t>Telefonsystem</w:t>
      </w:r>
      <w:bookmarkEnd w:id="25"/>
      <w:bookmarkEnd w:id="26"/>
    </w:p>
    <w:p w:rsidR="007352AA" w:rsidRPr="006808CA" w:rsidRDefault="007352AA" w:rsidP="007352AA">
      <w:pPr>
        <w:pStyle w:val="BESKrub1"/>
        <w:rPr>
          <w:caps w:val="0"/>
        </w:rPr>
      </w:pPr>
      <w:r w:rsidRPr="006808CA">
        <w:rPr>
          <w:caps w:val="0"/>
        </w:rPr>
        <w:t>64.EBD</w:t>
      </w:r>
      <w:r w:rsidRPr="006808CA">
        <w:rPr>
          <w:caps w:val="0"/>
        </w:rPr>
        <w:tab/>
      </w:r>
      <w:r>
        <w:rPr>
          <w:caps w:val="0"/>
        </w:rPr>
        <w:t>Bokningssystem</w:t>
      </w:r>
    </w:p>
    <w:p w:rsidR="007352AA" w:rsidRPr="00E7485D" w:rsidRDefault="007352AA" w:rsidP="007352AA">
      <w:pPr>
        <w:keepNext/>
        <w:suppressAutoHyphens/>
        <w:spacing w:before="240"/>
        <w:ind w:left="1418" w:right="851"/>
        <w:rPr>
          <w:i/>
          <w:sz w:val="26"/>
        </w:rPr>
      </w:pPr>
      <w:r>
        <w:rPr>
          <w:i/>
          <w:sz w:val="26"/>
        </w:rPr>
        <w:t>Allmänt</w:t>
      </w:r>
    </w:p>
    <w:p w:rsidR="007352AA" w:rsidRDefault="007352AA" w:rsidP="007352AA">
      <w:pPr>
        <w:pStyle w:val="BESKbrdtext"/>
        <w:rPr>
          <w:color w:val="00B050"/>
        </w:rPr>
      </w:pPr>
      <w:r>
        <w:rPr>
          <w:color w:val="00B050"/>
        </w:rPr>
        <w:t xml:space="preserve">För att möjliggöra bokningsfunktion i systemet skall </w:t>
      </w:r>
      <w:r w:rsidR="00F93413">
        <w:rPr>
          <w:color w:val="00B050"/>
        </w:rPr>
        <w:t>domän</w:t>
      </w:r>
      <w:r w:rsidR="00DB0253">
        <w:rPr>
          <w:color w:val="00B050"/>
        </w:rPr>
        <w:t>c</w:t>
      </w:r>
      <w:r w:rsidR="00F93413">
        <w:rPr>
          <w:color w:val="00B050"/>
        </w:rPr>
        <w:t>entral</w:t>
      </w:r>
      <w:r w:rsidR="00DB0253">
        <w:rPr>
          <w:color w:val="00B050"/>
        </w:rPr>
        <w:t xml:space="preserve"> B60 vara installerad</w:t>
      </w:r>
      <w:r w:rsidR="00F93413">
        <w:rPr>
          <w:color w:val="00B050"/>
        </w:rPr>
        <w:t xml:space="preserve"> i systemet</w:t>
      </w:r>
      <w:r>
        <w:rPr>
          <w:color w:val="00B050"/>
        </w:rPr>
        <w:t>.</w:t>
      </w:r>
    </w:p>
    <w:p w:rsidR="007352AA" w:rsidRPr="00D10AA6" w:rsidRDefault="007352AA" w:rsidP="007352AA">
      <w:pPr>
        <w:pStyle w:val="BESKbrdtext"/>
        <w:rPr>
          <w:color w:val="4F81BD" w:themeColor="accent1"/>
        </w:rPr>
      </w:pPr>
      <w:r w:rsidRPr="00D10AA6">
        <w:rPr>
          <w:color w:val="4F81BD" w:themeColor="accent1"/>
        </w:rPr>
        <w:t>Bokningspanel skall möjliggöra inloggning med hjälp av behörigt kort</w:t>
      </w:r>
      <w:r w:rsidR="00F93413">
        <w:rPr>
          <w:color w:val="4F81BD" w:themeColor="accent1"/>
        </w:rPr>
        <w:t>/bricka</w:t>
      </w:r>
      <w:r w:rsidRPr="00D10AA6">
        <w:rPr>
          <w:color w:val="4F81BD" w:themeColor="accent1"/>
        </w:rPr>
        <w:t>.</w:t>
      </w:r>
    </w:p>
    <w:p w:rsidR="007352AA" w:rsidRPr="00F05C17" w:rsidRDefault="007352AA" w:rsidP="007352AA">
      <w:pPr>
        <w:keepNext/>
        <w:suppressAutoHyphens/>
        <w:spacing w:before="240"/>
        <w:ind w:left="1418" w:right="851"/>
        <w:rPr>
          <w:i/>
          <w:color w:val="0070C0"/>
          <w:sz w:val="26"/>
        </w:rPr>
      </w:pPr>
      <w:r w:rsidRPr="00F05C17">
        <w:rPr>
          <w:i/>
          <w:color w:val="0070C0"/>
          <w:sz w:val="26"/>
        </w:rPr>
        <w:t>Omfattning</w:t>
      </w:r>
    </w:p>
    <w:p w:rsidR="007352AA" w:rsidRPr="00F05C17" w:rsidRDefault="007352AA" w:rsidP="007352AA">
      <w:pPr>
        <w:pStyle w:val="BESKbrdtext"/>
        <w:rPr>
          <w:color w:val="0070C0"/>
        </w:rPr>
      </w:pPr>
      <w:r w:rsidRPr="00F05C17">
        <w:rPr>
          <w:color w:val="0070C0"/>
        </w:rPr>
        <w:t>Systemet skall i huvudsak bestå av:</w:t>
      </w:r>
    </w:p>
    <w:p w:rsidR="007352AA" w:rsidRPr="00F05C17" w:rsidRDefault="007352AA" w:rsidP="007352AA">
      <w:pPr>
        <w:pStyle w:val="BESKbrdtext"/>
        <w:numPr>
          <w:ilvl w:val="0"/>
          <w:numId w:val="23"/>
        </w:numPr>
        <w:rPr>
          <w:color w:val="0070C0"/>
        </w:rPr>
      </w:pPr>
      <w:r w:rsidRPr="00F05C17">
        <w:rPr>
          <w:color w:val="0070C0"/>
        </w:rPr>
        <w:t>Centralutrustningar</w:t>
      </w:r>
    </w:p>
    <w:p w:rsidR="007352AA" w:rsidRPr="00F05C17" w:rsidRDefault="007352AA" w:rsidP="007352AA">
      <w:pPr>
        <w:pStyle w:val="BESKbrdtext"/>
        <w:numPr>
          <w:ilvl w:val="0"/>
          <w:numId w:val="23"/>
        </w:numPr>
        <w:rPr>
          <w:color w:val="0070C0"/>
        </w:rPr>
      </w:pPr>
      <w:r w:rsidRPr="00F05C17">
        <w:rPr>
          <w:color w:val="0070C0"/>
        </w:rPr>
        <w:t>Huvudapparater</w:t>
      </w:r>
    </w:p>
    <w:p w:rsidR="007352AA" w:rsidRPr="00F05C17" w:rsidRDefault="007352AA" w:rsidP="007352AA">
      <w:pPr>
        <w:pStyle w:val="BESKbrdtext"/>
        <w:numPr>
          <w:ilvl w:val="0"/>
          <w:numId w:val="23"/>
        </w:numPr>
        <w:rPr>
          <w:color w:val="0070C0"/>
        </w:rPr>
      </w:pPr>
      <w:r>
        <w:rPr>
          <w:color w:val="0070C0"/>
        </w:rPr>
        <w:t>Bokningspanel</w:t>
      </w:r>
      <w:r w:rsidR="007E6570">
        <w:rPr>
          <w:color w:val="0070C0"/>
        </w:rPr>
        <w:t>er</w:t>
      </w:r>
    </w:p>
    <w:p w:rsidR="007352AA" w:rsidRPr="00F05C17" w:rsidRDefault="007E6570" w:rsidP="007352AA">
      <w:pPr>
        <w:pStyle w:val="BESKbrdtext"/>
        <w:numPr>
          <w:ilvl w:val="0"/>
          <w:numId w:val="23"/>
        </w:numPr>
        <w:rPr>
          <w:color w:val="0070C0"/>
        </w:rPr>
      </w:pPr>
      <w:r>
        <w:rPr>
          <w:color w:val="0070C0"/>
        </w:rPr>
        <w:t>Ledningsnät</w:t>
      </w:r>
    </w:p>
    <w:p w:rsidR="007352AA" w:rsidRPr="00F05C17" w:rsidRDefault="007352AA" w:rsidP="007352AA">
      <w:pPr>
        <w:pStyle w:val="BESKbrdtext"/>
        <w:rPr>
          <w:color w:val="0070C0"/>
        </w:rPr>
      </w:pPr>
      <w:r w:rsidRPr="00F05C17">
        <w:rPr>
          <w:color w:val="0070C0"/>
        </w:rPr>
        <w:t>Omfattning av systemet framgår av ?.</w:t>
      </w:r>
    </w:p>
    <w:p w:rsidR="007352AA" w:rsidRDefault="007352AA" w:rsidP="007352AA">
      <w:pPr>
        <w:pStyle w:val="BESKbrdtext"/>
        <w:rPr>
          <w:color w:val="4F81BD" w:themeColor="accent1"/>
        </w:rPr>
      </w:pPr>
    </w:p>
    <w:p w:rsidR="007352AA" w:rsidRDefault="007352AA" w:rsidP="007352AA">
      <w:pPr>
        <w:keepNext/>
        <w:suppressAutoHyphens/>
        <w:spacing w:before="240"/>
        <w:ind w:left="1418" w:right="851"/>
        <w:rPr>
          <w:i/>
          <w:sz w:val="26"/>
        </w:rPr>
      </w:pPr>
      <w:r w:rsidRPr="00D558ED">
        <w:rPr>
          <w:i/>
          <w:sz w:val="26"/>
        </w:rPr>
        <w:t>Programmering</w:t>
      </w:r>
    </w:p>
    <w:p w:rsidR="007352AA" w:rsidRDefault="007352AA" w:rsidP="007352AA">
      <w:pPr>
        <w:pStyle w:val="BESKbrdtext"/>
        <w:rPr>
          <w:color w:val="00B050"/>
        </w:rPr>
      </w:pPr>
      <w:r>
        <w:rPr>
          <w:color w:val="00B050"/>
        </w:rPr>
        <w:t>Mjukvara för bokningssystemet skall vara integrerad i hårdvaran utan behov av separat licens för aktivering.</w:t>
      </w:r>
    </w:p>
    <w:p w:rsidR="007352AA" w:rsidRPr="009354D4" w:rsidRDefault="007352AA" w:rsidP="007352AA">
      <w:pPr>
        <w:pStyle w:val="BESKbrdtext"/>
        <w:rPr>
          <w:color w:val="0070C0"/>
        </w:rPr>
      </w:pPr>
      <w:r w:rsidRPr="009354D4">
        <w:rPr>
          <w:color w:val="0070C0"/>
        </w:rPr>
        <w:t>Vid programmering skall systemet ge möjlighet att jus</w:t>
      </w:r>
      <w:r w:rsidR="007E6570">
        <w:rPr>
          <w:color w:val="0070C0"/>
        </w:rPr>
        <w:t>tera tidsintervall, upp till 15 st. per dygn och objekt,</w:t>
      </w:r>
      <w:r w:rsidR="00757C45">
        <w:rPr>
          <w:color w:val="0070C0"/>
        </w:rPr>
        <w:t xml:space="preserve"> för bokningsbara objekt</w:t>
      </w:r>
      <w:r w:rsidRPr="009354D4">
        <w:rPr>
          <w:color w:val="0070C0"/>
        </w:rPr>
        <w:t>.</w:t>
      </w:r>
      <w:r w:rsidR="00757C45">
        <w:rPr>
          <w:color w:val="0070C0"/>
        </w:rPr>
        <w:t xml:space="preserve"> </w:t>
      </w:r>
      <w:r w:rsidRPr="009354D4">
        <w:rPr>
          <w:color w:val="0070C0"/>
        </w:rPr>
        <w:t xml:space="preserve"> </w:t>
      </w:r>
    </w:p>
    <w:p w:rsidR="009354D4" w:rsidRPr="002C6DCA" w:rsidRDefault="00F93413" w:rsidP="009354D4">
      <w:pPr>
        <w:pStyle w:val="BESKbrdtext"/>
        <w:rPr>
          <w:color w:val="0070C0"/>
        </w:rPr>
      </w:pPr>
      <w:r>
        <w:rPr>
          <w:color w:val="0070C0"/>
        </w:rPr>
        <w:t>Vid p</w:t>
      </w:r>
      <w:r w:rsidR="009354D4" w:rsidRPr="002C6DCA">
        <w:rPr>
          <w:color w:val="0070C0"/>
        </w:rPr>
        <w:t>r</w:t>
      </w:r>
      <w:r w:rsidR="009354D4">
        <w:rPr>
          <w:color w:val="0070C0"/>
        </w:rPr>
        <w:t>ogrammering av användardata och behörigheter skall databas vara gemensam med passerkontrollsystem enligt denna beskrivning.</w:t>
      </w:r>
    </w:p>
    <w:p w:rsidR="009354D4" w:rsidRDefault="009354D4" w:rsidP="007352AA">
      <w:pPr>
        <w:pStyle w:val="BESKbrdtext"/>
        <w:rPr>
          <w:color w:val="4F81BD" w:themeColor="accent1"/>
        </w:rPr>
      </w:pPr>
    </w:p>
    <w:p w:rsidR="00C72017" w:rsidRPr="006808CA" w:rsidRDefault="00C72017" w:rsidP="006808CA">
      <w:pPr>
        <w:pStyle w:val="BESKrub1"/>
        <w:rPr>
          <w:caps w:val="0"/>
        </w:rPr>
      </w:pPr>
      <w:bookmarkStart w:id="27" w:name="_Toc255235658"/>
      <w:bookmarkStart w:id="28" w:name="_Toc349811421"/>
      <w:r w:rsidRPr="006808CA">
        <w:rPr>
          <w:caps w:val="0"/>
        </w:rPr>
        <w:t>64.EBD</w:t>
      </w:r>
      <w:r w:rsidRPr="006808CA">
        <w:rPr>
          <w:caps w:val="0"/>
        </w:rPr>
        <w:tab/>
        <w:t>Porttelefonsystem</w:t>
      </w:r>
      <w:bookmarkEnd w:id="27"/>
      <w:bookmarkEnd w:id="28"/>
    </w:p>
    <w:p w:rsidR="00C72017" w:rsidRPr="00C72017" w:rsidRDefault="00C72017" w:rsidP="00C72017">
      <w:pPr>
        <w:keepNext/>
        <w:suppressAutoHyphens/>
        <w:spacing w:before="240"/>
        <w:ind w:left="1418" w:right="851"/>
        <w:rPr>
          <w:i/>
          <w:sz w:val="26"/>
        </w:rPr>
      </w:pPr>
      <w:r w:rsidRPr="00C72017">
        <w:rPr>
          <w:i/>
          <w:sz w:val="26"/>
        </w:rPr>
        <w:t>Allmänt</w:t>
      </w:r>
    </w:p>
    <w:p w:rsidR="00C72017" w:rsidRPr="00F05C17" w:rsidRDefault="00631D55" w:rsidP="00965B1A">
      <w:pPr>
        <w:pStyle w:val="BESKbrdtext"/>
        <w:rPr>
          <w:color w:val="0070C0"/>
        </w:rPr>
      </w:pPr>
      <w:r w:rsidRPr="00F05C17">
        <w:rPr>
          <w:color w:val="0070C0"/>
        </w:rPr>
        <w:t>F</w:t>
      </w:r>
      <w:r w:rsidR="00C72017" w:rsidRPr="00F05C17">
        <w:rPr>
          <w:color w:val="0070C0"/>
        </w:rPr>
        <w:t xml:space="preserve">ör att möjliggöra anrop och dubbelriktad talkommunikation mellan </w:t>
      </w:r>
      <w:r w:rsidRPr="00F05C17">
        <w:rPr>
          <w:color w:val="0070C0"/>
        </w:rPr>
        <w:t xml:space="preserve">porttelefonutrustad </w:t>
      </w:r>
      <w:r w:rsidR="00C72017" w:rsidRPr="00F05C17">
        <w:rPr>
          <w:color w:val="0070C0"/>
        </w:rPr>
        <w:t>dörr</w:t>
      </w:r>
      <w:r w:rsidRPr="00F05C17">
        <w:rPr>
          <w:color w:val="0070C0"/>
        </w:rPr>
        <w:t>miljö</w:t>
      </w:r>
      <w:r w:rsidR="003803B9" w:rsidRPr="00F05C17">
        <w:rPr>
          <w:color w:val="0070C0"/>
        </w:rPr>
        <w:t xml:space="preserve"> och </w:t>
      </w:r>
      <w:r w:rsidR="00DA4C59" w:rsidRPr="00F05C17">
        <w:rPr>
          <w:color w:val="0070C0"/>
        </w:rPr>
        <w:t>svarsapparat skall</w:t>
      </w:r>
      <w:r w:rsidR="00C72017" w:rsidRPr="00F05C17">
        <w:rPr>
          <w:color w:val="0070C0"/>
        </w:rPr>
        <w:t xml:space="preserve"> ett porttelefonsystem installeras.</w:t>
      </w:r>
    </w:p>
    <w:p w:rsidR="00631D55" w:rsidRDefault="00935F3E" w:rsidP="00965B1A">
      <w:pPr>
        <w:pStyle w:val="BESKbrdtext"/>
        <w:rPr>
          <w:color w:val="0070C0"/>
        </w:rPr>
      </w:pPr>
      <w:r>
        <w:rPr>
          <w:color w:val="0070C0"/>
        </w:rPr>
        <w:t>Namn</w:t>
      </w:r>
      <w:r w:rsidR="003327FC" w:rsidRPr="00F05C17">
        <w:rPr>
          <w:color w:val="0070C0"/>
        </w:rPr>
        <w:t xml:space="preserve">register </w:t>
      </w:r>
      <w:r w:rsidR="00631D55" w:rsidRPr="00F05C17">
        <w:rPr>
          <w:color w:val="0070C0"/>
        </w:rPr>
        <w:t xml:space="preserve">skall visas i </w:t>
      </w:r>
      <w:r w:rsidR="003327FC" w:rsidRPr="00F05C17">
        <w:rPr>
          <w:color w:val="0070C0"/>
        </w:rPr>
        <w:t xml:space="preserve">display på </w:t>
      </w:r>
      <w:r w:rsidR="00631D55" w:rsidRPr="00F05C17">
        <w:rPr>
          <w:color w:val="0070C0"/>
        </w:rPr>
        <w:t>anropsapparat/kortläsare</w:t>
      </w:r>
    </w:p>
    <w:p w:rsidR="006331F5" w:rsidRDefault="006331F5" w:rsidP="00631D55">
      <w:pPr>
        <w:tabs>
          <w:tab w:val="clear" w:pos="9979"/>
          <w:tab w:val="right" w:pos="10036"/>
        </w:tabs>
        <w:spacing w:before="80"/>
        <w:ind w:left="1418" w:right="851"/>
        <w:rPr>
          <w:color w:val="FF0000"/>
        </w:rPr>
      </w:pPr>
      <w:r>
        <w:rPr>
          <w:color w:val="FF0000"/>
        </w:rPr>
        <w:t xml:space="preserve">!Alternativ </w:t>
      </w:r>
    </w:p>
    <w:p w:rsidR="006331F5" w:rsidRPr="00F05C17" w:rsidRDefault="00935F3E" w:rsidP="00965B1A">
      <w:pPr>
        <w:pStyle w:val="BESKbrdtext"/>
        <w:rPr>
          <w:color w:val="0070C0"/>
        </w:rPr>
      </w:pPr>
      <w:r>
        <w:rPr>
          <w:color w:val="0070C0"/>
        </w:rPr>
        <w:t>N</w:t>
      </w:r>
      <w:r w:rsidR="000A15EB">
        <w:rPr>
          <w:color w:val="0070C0"/>
        </w:rPr>
        <w:t>amntavla</w:t>
      </w:r>
      <w:r>
        <w:rPr>
          <w:color w:val="0070C0"/>
        </w:rPr>
        <w:t xml:space="preserve"> med anropsnummer</w:t>
      </w:r>
      <w:r w:rsidR="006331F5">
        <w:rPr>
          <w:color w:val="0070C0"/>
        </w:rPr>
        <w:t xml:space="preserve"> skall </w:t>
      </w:r>
      <w:r>
        <w:rPr>
          <w:color w:val="0070C0"/>
        </w:rPr>
        <w:t>placeras</w:t>
      </w:r>
      <w:r w:rsidR="006331F5">
        <w:rPr>
          <w:color w:val="0070C0"/>
        </w:rPr>
        <w:t xml:space="preserve"> i direkt anslutning till porttelefon.</w:t>
      </w:r>
    </w:p>
    <w:p w:rsidR="00631D55" w:rsidRPr="00F05C17" w:rsidRDefault="00E62A4C" w:rsidP="00965B1A">
      <w:pPr>
        <w:pStyle w:val="BESKbrdtext"/>
        <w:rPr>
          <w:color w:val="0070C0"/>
        </w:rPr>
      </w:pPr>
      <w:r w:rsidRPr="00F05C17">
        <w:rPr>
          <w:color w:val="0070C0"/>
        </w:rPr>
        <w:t>Porttelefonen och kortläsare skall vara integrerad i samma apparat.</w:t>
      </w:r>
    </w:p>
    <w:p w:rsidR="00F05C17" w:rsidRDefault="00F05C17" w:rsidP="00965B1A">
      <w:pPr>
        <w:pStyle w:val="BESKbrdtext"/>
        <w:rPr>
          <w:color w:val="0070C0"/>
        </w:rPr>
      </w:pPr>
      <w:r w:rsidRPr="00F05C17">
        <w:rPr>
          <w:color w:val="0070C0"/>
        </w:rPr>
        <w:lastRenderedPageBreak/>
        <w:t>Kommunikationssättet i systemet skall utgöras av TCP/IP kommunikation</w:t>
      </w:r>
      <w:r w:rsidR="00DF7EDE">
        <w:rPr>
          <w:color w:val="0070C0"/>
        </w:rPr>
        <w:t xml:space="preserve"> sk VoIP</w:t>
      </w:r>
    </w:p>
    <w:p w:rsidR="00B661CE" w:rsidRDefault="00935F3E" w:rsidP="00965B1A">
      <w:pPr>
        <w:pStyle w:val="BESKbrdtext"/>
        <w:rPr>
          <w:color w:val="0070C0"/>
        </w:rPr>
      </w:pPr>
      <w:r>
        <w:rPr>
          <w:color w:val="0070C0"/>
        </w:rPr>
        <w:t>Upp till</w:t>
      </w:r>
      <w:r w:rsidR="00B661CE" w:rsidRPr="00F05C17">
        <w:rPr>
          <w:color w:val="0070C0"/>
        </w:rPr>
        <w:t xml:space="preserve"> 5 samtidiga samtal skall kunna vara uppkopplade utan funktionsbortfall.</w:t>
      </w:r>
    </w:p>
    <w:p w:rsidR="004F4D37" w:rsidRPr="00F05C17" w:rsidRDefault="004F4D37" w:rsidP="00965B1A">
      <w:pPr>
        <w:pStyle w:val="BESKbrdtext"/>
        <w:rPr>
          <w:color w:val="0070C0"/>
        </w:rPr>
      </w:pPr>
      <w:r>
        <w:rPr>
          <w:color w:val="0070C0"/>
        </w:rPr>
        <w:t xml:space="preserve">Systemet skall kunna tidsstyras/schemastyras för att undvika </w:t>
      </w:r>
      <w:r w:rsidR="00935F3E">
        <w:rPr>
          <w:color w:val="0070C0"/>
        </w:rPr>
        <w:t>s.k.</w:t>
      </w:r>
      <w:r>
        <w:rPr>
          <w:color w:val="0070C0"/>
        </w:rPr>
        <w:t xml:space="preserve"> ”busringningar”</w:t>
      </w:r>
    </w:p>
    <w:p w:rsidR="00B661CE" w:rsidRPr="00935F3E" w:rsidRDefault="00CA116B" w:rsidP="003F2C3A">
      <w:pPr>
        <w:pStyle w:val="BESKbrdtext"/>
        <w:rPr>
          <w:color w:val="00B050"/>
        </w:rPr>
      </w:pPr>
      <w:r w:rsidRPr="00CA116B">
        <w:rPr>
          <w:color w:val="00B050"/>
        </w:rPr>
        <w:t xml:space="preserve">Portelefonsystemet skall </w:t>
      </w:r>
      <w:r w:rsidR="00DF7EDE">
        <w:rPr>
          <w:color w:val="00B050"/>
        </w:rPr>
        <w:t xml:space="preserve">kunna ansluta till </w:t>
      </w:r>
      <w:r w:rsidRPr="00CA116B">
        <w:rPr>
          <w:color w:val="00B050"/>
        </w:rPr>
        <w:t>server</w:t>
      </w:r>
      <w:r w:rsidR="00DF7EDE">
        <w:rPr>
          <w:color w:val="00B050"/>
        </w:rPr>
        <w:t xml:space="preserve">/telefonväxel via </w:t>
      </w:r>
      <w:r w:rsidR="00DF7EDE" w:rsidRPr="00CA116B">
        <w:rPr>
          <w:color w:val="00B050"/>
        </w:rPr>
        <w:t>SIP</w:t>
      </w:r>
      <w:r w:rsidR="00825CE8">
        <w:rPr>
          <w:color w:val="00B050"/>
        </w:rPr>
        <w:t xml:space="preserve"> protokoll</w:t>
      </w:r>
      <w:r w:rsidR="00935F3E">
        <w:rPr>
          <w:color w:val="00B050"/>
        </w:rPr>
        <w:t>.</w:t>
      </w:r>
      <w:r w:rsidR="00825CE8">
        <w:rPr>
          <w:color w:val="00B050"/>
        </w:rPr>
        <w:t xml:space="preserve"> </w:t>
      </w:r>
      <w:r w:rsidR="00825CE8" w:rsidRPr="00935F3E">
        <w:rPr>
          <w:color w:val="00B050"/>
        </w:rPr>
        <w:t>Drift</w:t>
      </w:r>
      <w:r w:rsidR="00F93413">
        <w:rPr>
          <w:color w:val="00B050"/>
        </w:rPr>
        <w:t>-funktion</w:t>
      </w:r>
      <w:r w:rsidR="00935F3E" w:rsidRPr="00935F3E">
        <w:rPr>
          <w:color w:val="00B050"/>
        </w:rPr>
        <w:t>/</w:t>
      </w:r>
      <w:r w:rsidR="00825CE8" w:rsidRPr="00935F3E">
        <w:rPr>
          <w:color w:val="00B050"/>
        </w:rPr>
        <w:t>avprovning görs från aktuell te</w:t>
      </w:r>
      <w:r w:rsidR="00935F3E" w:rsidRPr="00935F3E">
        <w:rPr>
          <w:color w:val="00B050"/>
        </w:rPr>
        <w:t>lefonväxel efter installation.</w:t>
      </w:r>
    </w:p>
    <w:p w:rsidR="00825CE8" w:rsidRPr="00935F3E" w:rsidRDefault="00825CE8" w:rsidP="003F2C3A">
      <w:pPr>
        <w:pStyle w:val="BESKbrdtext"/>
        <w:rPr>
          <w:color w:val="00B050"/>
        </w:rPr>
      </w:pPr>
      <w:r w:rsidRPr="00935F3E">
        <w:rPr>
          <w:color w:val="00B050"/>
        </w:rPr>
        <w:t xml:space="preserve">Gigaset basstationer </w:t>
      </w:r>
      <w:r w:rsidR="00F93413">
        <w:rPr>
          <w:color w:val="00B050"/>
        </w:rPr>
        <w:t>(IP-baserad</w:t>
      </w:r>
      <w:r w:rsidR="00757C45">
        <w:rPr>
          <w:color w:val="00B050"/>
        </w:rPr>
        <w:t>e</w:t>
      </w:r>
      <w:r w:rsidR="00F93413">
        <w:rPr>
          <w:color w:val="00B050"/>
        </w:rPr>
        <w:t xml:space="preserve">) </w:t>
      </w:r>
      <w:r w:rsidRPr="00935F3E">
        <w:rPr>
          <w:color w:val="00B050"/>
        </w:rPr>
        <w:t xml:space="preserve">ansluts mot lokal SIP-server i porttelefonsystemet och </w:t>
      </w:r>
      <w:r w:rsidR="00757C45">
        <w:rPr>
          <w:color w:val="00B050"/>
        </w:rPr>
        <w:t>för systemet avsedda</w:t>
      </w:r>
      <w:r w:rsidRPr="00935F3E">
        <w:rPr>
          <w:color w:val="00B050"/>
        </w:rPr>
        <w:t xml:space="preserve"> handenheter används som svarsapparater.</w:t>
      </w:r>
    </w:p>
    <w:p w:rsidR="00C72017" w:rsidRPr="00F05C17" w:rsidRDefault="00C72017" w:rsidP="00C72017">
      <w:pPr>
        <w:keepNext/>
        <w:suppressAutoHyphens/>
        <w:spacing w:before="240"/>
        <w:ind w:left="1418" w:right="851"/>
        <w:rPr>
          <w:i/>
          <w:color w:val="0070C0"/>
          <w:sz w:val="26"/>
        </w:rPr>
      </w:pPr>
      <w:r w:rsidRPr="00F05C17">
        <w:rPr>
          <w:i/>
          <w:color w:val="0070C0"/>
          <w:sz w:val="26"/>
        </w:rPr>
        <w:t>Omfattning</w:t>
      </w:r>
    </w:p>
    <w:p w:rsidR="00C72017" w:rsidRPr="00F05C17" w:rsidRDefault="00C72017" w:rsidP="00965B1A">
      <w:pPr>
        <w:pStyle w:val="BESKbrdtext"/>
        <w:rPr>
          <w:color w:val="0070C0"/>
        </w:rPr>
      </w:pPr>
      <w:r w:rsidRPr="00F05C17">
        <w:rPr>
          <w:color w:val="0070C0"/>
        </w:rPr>
        <w:t>Systemet skall i huvudsak bestå av:</w:t>
      </w:r>
    </w:p>
    <w:p w:rsidR="00C72017" w:rsidRPr="00F05C17" w:rsidRDefault="00E62A4C" w:rsidP="00BB2107">
      <w:pPr>
        <w:pStyle w:val="BESKbrdtext"/>
        <w:numPr>
          <w:ilvl w:val="0"/>
          <w:numId w:val="23"/>
        </w:numPr>
        <w:rPr>
          <w:color w:val="0070C0"/>
        </w:rPr>
      </w:pPr>
      <w:r w:rsidRPr="00F05C17">
        <w:rPr>
          <w:color w:val="0070C0"/>
        </w:rPr>
        <w:t>Centralutrustningar</w:t>
      </w:r>
    </w:p>
    <w:p w:rsidR="00C72017" w:rsidRPr="00F05C17" w:rsidRDefault="00E62A4C" w:rsidP="00BB2107">
      <w:pPr>
        <w:pStyle w:val="BESKbrdtext"/>
        <w:numPr>
          <w:ilvl w:val="0"/>
          <w:numId w:val="23"/>
        </w:numPr>
        <w:rPr>
          <w:color w:val="0070C0"/>
        </w:rPr>
      </w:pPr>
      <w:r w:rsidRPr="00F05C17">
        <w:rPr>
          <w:color w:val="0070C0"/>
        </w:rPr>
        <w:t>Huvudapparater</w:t>
      </w:r>
    </w:p>
    <w:p w:rsidR="00C72017" w:rsidRPr="00F05C17" w:rsidRDefault="00C72017" w:rsidP="00BB2107">
      <w:pPr>
        <w:pStyle w:val="BESKbrdtext"/>
        <w:numPr>
          <w:ilvl w:val="0"/>
          <w:numId w:val="23"/>
        </w:numPr>
        <w:rPr>
          <w:color w:val="0070C0"/>
        </w:rPr>
      </w:pPr>
      <w:r w:rsidRPr="00F05C17">
        <w:rPr>
          <w:color w:val="0070C0"/>
        </w:rPr>
        <w:t>Portregister</w:t>
      </w:r>
      <w:r w:rsidR="00E62A4C" w:rsidRPr="00F05C17">
        <w:rPr>
          <w:color w:val="0070C0"/>
        </w:rPr>
        <w:t>/anropsapparat</w:t>
      </w:r>
    </w:p>
    <w:p w:rsidR="00C72017" w:rsidRPr="00F05C17" w:rsidRDefault="00C72017" w:rsidP="00BB2107">
      <w:pPr>
        <w:pStyle w:val="BESKbrdtext"/>
        <w:numPr>
          <w:ilvl w:val="0"/>
          <w:numId w:val="23"/>
        </w:numPr>
        <w:rPr>
          <w:color w:val="0070C0"/>
        </w:rPr>
      </w:pPr>
      <w:r w:rsidRPr="00F05C17">
        <w:rPr>
          <w:color w:val="0070C0"/>
        </w:rPr>
        <w:t>Svars</w:t>
      </w:r>
      <w:r w:rsidR="00E62A4C" w:rsidRPr="00F05C17">
        <w:rPr>
          <w:color w:val="0070C0"/>
        </w:rPr>
        <w:t>apparat</w:t>
      </w:r>
      <w:r w:rsidR="00F93413">
        <w:rPr>
          <w:color w:val="0070C0"/>
        </w:rPr>
        <w:t>er</w:t>
      </w:r>
    </w:p>
    <w:p w:rsidR="00C72017" w:rsidRPr="00F05C17" w:rsidRDefault="00C72017" w:rsidP="00BB2107">
      <w:pPr>
        <w:pStyle w:val="BESKbrdtext"/>
        <w:numPr>
          <w:ilvl w:val="0"/>
          <w:numId w:val="23"/>
        </w:numPr>
        <w:rPr>
          <w:color w:val="0070C0"/>
        </w:rPr>
      </w:pPr>
      <w:r w:rsidRPr="00F05C17">
        <w:rPr>
          <w:color w:val="0070C0"/>
        </w:rPr>
        <w:t>Ledningsnät.</w:t>
      </w:r>
    </w:p>
    <w:p w:rsidR="005E0CA7" w:rsidRPr="00F05C17" w:rsidRDefault="00C72017" w:rsidP="00965B1A">
      <w:pPr>
        <w:pStyle w:val="BESKbrdtext"/>
        <w:rPr>
          <w:color w:val="0070C0"/>
        </w:rPr>
      </w:pPr>
      <w:r w:rsidRPr="00F05C17">
        <w:rPr>
          <w:color w:val="0070C0"/>
        </w:rPr>
        <w:t xml:space="preserve">Omfattning av systemet framgår av </w:t>
      </w:r>
      <w:r w:rsidR="00E62A4C" w:rsidRPr="00F05C17">
        <w:rPr>
          <w:color w:val="0070C0"/>
        </w:rPr>
        <w:t>?</w:t>
      </w:r>
      <w:r w:rsidRPr="00F05C17">
        <w:rPr>
          <w:color w:val="0070C0"/>
        </w:rPr>
        <w:t>.</w:t>
      </w:r>
    </w:p>
    <w:p w:rsidR="003D1EBD" w:rsidRDefault="00D71B26" w:rsidP="00167E9C">
      <w:pPr>
        <w:pStyle w:val="BESKrub1"/>
        <w:rPr>
          <w:caps w:val="0"/>
        </w:rPr>
      </w:pPr>
      <w:bookmarkStart w:id="29" w:name="_Toc349650352"/>
      <w:bookmarkStart w:id="30" w:name="_Toc349811422"/>
      <w:r w:rsidRPr="00167E9C">
        <w:rPr>
          <w:caps w:val="0"/>
        </w:rPr>
        <w:t>64.M</w:t>
      </w:r>
      <w:r w:rsidRPr="00167E9C">
        <w:rPr>
          <w:caps w:val="0"/>
        </w:rPr>
        <w:tab/>
        <w:t>Gemensamma strömförsörjningssystem för telesystem</w:t>
      </w:r>
      <w:bookmarkEnd w:id="29"/>
      <w:bookmarkEnd w:id="30"/>
    </w:p>
    <w:p w:rsidR="005E0CA7" w:rsidRDefault="005E0CA7" w:rsidP="005E0CA7">
      <w:pPr>
        <w:tabs>
          <w:tab w:val="clear" w:pos="9979"/>
          <w:tab w:val="right" w:pos="10036"/>
        </w:tabs>
        <w:spacing w:before="80"/>
        <w:ind w:left="1418" w:right="851"/>
        <w:rPr>
          <w:color w:val="FF0000"/>
        </w:rPr>
      </w:pPr>
      <w:r>
        <w:rPr>
          <w:color w:val="FF0000"/>
        </w:rPr>
        <w:t xml:space="preserve">!Alternativ </w:t>
      </w:r>
      <w:r w:rsidRPr="000D0357">
        <w:rPr>
          <w:color w:val="FF0000"/>
        </w:rPr>
        <w:t>Välj spänningsnivå</w:t>
      </w:r>
    </w:p>
    <w:p w:rsidR="00F93413" w:rsidRPr="00435378" w:rsidRDefault="00F93413" w:rsidP="00F93413">
      <w:pPr>
        <w:pStyle w:val="BESKbrdtext"/>
        <w:rPr>
          <w:color w:val="00B050"/>
        </w:rPr>
      </w:pPr>
      <w:r w:rsidRPr="00435378">
        <w:rPr>
          <w:color w:val="00B050"/>
        </w:rPr>
        <w:t>Undercentralerna/dörrcentralerna, inklusive inkopplade läsarterminaler och elektromekaniska lås, skall strömförsörjas via Power over Ethernet enligt standarden 802.3 at (även kallad PoE+ eller High PoE).</w:t>
      </w:r>
    </w:p>
    <w:p w:rsidR="005E0CA7" w:rsidRPr="00F05C17" w:rsidRDefault="005E0CA7" w:rsidP="00F93413">
      <w:pPr>
        <w:pStyle w:val="BESKbrdtext"/>
        <w:spacing w:before="120"/>
        <w:rPr>
          <w:color w:val="0070C0"/>
        </w:rPr>
      </w:pPr>
      <w:r w:rsidRPr="00F05C17">
        <w:rPr>
          <w:color w:val="0070C0"/>
        </w:rPr>
        <w:t>Spänning skall vara specificerat 8-35 VAC eller 10-40 VDC</w:t>
      </w:r>
    </w:p>
    <w:p w:rsidR="005E0CA7" w:rsidRPr="00F05C17" w:rsidRDefault="005E0CA7" w:rsidP="00D61BDB">
      <w:pPr>
        <w:pStyle w:val="BESKbrdtext"/>
        <w:rPr>
          <w:color w:val="0070C0"/>
        </w:rPr>
      </w:pPr>
      <w:r w:rsidRPr="00F05C17">
        <w:rPr>
          <w:color w:val="0070C0"/>
        </w:rPr>
        <w:t>Strömförsörjningsaggregaten ska leverera erforderlig spänning och ström till systemets alla enheter och komponenter.</w:t>
      </w:r>
    </w:p>
    <w:p w:rsidR="00921A2B" w:rsidRDefault="005E0CA7" w:rsidP="00D61BDB">
      <w:pPr>
        <w:pStyle w:val="BESKbrdtext"/>
        <w:rPr>
          <w:color w:val="0070C0"/>
        </w:rPr>
      </w:pPr>
      <w:r w:rsidRPr="00F05C17">
        <w:rPr>
          <w:color w:val="0070C0"/>
        </w:rPr>
        <w:t xml:space="preserve">Fel i strömförsörjning (likriktare och batteri) ska indikeras </w:t>
      </w:r>
      <w:r w:rsidR="00921A2B">
        <w:rPr>
          <w:color w:val="0070C0"/>
        </w:rPr>
        <w:t xml:space="preserve">via utgång </w:t>
      </w:r>
      <w:r w:rsidRPr="00F05C17">
        <w:rPr>
          <w:color w:val="0070C0"/>
        </w:rPr>
        <w:t xml:space="preserve">i </w:t>
      </w:r>
      <w:r w:rsidR="00921A2B">
        <w:rPr>
          <w:color w:val="0070C0"/>
        </w:rPr>
        <w:t>s</w:t>
      </w:r>
      <w:r w:rsidR="00921A2B" w:rsidRPr="00F05C17">
        <w:rPr>
          <w:color w:val="0070C0"/>
        </w:rPr>
        <w:t>trömförsörjningsaggregat</w:t>
      </w:r>
      <w:r w:rsidRPr="00F05C17">
        <w:rPr>
          <w:color w:val="0070C0"/>
        </w:rPr>
        <w:t>.</w:t>
      </w:r>
    </w:p>
    <w:p w:rsidR="005E0CA7" w:rsidRDefault="005E0CA7" w:rsidP="00D61BDB">
      <w:pPr>
        <w:pStyle w:val="BESKbrdtext"/>
        <w:rPr>
          <w:color w:val="0070C0"/>
        </w:rPr>
      </w:pPr>
      <w:r w:rsidRPr="00F05C17">
        <w:rPr>
          <w:color w:val="0070C0"/>
        </w:rPr>
        <w:t>Strömförsörjningsaggregat övervakas för nätspänningsbortfall, låg ackumulatorspänning samt över-/underspänning</w:t>
      </w:r>
      <w:r w:rsidR="00921A2B">
        <w:rPr>
          <w:color w:val="0070C0"/>
        </w:rPr>
        <w:t>.</w:t>
      </w:r>
      <w:r w:rsidRPr="00F05C17">
        <w:rPr>
          <w:color w:val="0070C0"/>
        </w:rPr>
        <w:t xml:space="preserve"> </w:t>
      </w:r>
    </w:p>
    <w:p w:rsidR="005E0CA7" w:rsidRDefault="005E0CA7">
      <w:pPr>
        <w:tabs>
          <w:tab w:val="clear" w:pos="9979"/>
        </w:tabs>
        <w:rPr>
          <w:b/>
          <w:sz w:val="26"/>
        </w:rPr>
      </w:pPr>
      <w:bookmarkStart w:id="31" w:name="_Toc150583382"/>
      <w:bookmarkStart w:id="32" w:name="_Toc305158485"/>
      <w:bookmarkStart w:id="33" w:name="_Toc324148957"/>
      <w:r>
        <w:rPr>
          <w:b/>
          <w:sz w:val="26"/>
        </w:rPr>
        <w:br w:type="page"/>
      </w:r>
    </w:p>
    <w:p w:rsidR="0029377C" w:rsidRPr="000606EB" w:rsidRDefault="0029377C" w:rsidP="000606EB">
      <w:pPr>
        <w:pStyle w:val="BESKrub1"/>
      </w:pPr>
      <w:bookmarkStart w:id="34" w:name="_Toc349811423"/>
      <w:r w:rsidRPr="0029377C">
        <w:lastRenderedPageBreak/>
        <w:t>S</w:t>
      </w:r>
      <w:r w:rsidRPr="0029377C">
        <w:tab/>
        <w:t>APPARATER, UTRUSTNING, KABLAR M M I EL- OCH TELESYSTEM</w:t>
      </w:r>
      <w:bookmarkEnd w:id="31"/>
      <w:bookmarkEnd w:id="32"/>
      <w:bookmarkEnd w:id="33"/>
      <w:bookmarkEnd w:id="34"/>
    </w:p>
    <w:p w:rsidR="0029377C" w:rsidRPr="00D61BDB" w:rsidRDefault="0029377C" w:rsidP="00D61BDB">
      <w:pPr>
        <w:pStyle w:val="BESKbrdtext"/>
        <w:rPr>
          <w:color w:val="0070C0"/>
        </w:rPr>
      </w:pPr>
      <w:r w:rsidRPr="00D61BDB">
        <w:rPr>
          <w:color w:val="0070C0"/>
        </w:rPr>
        <w:t>Placering av apparater är endast schematiskt angivna på planritningar. I övrigt bestäms placering i samråd med beställare.</w:t>
      </w:r>
    </w:p>
    <w:p w:rsidR="0029377C" w:rsidRPr="0029377C" w:rsidRDefault="0029377C" w:rsidP="0029377C">
      <w:pPr>
        <w:tabs>
          <w:tab w:val="clear" w:pos="9979"/>
          <w:tab w:val="center" w:pos="8505"/>
          <w:tab w:val="center" w:pos="9356"/>
          <w:tab w:val="right" w:pos="10036"/>
        </w:tabs>
        <w:suppressAutoHyphens/>
        <w:spacing w:before="240"/>
        <w:ind w:left="1276" w:right="2268" w:hanging="1276"/>
        <w:outlineLvl w:val="2"/>
        <w:rPr>
          <w:b/>
          <w:sz w:val="26"/>
        </w:rPr>
      </w:pPr>
      <w:bookmarkStart w:id="35" w:name="_Toc150583383"/>
      <w:bookmarkStart w:id="36" w:name="_Toc305158486"/>
      <w:r w:rsidRPr="0029377C">
        <w:rPr>
          <w:b/>
          <w:sz w:val="26"/>
        </w:rPr>
        <w:t>SBE</w:t>
      </w:r>
      <w:r w:rsidRPr="0029377C">
        <w:rPr>
          <w:b/>
          <w:sz w:val="26"/>
        </w:rPr>
        <w:tab/>
        <w:t>DOSOR</w:t>
      </w:r>
      <w:bookmarkEnd w:id="35"/>
      <w:bookmarkEnd w:id="36"/>
    </w:p>
    <w:p w:rsidR="0029377C" w:rsidRPr="00D61BDB" w:rsidRDefault="0029377C" w:rsidP="00D61BDB">
      <w:pPr>
        <w:pStyle w:val="BESKbrdtext"/>
        <w:rPr>
          <w:color w:val="0070C0"/>
        </w:rPr>
      </w:pPr>
      <w:r w:rsidRPr="00D61BDB">
        <w:rPr>
          <w:color w:val="0070C0"/>
        </w:rPr>
        <w:t>Utöver på informationsritningarna angivna apparatdosor, ingår övriga dosor för lednings- och rörförläggningen samt erforderliga kopplingsdosor och apparatdosor för apparater och uttag.</w:t>
      </w:r>
    </w:p>
    <w:p w:rsidR="0029377C" w:rsidRPr="00E87D3F" w:rsidRDefault="0029377C" w:rsidP="0029377C">
      <w:pPr>
        <w:keepNext/>
        <w:keepLines/>
        <w:tabs>
          <w:tab w:val="left" w:pos="1418"/>
          <w:tab w:val="right" w:pos="8930"/>
          <w:tab w:val="right" w:pos="9412"/>
          <w:tab w:val="right" w:pos="9923"/>
        </w:tabs>
        <w:spacing w:before="140" w:after="140"/>
        <w:ind w:left="1985" w:right="57"/>
        <w:rPr>
          <w:i/>
          <w:color w:val="0070C0"/>
          <w:sz w:val="26"/>
        </w:rPr>
      </w:pPr>
      <w:r w:rsidRPr="00E87D3F">
        <w:rPr>
          <w:i/>
          <w:color w:val="0070C0"/>
          <w:sz w:val="26"/>
        </w:rPr>
        <w:t>UTFÖRANDEFÖRESKRIFTER</w:t>
      </w:r>
    </w:p>
    <w:p w:rsidR="0029377C" w:rsidRPr="00D61BDB" w:rsidRDefault="0029377C" w:rsidP="00D61BDB">
      <w:pPr>
        <w:pStyle w:val="BESKbrdtext"/>
        <w:rPr>
          <w:color w:val="0070C0"/>
        </w:rPr>
      </w:pPr>
      <w:r w:rsidRPr="00D61BDB">
        <w:rPr>
          <w:color w:val="0070C0"/>
        </w:rPr>
        <w:t>Dosa på kabelstege och kabelränna skall monteras på montageplåt.</w:t>
      </w:r>
    </w:p>
    <w:p w:rsidR="0029377C" w:rsidRPr="0029377C" w:rsidRDefault="0029377C" w:rsidP="0029377C">
      <w:pPr>
        <w:tabs>
          <w:tab w:val="clear" w:pos="9979"/>
          <w:tab w:val="center" w:pos="8505"/>
          <w:tab w:val="center" w:pos="9356"/>
          <w:tab w:val="right" w:pos="10036"/>
        </w:tabs>
        <w:suppressAutoHyphens/>
        <w:spacing w:before="240"/>
        <w:ind w:left="1276" w:right="2268" w:hanging="1276"/>
        <w:outlineLvl w:val="2"/>
        <w:rPr>
          <w:b/>
          <w:sz w:val="26"/>
        </w:rPr>
      </w:pPr>
      <w:r w:rsidRPr="0029377C">
        <w:rPr>
          <w:b/>
          <w:sz w:val="26"/>
        </w:rPr>
        <w:t>SBE.4</w:t>
      </w:r>
      <w:r w:rsidRPr="0029377C">
        <w:rPr>
          <w:b/>
          <w:sz w:val="26"/>
        </w:rPr>
        <w:tab/>
        <w:t>Kopplingsdosor för kablar i telesystem</w:t>
      </w:r>
    </w:p>
    <w:p w:rsidR="0029377C" w:rsidRPr="00D61BDB" w:rsidRDefault="0029377C" w:rsidP="00D61BDB">
      <w:pPr>
        <w:pStyle w:val="BESKbrdtext"/>
        <w:rPr>
          <w:color w:val="0070C0"/>
        </w:rPr>
      </w:pPr>
      <w:r w:rsidRPr="00D61BDB">
        <w:rPr>
          <w:color w:val="0070C0"/>
        </w:rPr>
        <w:t>Samtliga kopplingsplintar, dosor och boxar ingående i säkerhetsanläggning skall vara sabotageskyddade.</w:t>
      </w:r>
    </w:p>
    <w:p w:rsidR="0029377C" w:rsidRPr="0029377C" w:rsidRDefault="0029377C" w:rsidP="0029377C">
      <w:pPr>
        <w:tabs>
          <w:tab w:val="clear" w:pos="9979"/>
          <w:tab w:val="center" w:pos="8505"/>
          <w:tab w:val="center" w:pos="9356"/>
          <w:tab w:val="right" w:pos="10036"/>
        </w:tabs>
        <w:suppressAutoHyphens/>
        <w:spacing w:before="240"/>
        <w:ind w:left="1276" w:right="2268" w:hanging="1276"/>
        <w:outlineLvl w:val="2"/>
        <w:rPr>
          <w:b/>
          <w:sz w:val="26"/>
        </w:rPr>
      </w:pPr>
      <w:bookmarkStart w:id="37" w:name="_Toc150583385"/>
      <w:bookmarkStart w:id="38" w:name="_Toc305158487"/>
      <w:r w:rsidRPr="0029377C">
        <w:rPr>
          <w:b/>
          <w:sz w:val="26"/>
        </w:rPr>
        <w:t>SBJ</w:t>
      </w:r>
      <w:r w:rsidRPr="0029377C">
        <w:rPr>
          <w:b/>
          <w:sz w:val="26"/>
        </w:rPr>
        <w:tab/>
        <w:t>KABELGENOMFÖRINGAR</w:t>
      </w:r>
      <w:bookmarkEnd w:id="37"/>
      <w:bookmarkEnd w:id="38"/>
    </w:p>
    <w:p w:rsidR="0029377C" w:rsidRPr="0029377C" w:rsidRDefault="0029377C" w:rsidP="0029377C">
      <w:pPr>
        <w:tabs>
          <w:tab w:val="clear" w:pos="9979"/>
          <w:tab w:val="center" w:pos="8505"/>
          <w:tab w:val="center" w:pos="9356"/>
          <w:tab w:val="right" w:pos="10036"/>
        </w:tabs>
        <w:suppressAutoHyphens/>
        <w:spacing w:before="240"/>
        <w:ind w:left="1276" w:right="2268" w:hanging="1276"/>
        <w:outlineLvl w:val="2"/>
        <w:rPr>
          <w:b/>
          <w:sz w:val="26"/>
        </w:rPr>
      </w:pPr>
      <w:r w:rsidRPr="0029377C">
        <w:rPr>
          <w:b/>
          <w:sz w:val="26"/>
        </w:rPr>
        <w:t>SBJ.1</w:t>
      </w:r>
      <w:r w:rsidRPr="0029377C">
        <w:rPr>
          <w:b/>
          <w:sz w:val="26"/>
        </w:rPr>
        <w:tab/>
        <w:t>Kabelgenomföringar i vägg eller bjälklag</w:t>
      </w:r>
    </w:p>
    <w:p w:rsidR="0029377C" w:rsidRPr="00D61BDB" w:rsidRDefault="0029377C" w:rsidP="00D61BDB">
      <w:pPr>
        <w:pStyle w:val="BESKbrdtext"/>
        <w:rPr>
          <w:color w:val="0070C0"/>
        </w:rPr>
      </w:pPr>
      <w:r w:rsidRPr="00D61BDB">
        <w:rPr>
          <w:color w:val="0070C0"/>
        </w:rPr>
        <w:t>Ljudtätning skall utföras av entreprenör inom kanalisationssystem som bryter ljudklassade väggar så att väggens ljudkrav erhålles vid genomföringen.</w:t>
      </w:r>
    </w:p>
    <w:p w:rsidR="0029377C" w:rsidRPr="0029377C" w:rsidRDefault="0029377C" w:rsidP="0029377C">
      <w:pPr>
        <w:tabs>
          <w:tab w:val="clear" w:pos="9979"/>
          <w:tab w:val="center" w:pos="8505"/>
          <w:tab w:val="center" w:pos="9356"/>
          <w:tab w:val="right" w:pos="10036"/>
        </w:tabs>
        <w:suppressAutoHyphens/>
        <w:spacing w:before="240"/>
        <w:ind w:left="1276" w:right="2268" w:hanging="1276"/>
        <w:outlineLvl w:val="2"/>
        <w:rPr>
          <w:b/>
          <w:sz w:val="26"/>
        </w:rPr>
      </w:pPr>
      <w:r w:rsidRPr="0029377C">
        <w:rPr>
          <w:b/>
          <w:sz w:val="26"/>
        </w:rPr>
        <w:t>SBJ.112</w:t>
      </w:r>
      <w:r w:rsidRPr="0029377C">
        <w:rPr>
          <w:b/>
          <w:sz w:val="26"/>
        </w:rPr>
        <w:tab/>
        <w:t>Kabelgenomföringar i yttervägg eller yttertak</w:t>
      </w:r>
    </w:p>
    <w:p w:rsidR="0029377C" w:rsidRPr="00D61BDB" w:rsidRDefault="0029377C" w:rsidP="00D61BDB">
      <w:pPr>
        <w:pStyle w:val="BESKbrdtext"/>
        <w:rPr>
          <w:color w:val="0070C0"/>
        </w:rPr>
      </w:pPr>
      <w:r w:rsidRPr="00D61BDB">
        <w:rPr>
          <w:color w:val="0070C0"/>
        </w:rPr>
        <w:t>I yttervägg tätas rörändar och rörstosar med fogmassa. Tätning mot ångspärr kring dosor eller liknande utföres med tejp.</w:t>
      </w:r>
    </w:p>
    <w:p w:rsidR="0029377C" w:rsidRPr="0029377C" w:rsidRDefault="0029377C" w:rsidP="0029377C">
      <w:pPr>
        <w:tabs>
          <w:tab w:val="clear" w:pos="9979"/>
          <w:tab w:val="center" w:pos="8505"/>
          <w:tab w:val="center" w:pos="9356"/>
          <w:tab w:val="right" w:pos="10036"/>
        </w:tabs>
        <w:suppressAutoHyphens/>
        <w:spacing w:before="240"/>
        <w:ind w:left="1276" w:right="2268" w:hanging="1276"/>
        <w:outlineLvl w:val="2"/>
        <w:rPr>
          <w:b/>
          <w:sz w:val="26"/>
        </w:rPr>
      </w:pPr>
      <w:r w:rsidRPr="0029377C">
        <w:rPr>
          <w:b/>
          <w:sz w:val="26"/>
        </w:rPr>
        <w:t>SBJ.15</w:t>
      </w:r>
      <w:r w:rsidRPr="0029377C">
        <w:rPr>
          <w:b/>
          <w:sz w:val="26"/>
        </w:rPr>
        <w:tab/>
        <w:t>Brandavskiljande kabelgenomföringar i vägg eller bjälklag</w:t>
      </w:r>
    </w:p>
    <w:p w:rsidR="0029377C" w:rsidRPr="00D61BDB" w:rsidRDefault="0029377C" w:rsidP="00D61BDB">
      <w:pPr>
        <w:pStyle w:val="BESKbrdtext"/>
        <w:rPr>
          <w:color w:val="0070C0"/>
        </w:rPr>
      </w:pPr>
      <w:r w:rsidRPr="00D61BDB">
        <w:rPr>
          <w:color w:val="0070C0"/>
        </w:rPr>
        <w:t>Genomföringar i väggar och bjälklag skall tätas med typgodkänd brandskyddsmassa av halogenfri typ.</w:t>
      </w:r>
    </w:p>
    <w:p w:rsidR="0029377C" w:rsidRPr="0029377C" w:rsidRDefault="0029377C" w:rsidP="0029377C">
      <w:pPr>
        <w:tabs>
          <w:tab w:val="clear" w:pos="9979"/>
          <w:tab w:val="center" w:pos="8505"/>
          <w:tab w:val="center" w:pos="9356"/>
          <w:tab w:val="right" w:pos="10036"/>
        </w:tabs>
        <w:suppressAutoHyphens/>
        <w:spacing w:before="240"/>
        <w:ind w:left="1276" w:right="2268" w:hanging="1276"/>
        <w:outlineLvl w:val="2"/>
        <w:rPr>
          <w:b/>
          <w:sz w:val="26"/>
        </w:rPr>
      </w:pPr>
      <w:bookmarkStart w:id="39" w:name="_Toc150583386"/>
      <w:bookmarkStart w:id="40" w:name="_Toc305158488"/>
      <w:r w:rsidRPr="0029377C">
        <w:rPr>
          <w:b/>
          <w:sz w:val="26"/>
        </w:rPr>
        <w:t>SBK</w:t>
      </w:r>
      <w:r w:rsidRPr="0029377C">
        <w:rPr>
          <w:b/>
          <w:sz w:val="26"/>
        </w:rPr>
        <w:tab/>
        <w:t>STATIV</w:t>
      </w:r>
      <w:bookmarkEnd w:id="39"/>
      <w:bookmarkEnd w:id="40"/>
    </w:p>
    <w:p w:rsidR="0029377C" w:rsidRPr="0029377C" w:rsidRDefault="0029377C" w:rsidP="0029377C">
      <w:pPr>
        <w:tabs>
          <w:tab w:val="clear" w:pos="9979"/>
          <w:tab w:val="center" w:pos="8505"/>
          <w:tab w:val="center" w:pos="9356"/>
          <w:tab w:val="right" w:pos="10036"/>
        </w:tabs>
        <w:suppressAutoHyphens/>
        <w:spacing w:before="240"/>
        <w:ind w:left="1276" w:right="2268" w:hanging="1276"/>
        <w:outlineLvl w:val="2"/>
        <w:rPr>
          <w:b/>
          <w:sz w:val="26"/>
        </w:rPr>
      </w:pPr>
      <w:r w:rsidRPr="0029377C">
        <w:rPr>
          <w:b/>
          <w:sz w:val="26"/>
        </w:rPr>
        <w:t>SBK.2</w:t>
      </w:r>
      <w:r w:rsidRPr="0029377C">
        <w:rPr>
          <w:b/>
          <w:sz w:val="26"/>
        </w:rPr>
        <w:tab/>
        <w:t>Stativ för teleutrustningar</w:t>
      </w:r>
    </w:p>
    <w:p w:rsidR="0029377C" w:rsidRPr="00D61BDB" w:rsidRDefault="0029377C" w:rsidP="00D61BDB">
      <w:pPr>
        <w:pStyle w:val="BESKbrdtext"/>
        <w:rPr>
          <w:color w:val="0070C0"/>
        </w:rPr>
      </w:pPr>
      <w:r w:rsidRPr="00D61BDB">
        <w:rPr>
          <w:color w:val="0070C0"/>
        </w:rPr>
        <w:t>För montage av utrustningar och kopplingsplintar angivna under respektive anläggningsdel skall ingå leverans och montage av 19”-stativ.</w:t>
      </w:r>
    </w:p>
    <w:p w:rsidR="0029377C" w:rsidRPr="00D61BDB" w:rsidRDefault="0029377C" w:rsidP="00D61BDB">
      <w:pPr>
        <w:pStyle w:val="BESKbrdtext"/>
        <w:rPr>
          <w:color w:val="0070C0"/>
        </w:rPr>
      </w:pPr>
      <w:r w:rsidRPr="00D61BDB">
        <w:rPr>
          <w:color w:val="0070C0"/>
        </w:rPr>
        <w:t>I installationen skall ingå kompletta stativ med tillbehör för montage av apparater, plintar, samt tråd- och ledningsdragningar.</w:t>
      </w:r>
    </w:p>
    <w:p w:rsidR="0029377C" w:rsidRPr="00E87D3F" w:rsidRDefault="0029377C" w:rsidP="0029377C">
      <w:pPr>
        <w:keepNext/>
        <w:keepLines/>
        <w:tabs>
          <w:tab w:val="left" w:pos="1418"/>
          <w:tab w:val="right" w:pos="8930"/>
          <w:tab w:val="right" w:pos="9412"/>
          <w:tab w:val="right" w:pos="9923"/>
        </w:tabs>
        <w:spacing w:before="140" w:after="140"/>
        <w:ind w:left="1985" w:right="57"/>
        <w:rPr>
          <w:i/>
          <w:color w:val="0070C0"/>
          <w:sz w:val="26"/>
        </w:rPr>
      </w:pPr>
      <w:r w:rsidRPr="00E87D3F">
        <w:rPr>
          <w:i/>
          <w:color w:val="0070C0"/>
          <w:sz w:val="26"/>
        </w:rPr>
        <w:lastRenderedPageBreak/>
        <w:t>Stativ</w:t>
      </w:r>
    </w:p>
    <w:p w:rsidR="0029377C" w:rsidRPr="00D61BDB" w:rsidRDefault="0029377C" w:rsidP="00D61BDB">
      <w:pPr>
        <w:pStyle w:val="BESKbrdtext"/>
        <w:rPr>
          <w:color w:val="0070C0"/>
        </w:rPr>
      </w:pPr>
      <w:r w:rsidRPr="00D61BDB">
        <w:rPr>
          <w:color w:val="0070C0"/>
        </w:rPr>
        <w:t>Stativ skall förses med trådledare även på plats där linjaler eller paneler inte sätts upp</w:t>
      </w:r>
    </w:p>
    <w:p w:rsidR="0029377C" w:rsidRPr="00D61BDB" w:rsidRDefault="0029377C" w:rsidP="00D61BDB">
      <w:pPr>
        <w:pStyle w:val="BESKbrdtext"/>
        <w:rPr>
          <w:color w:val="0070C0"/>
        </w:rPr>
      </w:pPr>
      <w:r w:rsidRPr="00D61BDB">
        <w:rPr>
          <w:color w:val="0070C0"/>
        </w:rPr>
        <w:t xml:space="preserve">Stativ skall stagas på mitten med extra fästjärn </w:t>
      </w:r>
    </w:p>
    <w:p w:rsidR="0029377C" w:rsidRPr="00D61BDB" w:rsidRDefault="0029377C" w:rsidP="00D61BDB">
      <w:pPr>
        <w:pStyle w:val="BESKbrdtext"/>
        <w:rPr>
          <w:color w:val="0070C0"/>
        </w:rPr>
      </w:pPr>
      <w:r w:rsidRPr="00D61BDB">
        <w:rPr>
          <w:color w:val="0070C0"/>
        </w:rPr>
        <w:t xml:space="preserve">Trådledare med öppning uppåt skall monteras i stativens överkant/framkant. </w:t>
      </w:r>
    </w:p>
    <w:p w:rsidR="0029377C" w:rsidRPr="00E87D3F" w:rsidRDefault="0029377C" w:rsidP="0029377C">
      <w:pPr>
        <w:keepNext/>
        <w:keepLines/>
        <w:tabs>
          <w:tab w:val="left" w:pos="1418"/>
          <w:tab w:val="right" w:pos="8930"/>
          <w:tab w:val="right" w:pos="9412"/>
          <w:tab w:val="right" w:pos="9923"/>
        </w:tabs>
        <w:spacing w:before="140" w:after="140"/>
        <w:ind w:left="1985" w:right="57"/>
        <w:rPr>
          <w:i/>
          <w:color w:val="0070C0"/>
          <w:sz w:val="26"/>
        </w:rPr>
      </w:pPr>
      <w:r w:rsidRPr="00E87D3F">
        <w:rPr>
          <w:i/>
          <w:color w:val="0070C0"/>
          <w:sz w:val="26"/>
        </w:rPr>
        <w:t>Jordning av stativ (kopplingsställ)</w:t>
      </w:r>
    </w:p>
    <w:p w:rsidR="0029377C" w:rsidRPr="00D61BDB" w:rsidRDefault="0029377C" w:rsidP="00D61BDB">
      <w:pPr>
        <w:pStyle w:val="BESKbrdtext"/>
        <w:rPr>
          <w:color w:val="0070C0"/>
        </w:rPr>
      </w:pPr>
      <w:r w:rsidRPr="00D61BDB">
        <w:rPr>
          <w:color w:val="0070C0"/>
        </w:rPr>
        <w:t>Stativ och apparatskåp skall förses med jordplint. Samtliga stativ inom ett ställ kopplas individuellt via jordledare till potentialutjämningsanläggning.</w:t>
      </w:r>
    </w:p>
    <w:p w:rsidR="0029377C" w:rsidRPr="00D61BDB" w:rsidRDefault="0029377C" w:rsidP="00D61BDB">
      <w:pPr>
        <w:pStyle w:val="BESKbrdtext"/>
        <w:rPr>
          <w:color w:val="0070C0"/>
        </w:rPr>
      </w:pPr>
      <w:r w:rsidRPr="00D61BDB">
        <w:rPr>
          <w:color w:val="0070C0"/>
        </w:rPr>
        <w:t>Jordledare för kablar anslutes i respektive stativ. Huvudledningar mellan två stativ skall jordas endast i ett av stativen.</w:t>
      </w:r>
    </w:p>
    <w:p w:rsidR="0029377C" w:rsidRPr="0029377C" w:rsidRDefault="0029377C" w:rsidP="0029377C">
      <w:pPr>
        <w:tabs>
          <w:tab w:val="clear" w:pos="9979"/>
          <w:tab w:val="center" w:pos="8505"/>
          <w:tab w:val="center" w:pos="9356"/>
          <w:tab w:val="right" w:pos="10036"/>
        </w:tabs>
        <w:suppressAutoHyphens/>
        <w:spacing w:before="240"/>
        <w:ind w:left="1276" w:right="2268" w:hanging="1276"/>
        <w:outlineLvl w:val="2"/>
        <w:rPr>
          <w:b/>
          <w:sz w:val="26"/>
        </w:rPr>
      </w:pPr>
      <w:r w:rsidRPr="0029377C">
        <w:rPr>
          <w:b/>
          <w:sz w:val="26"/>
        </w:rPr>
        <w:t>SBL.12</w:t>
      </w:r>
      <w:r w:rsidRPr="0029377C">
        <w:rPr>
          <w:b/>
          <w:sz w:val="26"/>
        </w:rPr>
        <w:tab/>
        <w:t>Fästdon för el- och telekablar, elinstallationer e.d.</w:t>
      </w:r>
    </w:p>
    <w:p w:rsidR="0029377C" w:rsidRPr="00D61BDB" w:rsidRDefault="0029377C" w:rsidP="00D61BDB">
      <w:pPr>
        <w:pStyle w:val="BESKbrdtext"/>
        <w:rPr>
          <w:color w:val="0070C0"/>
        </w:rPr>
      </w:pPr>
      <w:r w:rsidRPr="00D61BDB">
        <w:rPr>
          <w:color w:val="0070C0"/>
        </w:rPr>
        <w:t>Vid vertikal förläggning av ledningar på stegar och ankarskenor användes ledningshållare.</w:t>
      </w:r>
    </w:p>
    <w:p w:rsidR="0029377C" w:rsidRPr="0029377C" w:rsidRDefault="0029377C" w:rsidP="0029377C">
      <w:pPr>
        <w:tabs>
          <w:tab w:val="clear" w:pos="9979"/>
          <w:tab w:val="center" w:pos="8505"/>
          <w:tab w:val="center" w:pos="9356"/>
          <w:tab w:val="right" w:pos="10036"/>
        </w:tabs>
        <w:suppressAutoHyphens/>
        <w:spacing w:before="240"/>
        <w:ind w:left="1276" w:right="2268" w:hanging="1276"/>
        <w:outlineLvl w:val="2"/>
        <w:rPr>
          <w:b/>
          <w:sz w:val="26"/>
        </w:rPr>
      </w:pPr>
      <w:bookmarkStart w:id="41" w:name="_Toc150583388"/>
      <w:bookmarkStart w:id="42" w:name="_Toc305158490"/>
      <w:r w:rsidRPr="0029377C">
        <w:rPr>
          <w:b/>
          <w:sz w:val="26"/>
        </w:rPr>
        <w:t>SBQ</w:t>
      </w:r>
      <w:r w:rsidRPr="0029377C">
        <w:rPr>
          <w:b/>
          <w:sz w:val="26"/>
        </w:rPr>
        <w:tab/>
        <w:t>KANALISATION AV ELINSTALLATIONSRÖR E.D</w:t>
      </w:r>
      <w:bookmarkEnd w:id="41"/>
      <w:bookmarkEnd w:id="42"/>
    </w:p>
    <w:p w:rsidR="0029377C" w:rsidRPr="00D61BDB" w:rsidRDefault="0029377C" w:rsidP="00D61BDB">
      <w:pPr>
        <w:pStyle w:val="BESKbrdtext"/>
        <w:rPr>
          <w:color w:val="0070C0"/>
        </w:rPr>
      </w:pPr>
      <w:r w:rsidRPr="00D61BDB">
        <w:rPr>
          <w:color w:val="0070C0"/>
        </w:rPr>
        <w:t>Installationsrör skall vara i halogenfritt utförande.</w:t>
      </w:r>
    </w:p>
    <w:p w:rsidR="0029377C" w:rsidRPr="0029377C" w:rsidRDefault="0029377C" w:rsidP="0029377C">
      <w:pPr>
        <w:tabs>
          <w:tab w:val="clear" w:pos="9979"/>
          <w:tab w:val="center" w:pos="8505"/>
          <w:tab w:val="center" w:pos="9356"/>
          <w:tab w:val="right" w:pos="10036"/>
        </w:tabs>
        <w:suppressAutoHyphens/>
        <w:spacing w:before="240"/>
        <w:ind w:left="1276" w:right="2268" w:hanging="1276"/>
        <w:outlineLvl w:val="2"/>
        <w:rPr>
          <w:b/>
          <w:sz w:val="26"/>
        </w:rPr>
      </w:pPr>
      <w:bookmarkStart w:id="43" w:name="_Toc150583389"/>
      <w:bookmarkStart w:id="44" w:name="_Toc305158491"/>
      <w:r w:rsidRPr="0029377C">
        <w:rPr>
          <w:b/>
          <w:sz w:val="26"/>
        </w:rPr>
        <w:t>SC</w:t>
      </w:r>
      <w:r w:rsidRPr="0029377C">
        <w:rPr>
          <w:b/>
          <w:sz w:val="26"/>
        </w:rPr>
        <w:tab/>
        <w:t>EL- OCH TELEKABLAR M.M.</w:t>
      </w:r>
      <w:bookmarkEnd w:id="43"/>
      <w:bookmarkEnd w:id="44"/>
    </w:p>
    <w:p w:rsidR="0029377C" w:rsidRPr="00D61BDB" w:rsidRDefault="0029377C" w:rsidP="00D61BDB">
      <w:pPr>
        <w:pStyle w:val="BESKbrdtext"/>
        <w:rPr>
          <w:color w:val="0070C0"/>
        </w:rPr>
      </w:pPr>
      <w:r w:rsidRPr="00D61BDB">
        <w:rPr>
          <w:color w:val="0070C0"/>
        </w:rPr>
        <w:t>Kablar skall vara i halogenfritt utförande.</w:t>
      </w:r>
    </w:p>
    <w:p w:rsidR="0029377C" w:rsidRDefault="0029377C" w:rsidP="0029377C">
      <w:pPr>
        <w:tabs>
          <w:tab w:val="clear" w:pos="9979"/>
          <w:tab w:val="center" w:pos="8505"/>
          <w:tab w:val="center" w:pos="9356"/>
          <w:tab w:val="right" w:pos="10036"/>
        </w:tabs>
        <w:suppressAutoHyphens/>
        <w:spacing w:before="240"/>
        <w:ind w:left="1276" w:right="2268" w:hanging="1276"/>
        <w:outlineLvl w:val="2"/>
        <w:rPr>
          <w:b/>
          <w:sz w:val="26"/>
        </w:rPr>
      </w:pPr>
      <w:bookmarkStart w:id="45" w:name="_Toc305158493"/>
      <w:r w:rsidRPr="0029377C">
        <w:rPr>
          <w:b/>
          <w:sz w:val="26"/>
        </w:rPr>
        <w:t>SCF</w:t>
      </w:r>
      <w:r w:rsidRPr="0029377C">
        <w:rPr>
          <w:b/>
          <w:sz w:val="26"/>
        </w:rPr>
        <w:tab/>
        <w:t>TELE- OCH DATAKABLAR</w:t>
      </w:r>
      <w:bookmarkEnd w:id="45"/>
    </w:p>
    <w:p w:rsidR="0029377C" w:rsidRPr="0029377C" w:rsidRDefault="0029377C" w:rsidP="0029377C">
      <w:pPr>
        <w:tabs>
          <w:tab w:val="clear" w:pos="9979"/>
          <w:tab w:val="center" w:pos="8505"/>
          <w:tab w:val="center" w:pos="9356"/>
          <w:tab w:val="right" w:pos="10036"/>
        </w:tabs>
        <w:suppressAutoHyphens/>
        <w:spacing w:before="240"/>
        <w:ind w:left="1276" w:right="2268" w:hanging="1276"/>
        <w:outlineLvl w:val="2"/>
        <w:rPr>
          <w:b/>
          <w:sz w:val="26"/>
        </w:rPr>
      </w:pPr>
      <w:bookmarkStart w:id="46" w:name="_Toc305158494"/>
      <w:r w:rsidRPr="0029377C">
        <w:rPr>
          <w:b/>
          <w:sz w:val="26"/>
        </w:rPr>
        <w:t>SC</w:t>
      </w:r>
      <w:r w:rsidR="004A4A80">
        <w:rPr>
          <w:b/>
          <w:sz w:val="26"/>
        </w:rPr>
        <w:t>F</w:t>
      </w:r>
      <w:r w:rsidRPr="0029377C">
        <w:rPr>
          <w:b/>
          <w:sz w:val="26"/>
        </w:rPr>
        <w:t>.11</w:t>
      </w:r>
      <w:r w:rsidRPr="0029377C">
        <w:rPr>
          <w:b/>
          <w:sz w:val="26"/>
        </w:rPr>
        <w:tab/>
        <w:t>Kablar på väggyta eller takyta</w:t>
      </w:r>
      <w:bookmarkEnd w:id="46"/>
    </w:p>
    <w:p w:rsidR="0029377C" w:rsidRPr="00D61BDB" w:rsidRDefault="0029377C" w:rsidP="00D61BDB">
      <w:pPr>
        <w:pStyle w:val="BESKbrdtext"/>
        <w:rPr>
          <w:color w:val="0070C0"/>
        </w:rPr>
      </w:pPr>
      <w:r w:rsidRPr="00D61BDB">
        <w:rPr>
          <w:color w:val="0070C0"/>
        </w:rPr>
        <w:t>Ledningar får ej fästas i ventilationskanaler eller rörledningar för vatten, värme, gas etc.</w:t>
      </w:r>
    </w:p>
    <w:p w:rsidR="0029377C" w:rsidRPr="0029377C" w:rsidRDefault="0029377C" w:rsidP="0029377C">
      <w:pPr>
        <w:tabs>
          <w:tab w:val="clear" w:pos="9979"/>
          <w:tab w:val="center" w:pos="8505"/>
          <w:tab w:val="center" w:pos="9356"/>
          <w:tab w:val="right" w:pos="10036"/>
        </w:tabs>
        <w:suppressAutoHyphens/>
        <w:spacing w:before="240"/>
        <w:ind w:left="1276" w:right="2268" w:hanging="1276"/>
        <w:outlineLvl w:val="2"/>
        <w:rPr>
          <w:b/>
          <w:sz w:val="26"/>
        </w:rPr>
      </w:pPr>
      <w:bookmarkStart w:id="47" w:name="_Toc305158495"/>
      <w:r w:rsidRPr="0029377C">
        <w:rPr>
          <w:b/>
          <w:sz w:val="26"/>
        </w:rPr>
        <w:t>SC</w:t>
      </w:r>
      <w:r w:rsidR="004A4A80">
        <w:rPr>
          <w:b/>
          <w:sz w:val="26"/>
        </w:rPr>
        <w:t>F</w:t>
      </w:r>
      <w:r w:rsidRPr="0029377C">
        <w:rPr>
          <w:b/>
          <w:sz w:val="26"/>
        </w:rPr>
        <w:t>.13</w:t>
      </w:r>
      <w:r w:rsidRPr="0029377C">
        <w:rPr>
          <w:b/>
          <w:sz w:val="26"/>
        </w:rPr>
        <w:tab/>
        <w:t>Kablar i schakt</w:t>
      </w:r>
      <w:bookmarkEnd w:id="47"/>
    </w:p>
    <w:p w:rsidR="0029377C" w:rsidRPr="00D61BDB" w:rsidRDefault="0029377C" w:rsidP="00D61BDB">
      <w:pPr>
        <w:pStyle w:val="BESKbrdtext"/>
        <w:rPr>
          <w:color w:val="0070C0"/>
        </w:rPr>
      </w:pPr>
      <w:r w:rsidRPr="00D61BDB">
        <w:rPr>
          <w:color w:val="0070C0"/>
        </w:rPr>
        <w:t xml:space="preserve">På vertikal stege fastsättes ledning med kabelhållare. Ledningar fästes på minst varannan stegpinne. </w:t>
      </w:r>
      <w:bookmarkStart w:id="48" w:name="OLE_LINK1"/>
    </w:p>
    <w:p w:rsidR="0029377C" w:rsidRPr="00D61BDB" w:rsidRDefault="0029377C" w:rsidP="00D61BDB">
      <w:pPr>
        <w:pStyle w:val="BESKbrdtext"/>
        <w:rPr>
          <w:color w:val="0070C0"/>
        </w:rPr>
      </w:pPr>
      <w:r w:rsidRPr="00D61BDB">
        <w:rPr>
          <w:color w:val="0070C0"/>
        </w:rPr>
        <w:t>Där ankarjärn finns skall kablar fästas med Pohl-klammer.</w:t>
      </w:r>
    </w:p>
    <w:p w:rsidR="0029377C" w:rsidRPr="0029377C" w:rsidRDefault="0029377C" w:rsidP="0029377C">
      <w:pPr>
        <w:tabs>
          <w:tab w:val="clear" w:pos="9979"/>
          <w:tab w:val="center" w:pos="8505"/>
          <w:tab w:val="center" w:pos="9356"/>
          <w:tab w:val="right" w:pos="10036"/>
        </w:tabs>
        <w:suppressAutoHyphens/>
        <w:spacing w:before="240"/>
        <w:ind w:left="1276" w:right="2268" w:hanging="1276"/>
        <w:outlineLvl w:val="2"/>
        <w:rPr>
          <w:b/>
          <w:sz w:val="26"/>
        </w:rPr>
      </w:pPr>
      <w:bookmarkStart w:id="49" w:name="_Toc305158496"/>
      <w:bookmarkEnd w:id="48"/>
      <w:r w:rsidRPr="0029377C">
        <w:rPr>
          <w:b/>
          <w:sz w:val="26"/>
        </w:rPr>
        <w:t>SC</w:t>
      </w:r>
      <w:r w:rsidR="004A4A80">
        <w:rPr>
          <w:b/>
          <w:sz w:val="26"/>
        </w:rPr>
        <w:t>F</w:t>
      </w:r>
      <w:r w:rsidRPr="0029377C">
        <w:rPr>
          <w:b/>
          <w:sz w:val="26"/>
        </w:rPr>
        <w:t>.2</w:t>
      </w:r>
      <w:r w:rsidRPr="0029377C">
        <w:rPr>
          <w:b/>
          <w:sz w:val="26"/>
        </w:rPr>
        <w:tab/>
        <w:t>Infällda kablar</w:t>
      </w:r>
      <w:bookmarkEnd w:id="49"/>
    </w:p>
    <w:p w:rsidR="0029377C" w:rsidRPr="00D61BDB" w:rsidRDefault="0029377C" w:rsidP="00D61BDB">
      <w:pPr>
        <w:pStyle w:val="BESKbrdtext"/>
        <w:rPr>
          <w:color w:val="0070C0"/>
        </w:rPr>
      </w:pPr>
      <w:r w:rsidRPr="00D61BDB">
        <w:rPr>
          <w:color w:val="0070C0"/>
        </w:rPr>
        <w:t>I undertak och liknande svåråtkomliga utrymmen förläggs ledning i rör av lämplig dimension mellan anslutningspunkter.</w:t>
      </w:r>
    </w:p>
    <w:p w:rsidR="0029377C" w:rsidRPr="00D61BDB" w:rsidRDefault="0029377C" w:rsidP="00D61BDB">
      <w:pPr>
        <w:pStyle w:val="BESKbrdtext"/>
        <w:rPr>
          <w:color w:val="0070C0"/>
        </w:rPr>
      </w:pPr>
      <w:r w:rsidRPr="00D61BDB">
        <w:rPr>
          <w:color w:val="0070C0"/>
        </w:rPr>
        <w:t>Dolt förlagda ledningar skall vara omdragbara och förlagda i rör.</w:t>
      </w:r>
    </w:p>
    <w:p w:rsidR="0029377C" w:rsidRPr="0029377C" w:rsidRDefault="004E63D6" w:rsidP="0029377C">
      <w:pPr>
        <w:tabs>
          <w:tab w:val="clear" w:pos="9979"/>
          <w:tab w:val="center" w:pos="8505"/>
          <w:tab w:val="center" w:pos="9356"/>
          <w:tab w:val="right" w:pos="10036"/>
        </w:tabs>
        <w:suppressAutoHyphens/>
        <w:spacing w:before="240"/>
        <w:ind w:left="1276" w:right="2268" w:hanging="1276"/>
        <w:outlineLvl w:val="2"/>
        <w:rPr>
          <w:b/>
          <w:sz w:val="26"/>
        </w:rPr>
      </w:pPr>
      <w:bookmarkStart w:id="50" w:name="_Toc305158499"/>
      <w:r>
        <w:rPr>
          <w:b/>
          <w:sz w:val="26"/>
        </w:rPr>
        <w:t>SCF</w:t>
      </w:r>
      <w:r w:rsidR="0029377C" w:rsidRPr="0029377C">
        <w:rPr>
          <w:b/>
          <w:sz w:val="26"/>
        </w:rPr>
        <w:t>.4</w:t>
      </w:r>
      <w:r w:rsidR="0029377C" w:rsidRPr="0029377C">
        <w:rPr>
          <w:b/>
          <w:sz w:val="26"/>
        </w:rPr>
        <w:tab/>
        <w:t>Kablar på kabelstegar, kabelränna e.d.</w:t>
      </w:r>
      <w:bookmarkEnd w:id="50"/>
    </w:p>
    <w:p w:rsidR="00302103" w:rsidRDefault="00302103" w:rsidP="00302103">
      <w:pPr>
        <w:pStyle w:val="BESKbrdtext"/>
      </w:pPr>
      <w:r>
        <w:lastRenderedPageBreak/>
        <w:t>Kabel för styrning, övervakning och tele som förläggs på samma kabelstege eller kabelränna som kablar för elkraft ska ?</w:t>
      </w:r>
    </w:p>
    <w:p w:rsidR="00302103" w:rsidRDefault="00302103" w:rsidP="00302103">
      <w:pPr>
        <w:pStyle w:val="BESKrdtank"/>
      </w:pPr>
      <w:r>
        <w:t>! Alternativ</w:t>
      </w:r>
    </w:p>
    <w:p w:rsidR="00302103" w:rsidRDefault="00302103" w:rsidP="00BB2107">
      <w:pPr>
        <w:pStyle w:val="BESKbrdtext"/>
        <w:numPr>
          <w:ilvl w:val="0"/>
          <w:numId w:val="31"/>
        </w:numPr>
      </w:pPr>
      <w:r>
        <w:t>förläggas inom särskild ränna</w:t>
      </w:r>
    </w:p>
    <w:p w:rsidR="00302103" w:rsidRDefault="00302103" w:rsidP="00BB2107">
      <w:pPr>
        <w:pStyle w:val="BESKbrdtext"/>
        <w:numPr>
          <w:ilvl w:val="0"/>
          <w:numId w:val="31"/>
        </w:numPr>
      </w:pPr>
      <w:r>
        <w:t>åtskiljas genom ?.</w:t>
      </w:r>
    </w:p>
    <w:p w:rsidR="0029377C" w:rsidRPr="0029377C" w:rsidRDefault="0029377C" w:rsidP="0029377C">
      <w:pPr>
        <w:tabs>
          <w:tab w:val="clear" w:pos="9979"/>
          <w:tab w:val="center" w:pos="8505"/>
          <w:tab w:val="center" w:pos="9356"/>
          <w:tab w:val="right" w:pos="10036"/>
        </w:tabs>
        <w:suppressAutoHyphens/>
        <w:spacing w:before="240"/>
        <w:ind w:left="1276" w:right="2268" w:hanging="1276"/>
        <w:outlineLvl w:val="2"/>
        <w:rPr>
          <w:b/>
          <w:sz w:val="26"/>
        </w:rPr>
      </w:pPr>
      <w:bookmarkStart w:id="51" w:name="_Toc150583390"/>
      <w:bookmarkStart w:id="52" w:name="_Toc305158500"/>
      <w:r w:rsidRPr="0029377C">
        <w:rPr>
          <w:b/>
          <w:sz w:val="26"/>
        </w:rPr>
        <w:t>SD</w:t>
      </w:r>
      <w:r w:rsidRPr="0029377C">
        <w:rPr>
          <w:b/>
          <w:sz w:val="26"/>
        </w:rPr>
        <w:tab/>
        <w:t>SKARVAR, FÖRBINDNINGSDON O.D. I EL- ELLER TELESYSTEM</w:t>
      </w:r>
      <w:bookmarkEnd w:id="51"/>
      <w:bookmarkEnd w:id="52"/>
    </w:p>
    <w:p w:rsidR="0029377C" w:rsidRPr="0029377C" w:rsidRDefault="0029377C" w:rsidP="0029377C">
      <w:pPr>
        <w:tabs>
          <w:tab w:val="clear" w:pos="9979"/>
          <w:tab w:val="center" w:pos="8505"/>
          <w:tab w:val="center" w:pos="9356"/>
          <w:tab w:val="right" w:pos="10036"/>
        </w:tabs>
        <w:suppressAutoHyphens/>
        <w:spacing w:before="240"/>
        <w:ind w:left="1276" w:right="2268" w:hanging="1276"/>
        <w:outlineLvl w:val="2"/>
        <w:rPr>
          <w:b/>
          <w:sz w:val="26"/>
        </w:rPr>
      </w:pPr>
      <w:bookmarkStart w:id="53" w:name="_Toc305158502"/>
      <w:r w:rsidRPr="0029377C">
        <w:rPr>
          <w:b/>
          <w:sz w:val="26"/>
        </w:rPr>
        <w:t>SDC</w:t>
      </w:r>
      <w:r w:rsidRPr="0029377C">
        <w:rPr>
          <w:b/>
          <w:sz w:val="26"/>
        </w:rPr>
        <w:tab/>
        <w:t>Förbindningsdon o.d. i el- eller telesystem</w:t>
      </w:r>
      <w:bookmarkEnd w:id="53"/>
    </w:p>
    <w:p w:rsidR="00302103" w:rsidRPr="00302103" w:rsidRDefault="00302103" w:rsidP="00302103">
      <w:pPr>
        <w:tabs>
          <w:tab w:val="clear" w:pos="9979"/>
          <w:tab w:val="center" w:pos="8505"/>
          <w:tab w:val="center" w:pos="9356"/>
          <w:tab w:val="right" w:pos="10036"/>
        </w:tabs>
        <w:suppressAutoHyphens/>
        <w:spacing w:before="240"/>
        <w:ind w:left="1276" w:right="2268" w:hanging="1276"/>
        <w:outlineLvl w:val="2"/>
        <w:rPr>
          <w:b/>
          <w:sz w:val="26"/>
        </w:rPr>
      </w:pPr>
      <w:r w:rsidRPr="00302103">
        <w:rPr>
          <w:b/>
          <w:sz w:val="26"/>
        </w:rPr>
        <w:t>SDC.32</w:t>
      </w:r>
      <w:r w:rsidRPr="00302103">
        <w:rPr>
          <w:b/>
          <w:sz w:val="26"/>
        </w:rPr>
        <w:tab/>
        <w:t>Spridningsplintar</w:t>
      </w:r>
    </w:p>
    <w:p w:rsidR="00302103" w:rsidRPr="00302103" w:rsidRDefault="00302103" w:rsidP="00BB2107">
      <w:pPr>
        <w:pStyle w:val="BESKbrdtext"/>
      </w:pPr>
      <w:r w:rsidRPr="00302103">
        <w:t>Spridningsplint ska vara av typ ? och utförd för anslutning av kabel typ ? med ledararea ? mm</w:t>
      </w:r>
      <w:r w:rsidRPr="00BB2107">
        <w:t>2</w:t>
      </w:r>
      <w:r w:rsidRPr="00302103">
        <w:t>.</w:t>
      </w:r>
    </w:p>
    <w:p w:rsidR="00302103" w:rsidRPr="00302103" w:rsidRDefault="00302103" w:rsidP="00BB2107">
      <w:pPr>
        <w:pStyle w:val="BESKbrdtext"/>
      </w:pPr>
      <w:r w:rsidRPr="00302103">
        <w:t>Spridningsplint ska vara försedd med kåpa.</w:t>
      </w:r>
    </w:p>
    <w:p w:rsidR="00302103" w:rsidRPr="00302103" w:rsidRDefault="00302103" w:rsidP="00BB2107">
      <w:pPr>
        <w:pStyle w:val="BESKbrdtext"/>
      </w:pPr>
      <w:r w:rsidRPr="00302103">
        <w:t>Kåpa inom ? ska vara försedd med inbyggd larmkontakt som indikerar när kåpan lyfts.</w:t>
      </w:r>
    </w:p>
    <w:p w:rsidR="00302103" w:rsidRPr="00302103" w:rsidRDefault="00302103" w:rsidP="00BB2107">
      <w:pPr>
        <w:pStyle w:val="BESKbrdtext"/>
      </w:pPr>
      <w:r w:rsidRPr="00302103">
        <w:t>Spridningsplint ska vara utförd för anslutning av ledare med ?.</w:t>
      </w:r>
    </w:p>
    <w:p w:rsidR="00302103" w:rsidRPr="00302103" w:rsidRDefault="00302103" w:rsidP="00302103">
      <w:pPr>
        <w:tabs>
          <w:tab w:val="clear" w:pos="9979"/>
        </w:tabs>
        <w:spacing w:before="80"/>
        <w:ind w:left="1418" w:right="851"/>
        <w:rPr>
          <w:vanish/>
          <w:color w:val="FF0000"/>
        </w:rPr>
      </w:pPr>
      <w:r w:rsidRPr="00302103">
        <w:rPr>
          <w:vanish/>
          <w:color w:val="FF0000"/>
        </w:rPr>
        <w:t>!Alternativ</w:t>
      </w:r>
    </w:p>
    <w:p w:rsidR="00302103" w:rsidRPr="00302103" w:rsidRDefault="00302103" w:rsidP="00BB2107">
      <w:pPr>
        <w:pStyle w:val="BESKbrdtext"/>
        <w:numPr>
          <w:ilvl w:val="0"/>
          <w:numId w:val="32"/>
        </w:numPr>
      </w:pPr>
      <w:r w:rsidRPr="00302103">
        <w:t>skruv-lödklämma</w:t>
      </w:r>
    </w:p>
    <w:p w:rsidR="00302103" w:rsidRPr="00302103" w:rsidRDefault="00302103" w:rsidP="00BB2107">
      <w:pPr>
        <w:pStyle w:val="BESKbrdtext"/>
        <w:numPr>
          <w:ilvl w:val="0"/>
          <w:numId w:val="32"/>
        </w:numPr>
      </w:pPr>
      <w:r w:rsidRPr="00302103">
        <w:t>skruv-skruvklämma</w:t>
      </w:r>
    </w:p>
    <w:p w:rsidR="00302103" w:rsidRPr="00302103" w:rsidRDefault="00302103" w:rsidP="00BB2107">
      <w:pPr>
        <w:pStyle w:val="BESKbrdtext"/>
        <w:numPr>
          <w:ilvl w:val="0"/>
          <w:numId w:val="32"/>
        </w:numPr>
      </w:pPr>
      <w:r w:rsidRPr="00302103">
        <w:t>slitsklämma</w:t>
      </w:r>
    </w:p>
    <w:p w:rsidR="00302103" w:rsidRPr="00302103" w:rsidRDefault="00302103" w:rsidP="00BB2107">
      <w:pPr>
        <w:pStyle w:val="BESKbrdtext"/>
        <w:numPr>
          <w:ilvl w:val="0"/>
          <w:numId w:val="32"/>
        </w:numPr>
      </w:pPr>
      <w:r w:rsidRPr="00302103">
        <w:t>mantelslidklämma.</w:t>
      </w:r>
    </w:p>
    <w:p w:rsidR="00831C31" w:rsidRPr="00AA5F50" w:rsidRDefault="00831C31" w:rsidP="00831C31">
      <w:pPr>
        <w:keepNext/>
        <w:suppressAutoHyphens/>
        <w:spacing w:before="240"/>
        <w:ind w:left="1418" w:right="851" w:hanging="1418"/>
        <w:outlineLvl w:val="1"/>
        <w:rPr>
          <w:b/>
          <w:sz w:val="26"/>
        </w:rPr>
      </w:pPr>
      <w:bookmarkStart w:id="54" w:name="_Toc255235652"/>
      <w:r w:rsidRPr="00AA5F50">
        <w:rPr>
          <w:b/>
          <w:sz w:val="26"/>
        </w:rPr>
        <w:t>SF</w:t>
      </w:r>
      <w:r w:rsidRPr="00AA5F50">
        <w:rPr>
          <w:b/>
          <w:sz w:val="26"/>
        </w:rPr>
        <w:tab/>
        <w:t>DATORER, KRINGUTRUSTNING, PROGRAMVAROR M M I INSTALLATIONSSYSTEM</w:t>
      </w:r>
      <w:bookmarkEnd w:id="54"/>
    </w:p>
    <w:p w:rsidR="00831C31" w:rsidRPr="00AA5F50" w:rsidRDefault="00831C31" w:rsidP="00831C31">
      <w:pPr>
        <w:keepNext/>
        <w:suppressAutoHyphens/>
        <w:spacing w:before="240"/>
        <w:ind w:left="1418" w:right="851" w:hanging="1418"/>
        <w:outlineLvl w:val="2"/>
        <w:rPr>
          <w:b/>
          <w:sz w:val="26"/>
        </w:rPr>
      </w:pPr>
      <w:r w:rsidRPr="00AA5F50">
        <w:rPr>
          <w:b/>
          <w:sz w:val="26"/>
        </w:rPr>
        <w:t>SFB</w:t>
      </w:r>
      <w:r w:rsidRPr="00AA5F50">
        <w:rPr>
          <w:b/>
          <w:sz w:val="26"/>
        </w:rPr>
        <w:tab/>
        <w:t>DATORER OCH DATORENHETER</w:t>
      </w:r>
    </w:p>
    <w:p w:rsidR="00831C31" w:rsidRPr="00AA5F50" w:rsidRDefault="00831C31" w:rsidP="00831C31">
      <w:pPr>
        <w:tabs>
          <w:tab w:val="clear" w:pos="9979"/>
          <w:tab w:val="right" w:pos="10036"/>
        </w:tabs>
        <w:suppressAutoHyphens/>
        <w:spacing w:before="240"/>
        <w:ind w:left="1418" w:right="851" w:hanging="1418"/>
        <w:outlineLvl w:val="3"/>
        <w:rPr>
          <w:b/>
          <w:sz w:val="26"/>
        </w:rPr>
      </w:pPr>
      <w:r w:rsidRPr="00AA5F50">
        <w:rPr>
          <w:b/>
          <w:sz w:val="26"/>
        </w:rPr>
        <w:t xml:space="preserve">SFB.1 </w:t>
      </w:r>
      <w:r w:rsidRPr="00AA5F50">
        <w:rPr>
          <w:b/>
          <w:sz w:val="26"/>
        </w:rPr>
        <w:tab/>
        <w:t>Datorer</w:t>
      </w:r>
    </w:p>
    <w:p w:rsidR="00302103" w:rsidRDefault="00831C31" w:rsidP="00D61BDB">
      <w:pPr>
        <w:pStyle w:val="BESKbrdtext"/>
        <w:rPr>
          <w:color w:val="0070C0"/>
        </w:rPr>
      </w:pPr>
      <w:r w:rsidRPr="00831C31">
        <w:rPr>
          <w:color w:val="0070C0"/>
        </w:rPr>
        <w:t>Servrar samt klientdatorer ska ha prestanda, utrustning och programvara f</w:t>
      </w:r>
      <w:r w:rsidR="00302103">
        <w:rPr>
          <w:color w:val="0070C0"/>
        </w:rPr>
        <w:t xml:space="preserve">ör avsett ändamål. </w:t>
      </w:r>
    </w:p>
    <w:p w:rsidR="00302103" w:rsidRPr="00831C31" w:rsidRDefault="00302103" w:rsidP="00D61BDB">
      <w:pPr>
        <w:pStyle w:val="BESKbrdtext"/>
        <w:rPr>
          <w:color w:val="0070C0"/>
        </w:rPr>
      </w:pPr>
      <w:r w:rsidRPr="00831C31">
        <w:rPr>
          <w:color w:val="0070C0"/>
        </w:rPr>
        <w:t>Samtliga datorer som levereras i entreprenaden ska förses med</w:t>
      </w:r>
      <w:r>
        <w:rPr>
          <w:color w:val="0070C0"/>
        </w:rPr>
        <w:t xml:space="preserve"> </w:t>
      </w:r>
      <w:r w:rsidRPr="00831C31">
        <w:rPr>
          <w:color w:val="0070C0"/>
        </w:rPr>
        <w:t xml:space="preserve">antivirusprogramvara. </w:t>
      </w:r>
    </w:p>
    <w:p w:rsidR="00831C31" w:rsidRPr="00AA5F50" w:rsidRDefault="00831C31" w:rsidP="00831C31">
      <w:pPr>
        <w:tabs>
          <w:tab w:val="clear" w:pos="9979"/>
          <w:tab w:val="right" w:pos="10036"/>
        </w:tabs>
        <w:suppressAutoHyphens/>
        <w:spacing w:before="240"/>
        <w:ind w:left="1418" w:right="851" w:hanging="1418"/>
        <w:outlineLvl w:val="3"/>
        <w:rPr>
          <w:b/>
          <w:sz w:val="26"/>
        </w:rPr>
      </w:pPr>
      <w:r w:rsidRPr="00AA5F50">
        <w:rPr>
          <w:b/>
          <w:sz w:val="26"/>
        </w:rPr>
        <w:t xml:space="preserve">SFC.3 </w:t>
      </w:r>
      <w:r w:rsidRPr="00AA5F50">
        <w:rPr>
          <w:b/>
          <w:sz w:val="26"/>
        </w:rPr>
        <w:tab/>
        <w:t>Bildskärmar</w:t>
      </w:r>
    </w:p>
    <w:p w:rsidR="00831C31" w:rsidRPr="00831C31" w:rsidRDefault="00831C31" w:rsidP="00D61BDB">
      <w:pPr>
        <w:pStyle w:val="BESKbrdtext"/>
        <w:rPr>
          <w:color w:val="0070C0"/>
        </w:rPr>
      </w:pPr>
      <w:r w:rsidRPr="00831C31">
        <w:rPr>
          <w:color w:val="0070C0"/>
        </w:rPr>
        <w:t>Minimikrav på bordsplacerad bildskärm för operatörer:</w:t>
      </w:r>
    </w:p>
    <w:p w:rsidR="00831C31" w:rsidRPr="00831C31" w:rsidRDefault="00831C31" w:rsidP="00BB2107">
      <w:pPr>
        <w:pStyle w:val="BESKbrdtext"/>
        <w:numPr>
          <w:ilvl w:val="0"/>
          <w:numId w:val="24"/>
        </w:numPr>
        <w:rPr>
          <w:color w:val="0070C0"/>
        </w:rPr>
      </w:pPr>
      <w:r w:rsidRPr="00831C31">
        <w:rPr>
          <w:color w:val="0070C0"/>
        </w:rPr>
        <w:t xml:space="preserve">Vara utförd med en bildyta på minst </w:t>
      </w:r>
      <w:r w:rsidR="00302103">
        <w:rPr>
          <w:color w:val="0070C0"/>
        </w:rPr>
        <w:t>?</w:t>
      </w:r>
      <w:r w:rsidRPr="00831C31">
        <w:rPr>
          <w:color w:val="0070C0"/>
        </w:rPr>
        <w:t xml:space="preserve"> tum och av typ </w:t>
      </w:r>
      <w:r w:rsidR="00302103">
        <w:rPr>
          <w:color w:val="0070C0"/>
        </w:rPr>
        <w:t>?</w:t>
      </w:r>
      <w:r w:rsidRPr="00831C31">
        <w:rPr>
          <w:color w:val="0070C0"/>
        </w:rPr>
        <w:t>.</w:t>
      </w:r>
    </w:p>
    <w:p w:rsidR="00831C31" w:rsidRPr="00831C31" w:rsidRDefault="00831C31" w:rsidP="00BB2107">
      <w:pPr>
        <w:pStyle w:val="BESKbrdtext"/>
        <w:numPr>
          <w:ilvl w:val="0"/>
          <w:numId w:val="24"/>
        </w:numPr>
        <w:rPr>
          <w:color w:val="0070C0"/>
        </w:rPr>
      </w:pPr>
      <w:r w:rsidRPr="00831C31">
        <w:rPr>
          <w:color w:val="0070C0"/>
        </w:rPr>
        <w:t xml:space="preserve">Upplösning minst </w:t>
      </w:r>
      <w:r w:rsidR="00302103">
        <w:rPr>
          <w:color w:val="0070C0"/>
        </w:rPr>
        <w:t>?</w:t>
      </w:r>
      <w:r w:rsidRPr="00831C31">
        <w:rPr>
          <w:color w:val="0070C0"/>
        </w:rPr>
        <w:t xml:space="preserve"> punkter.</w:t>
      </w:r>
    </w:p>
    <w:p w:rsidR="00831C31" w:rsidRPr="00831C31" w:rsidRDefault="00831C31" w:rsidP="00BB2107">
      <w:pPr>
        <w:pStyle w:val="BESKbrdtext"/>
        <w:numPr>
          <w:ilvl w:val="0"/>
          <w:numId w:val="24"/>
        </w:numPr>
        <w:rPr>
          <w:color w:val="0070C0"/>
        </w:rPr>
      </w:pPr>
      <w:r w:rsidRPr="00831C31">
        <w:rPr>
          <w:color w:val="0070C0"/>
        </w:rPr>
        <w:t>Vara TCO-06 godkänd och miljömärkt</w:t>
      </w:r>
    </w:p>
    <w:p w:rsidR="00C72017" w:rsidRPr="00C72017" w:rsidRDefault="00C72017" w:rsidP="00C72017">
      <w:pPr>
        <w:keepNext/>
        <w:suppressAutoHyphens/>
        <w:spacing w:before="240"/>
        <w:ind w:left="1418" w:right="851" w:hanging="1418"/>
        <w:outlineLvl w:val="2"/>
        <w:rPr>
          <w:b/>
          <w:caps/>
          <w:color w:val="000000"/>
          <w:sz w:val="26"/>
        </w:rPr>
      </w:pPr>
      <w:r w:rsidRPr="00C72017">
        <w:rPr>
          <w:b/>
          <w:caps/>
          <w:color w:val="000000"/>
          <w:sz w:val="26"/>
        </w:rPr>
        <w:lastRenderedPageBreak/>
        <w:t>SFD</w:t>
      </w:r>
      <w:r w:rsidRPr="00C72017">
        <w:rPr>
          <w:b/>
          <w:caps/>
          <w:color w:val="000000"/>
          <w:sz w:val="26"/>
        </w:rPr>
        <w:tab/>
        <w:t>DATAKOMMUNIKATIONSENHETER</w:t>
      </w:r>
    </w:p>
    <w:p w:rsidR="00C72017" w:rsidRPr="00C72017" w:rsidRDefault="00C72017" w:rsidP="00C72017">
      <w:pPr>
        <w:keepNext/>
        <w:suppressAutoHyphens/>
        <w:spacing w:before="240"/>
        <w:ind w:left="1418" w:right="851" w:hanging="1418"/>
        <w:outlineLvl w:val="2"/>
        <w:rPr>
          <w:b/>
          <w:caps/>
          <w:color w:val="000000"/>
          <w:sz w:val="26"/>
        </w:rPr>
      </w:pPr>
      <w:r w:rsidRPr="00C72017">
        <w:rPr>
          <w:b/>
          <w:caps/>
          <w:color w:val="000000"/>
          <w:sz w:val="26"/>
        </w:rPr>
        <w:t>SFE</w:t>
      </w:r>
      <w:r w:rsidRPr="00C72017">
        <w:rPr>
          <w:b/>
          <w:caps/>
          <w:color w:val="000000"/>
          <w:sz w:val="26"/>
        </w:rPr>
        <w:tab/>
        <w:t>DATORPROGRAMVAROR</w:t>
      </w:r>
    </w:p>
    <w:p w:rsidR="00C72017" w:rsidRPr="00C72017" w:rsidRDefault="00C72017" w:rsidP="00C72017">
      <w:pPr>
        <w:tabs>
          <w:tab w:val="clear" w:pos="9979"/>
          <w:tab w:val="right" w:pos="10036"/>
        </w:tabs>
        <w:suppressAutoHyphens/>
        <w:spacing w:before="240"/>
        <w:ind w:left="1418" w:right="851" w:hanging="1418"/>
        <w:outlineLvl w:val="3"/>
        <w:rPr>
          <w:b/>
          <w:sz w:val="26"/>
        </w:rPr>
      </w:pPr>
      <w:r w:rsidRPr="00C72017">
        <w:rPr>
          <w:b/>
          <w:sz w:val="26"/>
        </w:rPr>
        <w:t xml:space="preserve">SFE.1 </w:t>
      </w:r>
      <w:r w:rsidRPr="00C72017">
        <w:rPr>
          <w:b/>
          <w:sz w:val="26"/>
        </w:rPr>
        <w:tab/>
        <w:t>Systemprogramvaror</w:t>
      </w:r>
    </w:p>
    <w:p w:rsidR="00AA5F50" w:rsidRPr="00AA5F50" w:rsidRDefault="00AA5F50" w:rsidP="00C72017">
      <w:pPr>
        <w:tabs>
          <w:tab w:val="left" w:pos="2835"/>
          <w:tab w:val="left" w:pos="4253"/>
          <w:tab w:val="left" w:pos="5670"/>
          <w:tab w:val="left" w:pos="7088"/>
          <w:tab w:val="left" w:pos="8505"/>
        </w:tabs>
        <w:spacing w:before="80"/>
        <w:ind w:left="1418" w:right="851"/>
        <w:rPr>
          <w:color w:val="FF0000"/>
        </w:rPr>
      </w:pPr>
      <w:r w:rsidRPr="00AA5F50">
        <w:rPr>
          <w:color w:val="FF0000"/>
        </w:rPr>
        <w:t>Alternativ</w:t>
      </w:r>
    </w:p>
    <w:p w:rsidR="00C72017" w:rsidRPr="008B4F89" w:rsidRDefault="00C72017" w:rsidP="003F2C3A">
      <w:pPr>
        <w:pStyle w:val="BESKbrdtext"/>
        <w:rPr>
          <w:color w:val="00B050"/>
        </w:rPr>
      </w:pPr>
      <w:r w:rsidRPr="008B4F89">
        <w:rPr>
          <w:color w:val="00B050"/>
        </w:rPr>
        <w:t>Operativsystem för klientdatorer ska vara Microsoft Windows</w:t>
      </w:r>
      <w:r w:rsidR="008B4F89" w:rsidRPr="008B4F89">
        <w:rPr>
          <w:color w:val="00B050"/>
        </w:rPr>
        <w:t xml:space="preserve">, Linux eller Macintosh </w:t>
      </w:r>
      <w:r w:rsidRPr="008B4F89">
        <w:rPr>
          <w:color w:val="00B050"/>
        </w:rPr>
        <w:t>svensk version.</w:t>
      </w:r>
    </w:p>
    <w:p w:rsidR="00C72017" w:rsidRPr="00C72017" w:rsidRDefault="00C72017" w:rsidP="00C72017">
      <w:pPr>
        <w:tabs>
          <w:tab w:val="clear" w:pos="9979"/>
          <w:tab w:val="right" w:pos="10036"/>
        </w:tabs>
        <w:suppressAutoHyphens/>
        <w:spacing w:before="240"/>
        <w:ind w:left="1418" w:right="851" w:hanging="1418"/>
        <w:outlineLvl w:val="3"/>
        <w:rPr>
          <w:b/>
          <w:sz w:val="26"/>
        </w:rPr>
      </w:pPr>
      <w:r w:rsidRPr="00C72017">
        <w:rPr>
          <w:b/>
          <w:sz w:val="26"/>
        </w:rPr>
        <w:t xml:space="preserve">SFE.2 </w:t>
      </w:r>
      <w:r w:rsidRPr="00C72017">
        <w:rPr>
          <w:b/>
          <w:sz w:val="26"/>
        </w:rPr>
        <w:tab/>
        <w:t>Tillämpningsprogramvaror</w:t>
      </w:r>
    </w:p>
    <w:p w:rsidR="00C72017" w:rsidRPr="006331F5" w:rsidRDefault="00C72017" w:rsidP="00D61BDB">
      <w:pPr>
        <w:pStyle w:val="BESKbrdtext"/>
        <w:rPr>
          <w:color w:val="0070C0"/>
        </w:rPr>
      </w:pPr>
      <w:r w:rsidRPr="006331F5">
        <w:rPr>
          <w:color w:val="0070C0"/>
        </w:rPr>
        <w:t>Programvara ska vara på svenska avseende textinformation på skärm och skrivare.</w:t>
      </w:r>
    </w:p>
    <w:p w:rsidR="008B4F89" w:rsidRPr="006331F5" w:rsidRDefault="00C72017" w:rsidP="00D61BDB">
      <w:pPr>
        <w:pStyle w:val="BESKbrdtext"/>
        <w:rPr>
          <w:color w:val="0070C0"/>
        </w:rPr>
      </w:pPr>
      <w:r w:rsidRPr="006331F5">
        <w:rPr>
          <w:color w:val="0070C0"/>
        </w:rPr>
        <w:t xml:space="preserve">Dygns- och veckoscheman ska kunna väljas för valfri tidkanal. </w:t>
      </w:r>
    </w:p>
    <w:p w:rsidR="00C72017" w:rsidRPr="006331F5" w:rsidRDefault="00C72017" w:rsidP="00D61BDB">
      <w:pPr>
        <w:pStyle w:val="BESKbrdtext"/>
        <w:rPr>
          <w:color w:val="0070C0"/>
        </w:rPr>
      </w:pPr>
      <w:r w:rsidRPr="006331F5">
        <w:rPr>
          <w:color w:val="0070C0"/>
        </w:rPr>
        <w:t>Antalet veckodagar ska vara minst 12, där dagarna är måndag till söndag, samt 5st "klämdagar/helgdagar" som har möjlighet till individuellt tidkanalutseende.</w:t>
      </w:r>
    </w:p>
    <w:p w:rsidR="00C72017" w:rsidRPr="006331F5" w:rsidRDefault="00C72017" w:rsidP="00D61BDB">
      <w:pPr>
        <w:pStyle w:val="BESKbrdtext"/>
        <w:rPr>
          <w:color w:val="0070C0"/>
        </w:rPr>
      </w:pPr>
      <w:r w:rsidRPr="006331F5">
        <w:rPr>
          <w:color w:val="0070C0"/>
        </w:rPr>
        <w:t>Inga kodord till operativsystemet, s k servicekoder, får förekomma som ger möjlighet att "bakvägen" gå in i programvaran och ändra eller kontrollera övriga behörighetskoder.</w:t>
      </w:r>
    </w:p>
    <w:p w:rsidR="00C72017" w:rsidRPr="006331F5" w:rsidRDefault="00C72017" w:rsidP="00D61BDB">
      <w:pPr>
        <w:pStyle w:val="BESKbrdtext"/>
        <w:rPr>
          <w:color w:val="0070C0"/>
        </w:rPr>
      </w:pPr>
      <w:r w:rsidRPr="006331F5">
        <w:rPr>
          <w:color w:val="0070C0"/>
        </w:rPr>
        <w:t>Vid inmatning av personlig kod för inloggning ska endast prefix visas.</w:t>
      </w:r>
    </w:p>
    <w:p w:rsidR="00302103" w:rsidRPr="0029377C" w:rsidRDefault="00302103" w:rsidP="00302103">
      <w:pPr>
        <w:tabs>
          <w:tab w:val="clear" w:pos="9979"/>
          <w:tab w:val="right" w:pos="10036"/>
        </w:tabs>
        <w:suppressAutoHyphens/>
        <w:spacing w:before="240"/>
        <w:ind w:left="1418" w:right="851" w:hanging="1418"/>
        <w:outlineLvl w:val="5"/>
        <w:rPr>
          <w:b/>
          <w:sz w:val="26"/>
        </w:rPr>
      </w:pPr>
      <w:r w:rsidRPr="0029377C">
        <w:rPr>
          <w:b/>
          <w:sz w:val="26"/>
        </w:rPr>
        <w:t>SJB.112</w:t>
      </w:r>
      <w:r w:rsidRPr="0029377C">
        <w:rPr>
          <w:b/>
          <w:sz w:val="26"/>
        </w:rPr>
        <w:tab/>
        <w:t>Ventilreglerade batterier</w:t>
      </w:r>
    </w:p>
    <w:p w:rsidR="00302103" w:rsidRPr="00AA5F50" w:rsidRDefault="00302103" w:rsidP="00D61BDB">
      <w:pPr>
        <w:pStyle w:val="BESKbrdtext"/>
        <w:rPr>
          <w:color w:val="0070C0"/>
        </w:rPr>
      </w:pPr>
      <w:r w:rsidRPr="00AA5F50">
        <w:rPr>
          <w:color w:val="0070C0"/>
        </w:rPr>
        <w:t xml:space="preserve">Batterier skall vara av typ </w:t>
      </w:r>
      <w:r w:rsidR="00634F2B">
        <w:rPr>
          <w:color w:val="0070C0"/>
        </w:rPr>
        <w:t xml:space="preserve">12VDC 7,2Ah </w:t>
      </w:r>
      <w:r w:rsidRPr="00AA5F50">
        <w:rPr>
          <w:color w:val="0070C0"/>
        </w:rPr>
        <w:t xml:space="preserve">med en designad livslängd på </w:t>
      </w:r>
      <w:r w:rsidR="00634F2B">
        <w:rPr>
          <w:color w:val="0070C0"/>
        </w:rPr>
        <w:t xml:space="preserve">10 </w:t>
      </w:r>
      <w:r w:rsidRPr="00AA5F50">
        <w:rPr>
          <w:color w:val="0070C0"/>
        </w:rPr>
        <w:t>år.</w:t>
      </w:r>
    </w:p>
    <w:p w:rsidR="00302103" w:rsidRPr="00AA5F50" w:rsidRDefault="00302103" w:rsidP="00D61BDB">
      <w:pPr>
        <w:pStyle w:val="BESKbrdtext"/>
        <w:rPr>
          <w:color w:val="0070C0"/>
        </w:rPr>
      </w:pPr>
      <w:r w:rsidRPr="00AA5F50">
        <w:rPr>
          <w:color w:val="0070C0"/>
        </w:rPr>
        <w:t>Batterier skall ställas upp i batteriställning avsedd för levererade batterier.</w:t>
      </w:r>
    </w:p>
    <w:p w:rsidR="00302103" w:rsidRPr="00AA5F50" w:rsidRDefault="00302103" w:rsidP="00D61BDB">
      <w:pPr>
        <w:pStyle w:val="BESKbrdtext"/>
        <w:rPr>
          <w:color w:val="0070C0"/>
        </w:rPr>
      </w:pPr>
      <w:r w:rsidRPr="00AA5F50">
        <w:rPr>
          <w:color w:val="0070C0"/>
        </w:rPr>
        <w:t>För skydd mot oavsiktlig kortslutning skall ackumulatorer vara försedda med lock och/eller huvar.</w:t>
      </w:r>
    </w:p>
    <w:p w:rsidR="00302103" w:rsidRPr="00AA5F50" w:rsidRDefault="00302103" w:rsidP="00D61BDB">
      <w:pPr>
        <w:pStyle w:val="BESKbrdtext"/>
        <w:rPr>
          <w:color w:val="0070C0"/>
        </w:rPr>
      </w:pPr>
      <w:r w:rsidRPr="00AA5F50">
        <w:rPr>
          <w:color w:val="0070C0"/>
        </w:rPr>
        <w:t>För batteriers skötsel skall reservdelssats samt skötselinstruktioner ingå för respektive batterisats.</w:t>
      </w:r>
    </w:p>
    <w:p w:rsidR="00302103" w:rsidRPr="00AA5F50" w:rsidRDefault="00302103" w:rsidP="00D61BDB">
      <w:pPr>
        <w:pStyle w:val="BESKbrdtext"/>
        <w:rPr>
          <w:color w:val="0070C0"/>
        </w:rPr>
      </w:pPr>
      <w:r w:rsidRPr="00AA5F50">
        <w:rPr>
          <w:color w:val="0070C0"/>
        </w:rPr>
        <w:t xml:space="preserve">Batterier skall vara dimensionerade för att driva systemet i ? timmar vid strömbortfall. </w:t>
      </w:r>
    </w:p>
    <w:p w:rsidR="003D1EBD" w:rsidRPr="009F63B2" w:rsidRDefault="00D71B26" w:rsidP="009F63B2">
      <w:pPr>
        <w:tabs>
          <w:tab w:val="clear" w:pos="9979"/>
          <w:tab w:val="right" w:pos="10036"/>
        </w:tabs>
        <w:suppressAutoHyphens/>
        <w:spacing w:before="240"/>
        <w:ind w:left="1418" w:right="851" w:hanging="1418"/>
        <w:outlineLvl w:val="5"/>
        <w:rPr>
          <w:b/>
          <w:sz w:val="26"/>
        </w:rPr>
      </w:pPr>
      <w:r w:rsidRPr="009F63B2">
        <w:rPr>
          <w:b/>
          <w:sz w:val="26"/>
        </w:rPr>
        <w:t>SJD</w:t>
      </w:r>
      <w:r w:rsidRPr="009F63B2">
        <w:rPr>
          <w:b/>
          <w:sz w:val="26"/>
        </w:rPr>
        <w:tab/>
        <w:t>STRÖMFÖRSÖRJNINGSAGGREGAT</w:t>
      </w:r>
    </w:p>
    <w:p w:rsidR="003D1EBD" w:rsidRDefault="00D71B26">
      <w:pPr>
        <w:pStyle w:val="BESKrub4"/>
      </w:pPr>
      <w:r>
        <w:t>SJD.1</w:t>
      </w:r>
      <w:r>
        <w:tab/>
        <w:t>Strömförsörjningsaggregat med laddningslikriktare</w:t>
      </w:r>
    </w:p>
    <w:p w:rsidR="003D1EBD" w:rsidRPr="00AA5F50" w:rsidRDefault="00D71B26">
      <w:pPr>
        <w:pStyle w:val="BESKbrdtext"/>
        <w:rPr>
          <w:color w:val="0070C0"/>
        </w:rPr>
      </w:pPr>
      <w:r w:rsidRPr="00AA5F50">
        <w:rPr>
          <w:color w:val="0070C0"/>
        </w:rPr>
        <w:t>Strömförsörjningsaggregatet ska vara försett med inbyggt batteri.</w:t>
      </w:r>
    </w:p>
    <w:p w:rsidR="003D1EBD" w:rsidRPr="00AA5F50" w:rsidRDefault="00D71B26">
      <w:pPr>
        <w:pStyle w:val="BESKbrdtext"/>
        <w:rPr>
          <w:color w:val="0070C0"/>
        </w:rPr>
      </w:pPr>
      <w:r w:rsidRPr="00AA5F50">
        <w:rPr>
          <w:color w:val="0070C0"/>
        </w:rPr>
        <w:t>Laddningslikriktaren ska vara konstantspänningsreglerande.</w:t>
      </w:r>
    </w:p>
    <w:p w:rsidR="003D1EBD" w:rsidRPr="00AA5F50" w:rsidRDefault="00D71B26">
      <w:pPr>
        <w:pStyle w:val="BESKokod3"/>
        <w:rPr>
          <w:color w:val="0070C0"/>
        </w:rPr>
      </w:pPr>
      <w:r w:rsidRPr="00AA5F50">
        <w:rPr>
          <w:color w:val="0070C0"/>
        </w:rPr>
        <w:t>Nätaggregat för strömförsörjning av larmsystem</w:t>
      </w:r>
    </w:p>
    <w:p w:rsidR="003D1EBD" w:rsidRPr="00AA5F50" w:rsidRDefault="00D71B26">
      <w:pPr>
        <w:pStyle w:val="BESKbrdtext"/>
        <w:rPr>
          <w:color w:val="0070C0"/>
        </w:rPr>
      </w:pPr>
      <w:r w:rsidRPr="00AA5F50">
        <w:rPr>
          <w:color w:val="0070C0"/>
        </w:rPr>
        <w:t>Strömförsörjningsaggregatet ska betjäna följande larmsystem:</w:t>
      </w:r>
    </w:p>
    <w:p w:rsidR="00AA5F50" w:rsidRPr="00AA5F50" w:rsidRDefault="00AA5F50" w:rsidP="00BB2107">
      <w:pPr>
        <w:pStyle w:val="BESKbrdtext"/>
        <w:numPr>
          <w:ilvl w:val="0"/>
          <w:numId w:val="25"/>
        </w:numPr>
        <w:rPr>
          <w:color w:val="0070C0"/>
        </w:rPr>
      </w:pPr>
      <w:r w:rsidRPr="00AA5F50">
        <w:rPr>
          <w:color w:val="0070C0"/>
        </w:rPr>
        <w:t>Passerkontrollsystem</w:t>
      </w:r>
    </w:p>
    <w:p w:rsidR="00AA5F50" w:rsidRPr="00AA5F50" w:rsidRDefault="00AA5F50" w:rsidP="00BB2107">
      <w:pPr>
        <w:pStyle w:val="BESKbrdtext"/>
        <w:numPr>
          <w:ilvl w:val="0"/>
          <w:numId w:val="25"/>
        </w:numPr>
        <w:rPr>
          <w:color w:val="0070C0"/>
        </w:rPr>
      </w:pPr>
      <w:r w:rsidRPr="00AA5F50">
        <w:rPr>
          <w:color w:val="0070C0"/>
        </w:rPr>
        <w:lastRenderedPageBreak/>
        <w:t>Porttelefoni</w:t>
      </w:r>
    </w:p>
    <w:p w:rsidR="00AA5F50" w:rsidRPr="00AA5F50" w:rsidRDefault="00AA5F50" w:rsidP="00BB2107">
      <w:pPr>
        <w:pStyle w:val="BESKbrdtext"/>
        <w:numPr>
          <w:ilvl w:val="0"/>
          <w:numId w:val="25"/>
        </w:numPr>
        <w:rPr>
          <w:color w:val="0070C0"/>
        </w:rPr>
      </w:pPr>
      <w:r w:rsidRPr="00AA5F50">
        <w:rPr>
          <w:color w:val="0070C0"/>
        </w:rPr>
        <w:t>Elektrisk låsning</w:t>
      </w:r>
    </w:p>
    <w:p w:rsidR="00622031" w:rsidRPr="00622031" w:rsidRDefault="00622031" w:rsidP="00622031">
      <w:pPr>
        <w:keepNext/>
        <w:suppressAutoHyphens/>
        <w:spacing w:before="240"/>
        <w:ind w:left="1418" w:right="851" w:hanging="1418"/>
        <w:outlineLvl w:val="3"/>
        <w:rPr>
          <w:b/>
          <w:color w:val="000000"/>
          <w:sz w:val="26"/>
        </w:rPr>
      </w:pPr>
      <w:r w:rsidRPr="00622031">
        <w:rPr>
          <w:b/>
          <w:color w:val="000000"/>
          <w:sz w:val="26"/>
        </w:rPr>
        <w:t>SJF.11</w:t>
      </w:r>
      <w:r w:rsidRPr="00622031">
        <w:rPr>
          <w:b/>
          <w:color w:val="000000"/>
          <w:sz w:val="26"/>
        </w:rPr>
        <w:tab/>
        <w:t>Konstantspänningsreglerande laddningslikriktare</w:t>
      </w:r>
    </w:p>
    <w:p w:rsidR="00622031" w:rsidRPr="00AA5F50" w:rsidRDefault="00622031" w:rsidP="00D61BDB">
      <w:pPr>
        <w:pStyle w:val="BESKbrdtext"/>
        <w:rPr>
          <w:color w:val="0070C0"/>
        </w:rPr>
      </w:pPr>
      <w:r w:rsidRPr="00AA5F50">
        <w:rPr>
          <w:color w:val="0070C0"/>
        </w:rPr>
        <w:t xml:space="preserve">Laddningslikriktare ska ha en reservkapacitet på </w:t>
      </w:r>
      <w:r w:rsidR="00D61BDB">
        <w:rPr>
          <w:color w:val="0070C0"/>
        </w:rPr>
        <w:t>?</w:t>
      </w:r>
      <w:r w:rsidRPr="00AA5F50">
        <w:rPr>
          <w:color w:val="0070C0"/>
        </w:rPr>
        <w:t xml:space="preserve"> %.</w:t>
      </w:r>
    </w:p>
    <w:p w:rsidR="00622031" w:rsidRPr="00AA5F50" w:rsidRDefault="00622031" w:rsidP="00D61BDB">
      <w:pPr>
        <w:pStyle w:val="BESKbrdtext"/>
        <w:rPr>
          <w:color w:val="0070C0"/>
        </w:rPr>
      </w:pPr>
      <w:r w:rsidRPr="00AA5F50">
        <w:rPr>
          <w:color w:val="0070C0"/>
        </w:rPr>
        <w:t>I entreprenaden ingår att d</w:t>
      </w:r>
      <w:bookmarkStart w:id="55" w:name="_GoBack"/>
      <w:bookmarkEnd w:id="55"/>
      <w:r w:rsidRPr="00AA5F50">
        <w:rPr>
          <w:color w:val="0070C0"/>
        </w:rPr>
        <w:t>imensionera storlek på laddningslikriktare för samtliga undersystem.</w:t>
      </w:r>
    </w:p>
    <w:p w:rsidR="00622031" w:rsidRPr="00AA5F50" w:rsidRDefault="00622031" w:rsidP="00D61BDB">
      <w:pPr>
        <w:pStyle w:val="BESKbrdtext"/>
        <w:rPr>
          <w:color w:val="0070C0"/>
        </w:rPr>
      </w:pPr>
      <w:r w:rsidRPr="00AA5F50">
        <w:rPr>
          <w:color w:val="0070C0"/>
        </w:rPr>
        <w:t>Likriktare ska vara dimensionerade att klara återuppladdning av urladdat batteri och samtidigt försörja anslutna anläggningar.</w:t>
      </w:r>
    </w:p>
    <w:p w:rsidR="00622031" w:rsidRPr="00AA5F50" w:rsidRDefault="00622031" w:rsidP="00D61BDB">
      <w:pPr>
        <w:pStyle w:val="BESKbrdtext"/>
        <w:rPr>
          <w:color w:val="0070C0"/>
        </w:rPr>
      </w:pPr>
      <w:r w:rsidRPr="00AA5F50">
        <w:rPr>
          <w:color w:val="0070C0"/>
        </w:rPr>
        <w:t>Likrikta</w:t>
      </w:r>
      <w:r w:rsidR="00435378">
        <w:rPr>
          <w:color w:val="0070C0"/>
        </w:rPr>
        <w:t>re ska vara försedd med utgång</w:t>
      </w:r>
      <w:r w:rsidRPr="00AA5F50">
        <w:rPr>
          <w:color w:val="0070C0"/>
        </w:rPr>
        <w:t xml:space="preserve"> med </w:t>
      </w:r>
      <w:r w:rsidR="00435378">
        <w:rPr>
          <w:color w:val="0070C0"/>
        </w:rPr>
        <w:t>potentialfria växlande kontakt</w:t>
      </w:r>
      <w:r w:rsidRPr="00AA5F50">
        <w:rPr>
          <w:color w:val="0070C0"/>
        </w:rPr>
        <w:t xml:space="preserve"> för följande larmfunktioner:</w:t>
      </w:r>
    </w:p>
    <w:p w:rsidR="00622031" w:rsidRPr="00AA5F50" w:rsidRDefault="00622031" w:rsidP="00BB2107">
      <w:pPr>
        <w:pStyle w:val="BESKbrdtext"/>
        <w:numPr>
          <w:ilvl w:val="0"/>
          <w:numId w:val="26"/>
        </w:numPr>
        <w:rPr>
          <w:color w:val="0070C0"/>
        </w:rPr>
      </w:pPr>
      <w:r w:rsidRPr="00AA5F50">
        <w:rPr>
          <w:color w:val="0070C0"/>
        </w:rPr>
        <w:t>nätfel</w:t>
      </w:r>
    </w:p>
    <w:p w:rsidR="00622031" w:rsidRPr="00AA5F50" w:rsidRDefault="00622031" w:rsidP="00BB2107">
      <w:pPr>
        <w:pStyle w:val="BESKbrdtext"/>
        <w:numPr>
          <w:ilvl w:val="0"/>
          <w:numId w:val="26"/>
        </w:numPr>
        <w:rPr>
          <w:color w:val="0070C0"/>
        </w:rPr>
      </w:pPr>
      <w:r w:rsidRPr="00AA5F50">
        <w:rPr>
          <w:color w:val="0070C0"/>
        </w:rPr>
        <w:t>laddarfel</w:t>
      </w:r>
    </w:p>
    <w:p w:rsidR="00622031" w:rsidRPr="00AA5F50" w:rsidRDefault="00622031" w:rsidP="00BB2107">
      <w:pPr>
        <w:pStyle w:val="BESKbrdtext"/>
        <w:numPr>
          <w:ilvl w:val="0"/>
          <w:numId w:val="26"/>
        </w:numPr>
        <w:rPr>
          <w:color w:val="0070C0"/>
        </w:rPr>
      </w:pPr>
      <w:r w:rsidRPr="00AA5F50">
        <w:rPr>
          <w:color w:val="0070C0"/>
        </w:rPr>
        <w:t>batterikretsfel</w:t>
      </w:r>
    </w:p>
    <w:p w:rsidR="00622031" w:rsidRPr="00AA5F50" w:rsidRDefault="00D61BDB" w:rsidP="00BB2107">
      <w:pPr>
        <w:pStyle w:val="BESKbrdtext"/>
        <w:numPr>
          <w:ilvl w:val="0"/>
          <w:numId w:val="26"/>
        </w:numPr>
        <w:rPr>
          <w:color w:val="0070C0"/>
        </w:rPr>
      </w:pPr>
      <w:r>
        <w:rPr>
          <w:color w:val="0070C0"/>
        </w:rPr>
        <w:t>ö</w:t>
      </w:r>
      <w:r w:rsidR="00622031" w:rsidRPr="00AA5F50">
        <w:rPr>
          <w:color w:val="0070C0"/>
        </w:rPr>
        <w:t>verspänningsfel</w:t>
      </w:r>
    </w:p>
    <w:p w:rsidR="00622031" w:rsidRPr="00AA5F50" w:rsidRDefault="00622031" w:rsidP="00BB2107">
      <w:pPr>
        <w:pStyle w:val="BESKbrdtext"/>
        <w:numPr>
          <w:ilvl w:val="0"/>
          <w:numId w:val="26"/>
        </w:numPr>
        <w:rPr>
          <w:color w:val="0070C0"/>
        </w:rPr>
      </w:pPr>
      <w:r w:rsidRPr="00AA5F50">
        <w:rPr>
          <w:color w:val="0070C0"/>
        </w:rPr>
        <w:t>underspänningsfel</w:t>
      </w:r>
    </w:p>
    <w:p w:rsidR="00622031" w:rsidRPr="00AA5F50" w:rsidRDefault="00622031" w:rsidP="00BB2107">
      <w:pPr>
        <w:pStyle w:val="BESKbrdtext"/>
        <w:numPr>
          <w:ilvl w:val="0"/>
          <w:numId w:val="26"/>
        </w:numPr>
        <w:rPr>
          <w:color w:val="0070C0"/>
        </w:rPr>
      </w:pPr>
      <w:r w:rsidRPr="00AA5F50">
        <w:rPr>
          <w:color w:val="0070C0"/>
        </w:rPr>
        <w:t>jordfel</w:t>
      </w:r>
    </w:p>
    <w:p w:rsidR="00547E92" w:rsidRDefault="00622031" w:rsidP="00D61BDB">
      <w:pPr>
        <w:pStyle w:val="BESKbrdtext"/>
        <w:rPr>
          <w:color w:val="0070C0"/>
        </w:rPr>
      </w:pPr>
      <w:r w:rsidRPr="00AA5F50">
        <w:rPr>
          <w:color w:val="0070C0"/>
        </w:rPr>
        <w:t>Larmerna ska uppkopplas på KK-plint i stativ för vidare anslutning som ett summalarm dels till det överordnade säkerhetssystemet samt till fastighetens system för hantering av driftlarmer.</w:t>
      </w:r>
    </w:p>
    <w:p w:rsidR="00547E92" w:rsidRDefault="00547E92">
      <w:pPr>
        <w:tabs>
          <w:tab w:val="clear" w:pos="9979"/>
        </w:tabs>
        <w:rPr>
          <w:color w:val="0070C0"/>
        </w:rPr>
      </w:pPr>
      <w:r>
        <w:rPr>
          <w:color w:val="0070C0"/>
        </w:rPr>
        <w:br w:type="page"/>
      </w:r>
    </w:p>
    <w:p w:rsidR="003D1EBD" w:rsidRDefault="00D71B26">
      <w:pPr>
        <w:pStyle w:val="BESKrub1"/>
      </w:pPr>
      <w:bookmarkStart w:id="56" w:name="_Toc349650353"/>
      <w:bookmarkStart w:id="57" w:name="_Toc349811424"/>
      <w:r>
        <w:lastRenderedPageBreak/>
        <w:t>T</w:t>
      </w:r>
      <w:r>
        <w:tab/>
        <w:t>APPARATER OCH UTRUSTNING I TELE- OCH DATAKOMMUNIKATIONSSYSTEM</w:t>
      </w:r>
      <w:bookmarkEnd w:id="56"/>
      <w:bookmarkEnd w:id="57"/>
    </w:p>
    <w:p w:rsidR="00C72017" w:rsidRPr="00C72017" w:rsidRDefault="00C72017" w:rsidP="00C72017">
      <w:pPr>
        <w:keepNext/>
        <w:suppressAutoHyphens/>
        <w:spacing w:before="240"/>
        <w:ind w:left="1418" w:right="851" w:hanging="1418"/>
        <w:outlineLvl w:val="2"/>
        <w:rPr>
          <w:b/>
          <w:caps/>
          <w:color w:val="000000"/>
          <w:sz w:val="26"/>
        </w:rPr>
      </w:pPr>
      <w:r w:rsidRPr="00C72017">
        <w:rPr>
          <w:b/>
          <w:caps/>
          <w:color w:val="000000"/>
          <w:sz w:val="26"/>
        </w:rPr>
        <w:t>TBC</w:t>
      </w:r>
      <w:r w:rsidRPr="00C72017">
        <w:rPr>
          <w:b/>
          <w:caps/>
          <w:color w:val="000000"/>
          <w:sz w:val="26"/>
        </w:rPr>
        <w:tab/>
        <w:t>APPARATER I TELETEKNISKA KONTROLLSYSTEM</w:t>
      </w:r>
    </w:p>
    <w:p w:rsidR="00C72017" w:rsidRDefault="00C72017" w:rsidP="00C72017">
      <w:pPr>
        <w:keepNext/>
        <w:suppressAutoHyphens/>
        <w:spacing w:before="240"/>
        <w:ind w:left="1418" w:right="851" w:hanging="1418"/>
        <w:outlineLvl w:val="3"/>
        <w:rPr>
          <w:b/>
          <w:color w:val="000000"/>
          <w:sz w:val="26"/>
        </w:rPr>
      </w:pPr>
      <w:r w:rsidRPr="00C72017">
        <w:rPr>
          <w:b/>
          <w:color w:val="000000"/>
          <w:sz w:val="26"/>
        </w:rPr>
        <w:t>TBC.1</w:t>
      </w:r>
      <w:r w:rsidRPr="00C72017">
        <w:rPr>
          <w:b/>
          <w:color w:val="000000"/>
          <w:sz w:val="26"/>
        </w:rPr>
        <w:tab/>
        <w:t>Apparater i entré- och passerkontrollsystem</w:t>
      </w:r>
    </w:p>
    <w:p w:rsidR="001B3479" w:rsidRPr="001B3479" w:rsidRDefault="001B3479" w:rsidP="001B3479">
      <w:pPr>
        <w:pStyle w:val="BESKrdtank"/>
      </w:pPr>
      <w:r w:rsidRPr="001B3479">
        <w:t>Alternativ välj mellan låskolvskontakt och magnetkontakt</w:t>
      </w:r>
      <w:r>
        <w:t xml:space="preserve"> i rubrikerna nedan</w:t>
      </w:r>
    </w:p>
    <w:p w:rsidR="00D072D7" w:rsidRDefault="00D072D7" w:rsidP="00D072D7">
      <w:pPr>
        <w:pStyle w:val="BESKrub6"/>
      </w:pPr>
      <w:r>
        <w:t>TBC.131</w:t>
      </w:r>
      <w:r>
        <w:tab/>
        <w:t>Låskolvskontakter</w:t>
      </w:r>
    </w:p>
    <w:p w:rsidR="00D072D7" w:rsidRPr="00AA5F50" w:rsidRDefault="00D072D7" w:rsidP="00D072D7">
      <w:pPr>
        <w:pStyle w:val="BESKbrdtext"/>
        <w:rPr>
          <w:color w:val="0070C0"/>
        </w:rPr>
      </w:pPr>
      <w:r w:rsidRPr="00AA5F50">
        <w:rPr>
          <w:color w:val="0070C0"/>
        </w:rPr>
        <w:t>Låskolvskontakt ska vara för ?.</w:t>
      </w:r>
    </w:p>
    <w:p w:rsidR="00D072D7" w:rsidRDefault="00D072D7" w:rsidP="00D072D7">
      <w:pPr>
        <w:pStyle w:val="BESKrdtank"/>
      </w:pPr>
      <w:r>
        <w:t>!Alternativ</w:t>
      </w:r>
    </w:p>
    <w:p w:rsidR="00D072D7" w:rsidRPr="00AA5F50" w:rsidRDefault="00D072D7" w:rsidP="00BB2107">
      <w:pPr>
        <w:pStyle w:val="BESKbrdtext"/>
        <w:numPr>
          <w:ilvl w:val="0"/>
          <w:numId w:val="2"/>
        </w:numPr>
        <w:ind w:left="2120"/>
        <w:rPr>
          <w:color w:val="0070C0"/>
        </w:rPr>
      </w:pPr>
      <w:r w:rsidRPr="00AA5F50">
        <w:rPr>
          <w:color w:val="0070C0"/>
        </w:rPr>
        <w:t>Fallås</w:t>
      </w:r>
    </w:p>
    <w:p w:rsidR="00D072D7" w:rsidRDefault="00D072D7" w:rsidP="00BB2107">
      <w:pPr>
        <w:pStyle w:val="BESKbrdtext"/>
        <w:numPr>
          <w:ilvl w:val="0"/>
          <w:numId w:val="2"/>
        </w:numPr>
        <w:ind w:left="2120"/>
        <w:rPr>
          <w:color w:val="0070C0"/>
        </w:rPr>
      </w:pPr>
      <w:r w:rsidRPr="00AA5F50">
        <w:rPr>
          <w:color w:val="0070C0"/>
        </w:rPr>
        <w:t>Regellås</w:t>
      </w:r>
    </w:p>
    <w:p w:rsidR="001B3479" w:rsidRPr="00F36448" w:rsidRDefault="001B3479" w:rsidP="001B3479">
      <w:pPr>
        <w:keepNext/>
        <w:suppressAutoHyphens/>
        <w:spacing w:before="240"/>
        <w:ind w:left="1418" w:right="851" w:hanging="1418"/>
        <w:outlineLvl w:val="4"/>
        <w:rPr>
          <w:b/>
          <w:color w:val="000000"/>
          <w:sz w:val="26"/>
        </w:rPr>
      </w:pPr>
      <w:r w:rsidRPr="00F36448">
        <w:rPr>
          <w:b/>
          <w:color w:val="000000"/>
          <w:sz w:val="26"/>
        </w:rPr>
        <w:t>TBC.</w:t>
      </w:r>
      <w:r>
        <w:rPr>
          <w:b/>
          <w:color w:val="000000"/>
          <w:sz w:val="26"/>
        </w:rPr>
        <w:t>132</w:t>
      </w:r>
      <w:r w:rsidRPr="00F36448">
        <w:rPr>
          <w:b/>
          <w:color w:val="000000"/>
          <w:sz w:val="26"/>
        </w:rPr>
        <w:tab/>
        <w:t>Magnetkontakter</w:t>
      </w:r>
    </w:p>
    <w:p w:rsidR="001B3479" w:rsidRPr="006331F5" w:rsidRDefault="001B3479" w:rsidP="00D61BDB">
      <w:pPr>
        <w:pStyle w:val="BESKbrdtext"/>
        <w:rPr>
          <w:color w:val="0070C0"/>
        </w:rPr>
      </w:pPr>
      <w:r w:rsidRPr="006331F5">
        <w:rPr>
          <w:color w:val="0070C0"/>
        </w:rPr>
        <w:t>Magnetkontakter skall monteras för att indikera öppen eller stängd dörr.</w:t>
      </w:r>
    </w:p>
    <w:p w:rsidR="001B3479" w:rsidRPr="006331F5" w:rsidRDefault="001B3479" w:rsidP="00D61BDB">
      <w:pPr>
        <w:pStyle w:val="BESKbrdtext"/>
        <w:rPr>
          <w:color w:val="0070C0"/>
        </w:rPr>
      </w:pPr>
      <w:r w:rsidRPr="006331F5">
        <w:rPr>
          <w:color w:val="0070C0"/>
        </w:rPr>
        <w:t>Magnetkontakter skall monteras infällt i dörrparti och dörrblad.</w:t>
      </w:r>
    </w:p>
    <w:p w:rsidR="001B3479" w:rsidRDefault="001B3479" w:rsidP="001B3479">
      <w:pPr>
        <w:pStyle w:val="BESKrdtank"/>
      </w:pPr>
      <w:r>
        <w:t>!Alternativ</w:t>
      </w:r>
    </w:p>
    <w:p w:rsidR="001B3479" w:rsidRPr="006331F5" w:rsidRDefault="001B3479" w:rsidP="00D61BDB">
      <w:pPr>
        <w:pStyle w:val="BESKbrdtext"/>
        <w:rPr>
          <w:color w:val="0070C0"/>
        </w:rPr>
      </w:pPr>
      <w:r w:rsidRPr="006331F5">
        <w:rPr>
          <w:color w:val="0070C0"/>
        </w:rPr>
        <w:t>Magnetkontakter skall monteras utanpåliggande på dörrparti och dörrblad.</w:t>
      </w:r>
    </w:p>
    <w:p w:rsidR="008D2DDD" w:rsidRDefault="008D2DDD" w:rsidP="008D2DDD">
      <w:pPr>
        <w:keepNext/>
        <w:suppressAutoHyphens/>
        <w:spacing w:before="240"/>
        <w:ind w:left="1418" w:right="851" w:hanging="1418"/>
        <w:outlineLvl w:val="4"/>
        <w:rPr>
          <w:b/>
          <w:color w:val="000000"/>
          <w:sz w:val="26"/>
        </w:rPr>
      </w:pPr>
      <w:r w:rsidRPr="00C72017">
        <w:rPr>
          <w:b/>
          <w:color w:val="000000"/>
          <w:sz w:val="26"/>
        </w:rPr>
        <w:t>TBC.14</w:t>
      </w:r>
      <w:r w:rsidRPr="00C72017">
        <w:rPr>
          <w:b/>
          <w:color w:val="000000"/>
          <w:sz w:val="26"/>
        </w:rPr>
        <w:tab/>
        <w:t>Elektromekaniska lås</w:t>
      </w:r>
    </w:p>
    <w:p w:rsidR="00D072D7" w:rsidRDefault="00D072D7" w:rsidP="00D072D7">
      <w:pPr>
        <w:pStyle w:val="BESKrub6"/>
      </w:pPr>
      <w:r>
        <w:t>TBC.141</w:t>
      </w:r>
      <w:r>
        <w:tab/>
        <w:t>Elslutbleck för fallås</w:t>
      </w:r>
    </w:p>
    <w:p w:rsidR="00D072D7" w:rsidRDefault="00D072D7" w:rsidP="00DB0253">
      <w:pPr>
        <w:pStyle w:val="BESKrub6"/>
        <w:tabs>
          <w:tab w:val="clear" w:pos="9979"/>
          <w:tab w:val="left" w:pos="7530"/>
        </w:tabs>
      </w:pPr>
      <w:r>
        <w:t>TBC.142</w:t>
      </w:r>
      <w:r>
        <w:tab/>
        <w:t>Elslutbleck för regellås</w:t>
      </w:r>
      <w:r w:rsidR="00DB0253">
        <w:tab/>
      </w:r>
    </w:p>
    <w:p w:rsidR="00D072D7" w:rsidRPr="00D072D7" w:rsidRDefault="00D072D7" w:rsidP="00D072D7">
      <w:pPr>
        <w:pStyle w:val="BESKbrdtext"/>
      </w:pPr>
      <w:r w:rsidRPr="00C72017">
        <w:t xml:space="preserve">Regelns bredd ska vara minst </w:t>
      </w:r>
      <w:r>
        <w:t xml:space="preserve">? </w:t>
      </w:r>
      <w:r w:rsidRPr="00C72017">
        <w:t>mm</w:t>
      </w:r>
    </w:p>
    <w:p w:rsidR="00D072D7" w:rsidRDefault="00D072D7" w:rsidP="00D072D7">
      <w:pPr>
        <w:pStyle w:val="BESKrub7"/>
      </w:pPr>
      <w:r>
        <w:t>TBC.1421</w:t>
      </w:r>
      <w:r>
        <w:tab/>
        <w:t>Elslutbleck med vridfall</w:t>
      </w:r>
    </w:p>
    <w:p w:rsidR="00D072D7" w:rsidRDefault="00D072D7" w:rsidP="00D072D7">
      <w:pPr>
        <w:pStyle w:val="BESKbrdtext"/>
      </w:pPr>
      <w:r>
        <w:t>Elslutbleck inom ? ska vara utfört för låsning av ?.</w:t>
      </w:r>
    </w:p>
    <w:p w:rsidR="00D072D7" w:rsidRDefault="00D072D7" w:rsidP="00D072D7">
      <w:pPr>
        <w:pStyle w:val="BESKrdtank"/>
      </w:pPr>
      <w:r>
        <w:t>!Alternativ</w:t>
      </w:r>
    </w:p>
    <w:p w:rsidR="00D072D7" w:rsidRDefault="00D072D7" w:rsidP="00BB2107">
      <w:pPr>
        <w:pStyle w:val="BESKbrdtext"/>
        <w:numPr>
          <w:ilvl w:val="0"/>
          <w:numId w:val="2"/>
        </w:numPr>
        <w:ind w:left="2120"/>
      </w:pPr>
      <w:r>
        <w:t>regellås</w:t>
      </w:r>
    </w:p>
    <w:p w:rsidR="00D072D7" w:rsidRDefault="00D072D7" w:rsidP="00BB2107">
      <w:pPr>
        <w:pStyle w:val="BESKbrdtext"/>
        <w:numPr>
          <w:ilvl w:val="0"/>
          <w:numId w:val="2"/>
        </w:numPr>
        <w:ind w:left="2120"/>
      </w:pPr>
      <w:r>
        <w:t>hakregellås.</w:t>
      </w:r>
    </w:p>
    <w:p w:rsidR="00D072D7" w:rsidRDefault="00D072D7" w:rsidP="00D072D7">
      <w:pPr>
        <w:pStyle w:val="BESKrub7"/>
      </w:pPr>
      <w:r>
        <w:t>TBC.1422</w:t>
      </w:r>
      <w:r>
        <w:tab/>
        <w:t>Motorslutbleck för regellås</w:t>
      </w:r>
    </w:p>
    <w:p w:rsidR="00D072D7" w:rsidRDefault="00D072D7" w:rsidP="00D072D7">
      <w:pPr>
        <w:pStyle w:val="BESKbrdtext"/>
      </w:pPr>
      <w:r>
        <w:t>Motorslutbleck inom ? ska vara utfört för låsning av ?.</w:t>
      </w:r>
    </w:p>
    <w:p w:rsidR="00D072D7" w:rsidRDefault="00D072D7" w:rsidP="00D072D7">
      <w:pPr>
        <w:pStyle w:val="BESKrdtank"/>
      </w:pPr>
      <w:r>
        <w:t>!Alternativ</w:t>
      </w:r>
    </w:p>
    <w:p w:rsidR="00D072D7" w:rsidRDefault="00D072D7" w:rsidP="00BB2107">
      <w:pPr>
        <w:pStyle w:val="BESKbrdtext"/>
        <w:numPr>
          <w:ilvl w:val="0"/>
          <w:numId w:val="2"/>
        </w:numPr>
        <w:ind w:left="2120"/>
      </w:pPr>
      <w:r>
        <w:t>regellås</w:t>
      </w:r>
    </w:p>
    <w:p w:rsidR="00D072D7" w:rsidRDefault="00D072D7" w:rsidP="00BB2107">
      <w:pPr>
        <w:pStyle w:val="BESKbrdtext"/>
        <w:numPr>
          <w:ilvl w:val="0"/>
          <w:numId w:val="2"/>
        </w:numPr>
        <w:ind w:left="2120"/>
      </w:pPr>
      <w:r>
        <w:t>hakregellås.</w:t>
      </w:r>
    </w:p>
    <w:p w:rsidR="00D072D7" w:rsidRDefault="00D072D7" w:rsidP="00D072D7">
      <w:pPr>
        <w:pStyle w:val="BESKrub6"/>
      </w:pPr>
      <w:r>
        <w:t>TBC.143</w:t>
      </w:r>
      <w:r>
        <w:tab/>
        <w:t>Motorlås</w:t>
      </w:r>
    </w:p>
    <w:p w:rsidR="00D072D7" w:rsidRDefault="00D072D7" w:rsidP="00D072D7">
      <w:pPr>
        <w:pStyle w:val="BESKrub7"/>
      </w:pPr>
      <w:r>
        <w:t>TBC.1432</w:t>
      </w:r>
      <w:r>
        <w:tab/>
        <w:t>Motordrivna låshus</w:t>
      </w:r>
    </w:p>
    <w:p w:rsidR="00D072D7" w:rsidRDefault="00D072D7" w:rsidP="00D072D7">
      <w:pPr>
        <w:pStyle w:val="BESKbrdtext"/>
      </w:pPr>
      <w:r>
        <w:t>Motordrivet låshus inom ? ska vara av typ ?.</w:t>
      </w:r>
    </w:p>
    <w:p w:rsidR="00D072D7" w:rsidRDefault="00D072D7" w:rsidP="00D072D7">
      <w:pPr>
        <w:pStyle w:val="BESKrdtank"/>
      </w:pPr>
      <w:r>
        <w:t>!Alternativ</w:t>
      </w:r>
    </w:p>
    <w:p w:rsidR="00D072D7" w:rsidRDefault="00D072D7" w:rsidP="00BB2107">
      <w:pPr>
        <w:pStyle w:val="BESKbrdtext"/>
        <w:numPr>
          <w:ilvl w:val="0"/>
          <w:numId w:val="2"/>
        </w:numPr>
        <w:ind w:left="2120"/>
      </w:pPr>
      <w:r>
        <w:t>regellås</w:t>
      </w:r>
    </w:p>
    <w:p w:rsidR="00D072D7" w:rsidRDefault="00D072D7" w:rsidP="00BB2107">
      <w:pPr>
        <w:pStyle w:val="BESKbrdtext"/>
        <w:numPr>
          <w:ilvl w:val="0"/>
          <w:numId w:val="2"/>
        </w:numPr>
        <w:ind w:left="2120"/>
      </w:pPr>
      <w:r>
        <w:lastRenderedPageBreak/>
        <w:t>hakregellås</w:t>
      </w:r>
    </w:p>
    <w:p w:rsidR="00D072D7" w:rsidRDefault="00D072D7" w:rsidP="00BB2107">
      <w:pPr>
        <w:pStyle w:val="BESKbrdtext"/>
        <w:numPr>
          <w:ilvl w:val="0"/>
          <w:numId w:val="2"/>
        </w:numPr>
        <w:ind w:left="2120"/>
      </w:pPr>
      <w:r>
        <w:t>smalprofil</w:t>
      </w:r>
    </w:p>
    <w:p w:rsidR="00D072D7" w:rsidRDefault="00D072D7" w:rsidP="00BB2107">
      <w:pPr>
        <w:pStyle w:val="BESKbrdtext"/>
        <w:numPr>
          <w:ilvl w:val="0"/>
          <w:numId w:val="2"/>
        </w:numPr>
        <w:ind w:left="2120"/>
      </w:pPr>
      <w:r>
        <w:t>med säkerhetsslutbleck typ ?</w:t>
      </w:r>
    </w:p>
    <w:p w:rsidR="008D2DDD" w:rsidRPr="00C72017" w:rsidRDefault="008D2DDD" w:rsidP="008D2DDD">
      <w:pPr>
        <w:keepNext/>
        <w:suppressAutoHyphens/>
        <w:spacing w:before="240"/>
        <w:ind w:left="1418" w:right="851" w:hanging="1418"/>
        <w:outlineLvl w:val="5"/>
        <w:rPr>
          <w:b/>
          <w:color w:val="000000"/>
          <w:sz w:val="26"/>
        </w:rPr>
      </w:pPr>
      <w:r w:rsidRPr="00C72017">
        <w:rPr>
          <w:b/>
          <w:color w:val="000000"/>
          <w:sz w:val="26"/>
        </w:rPr>
        <w:t>TBC.144</w:t>
      </w:r>
      <w:r w:rsidRPr="00C72017">
        <w:rPr>
          <w:b/>
          <w:color w:val="000000"/>
          <w:sz w:val="26"/>
        </w:rPr>
        <w:tab/>
        <w:t>Elektromagnetiska tryckefunktionslås</w:t>
      </w:r>
    </w:p>
    <w:p w:rsidR="00D072D7" w:rsidRDefault="00D072D7" w:rsidP="00D072D7">
      <w:pPr>
        <w:pStyle w:val="BESKbrdtext"/>
      </w:pPr>
      <w:r>
        <w:t>Kolvutsprång ska vara minst ? mm.</w:t>
      </w:r>
    </w:p>
    <w:p w:rsidR="008D2DDD" w:rsidRPr="006331F5" w:rsidRDefault="008D2DDD" w:rsidP="00D61BDB">
      <w:pPr>
        <w:pStyle w:val="BESKbrdtext"/>
        <w:rPr>
          <w:color w:val="0070C0"/>
        </w:rPr>
      </w:pPr>
      <w:r w:rsidRPr="006331F5">
        <w:rPr>
          <w:color w:val="0070C0"/>
        </w:rPr>
        <w:t xml:space="preserve">Låshus </w:t>
      </w:r>
      <w:r w:rsidR="00634F2B">
        <w:rPr>
          <w:color w:val="0070C0"/>
        </w:rPr>
        <w:t>skall</w:t>
      </w:r>
      <w:r w:rsidR="00BB2107">
        <w:rPr>
          <w:color w:val="0070C0"/>
        </w:rPr>
        <w:t xml:space="preserve"> vara av </w:t>
      </w:r>
      <w:r w:rsidRPr="006331F5">
        <w:rPr>
          <w:color w:val="0070C0"/>
        </w:rPr>
        <w:t>typ modul med split spindel funktion</w:t>
      </w:r>
    </w:p>
    <w:p w:rsidR="008D2DDD" w:rsidRPr="00C72017" w:rsidRDefault="008D2DDD" w:rsidP="008D2DDD">
      <w:pPr>
        <w:keepNext/>
        <w:suppressAutoHyphens/>
        <w:spacing w:before="240"/>
        <w:ind w:left="1418" w:right="851" w:hanging="1418"/>
        <w:outlineLvl w:val="4"/>
        <w:rPr>
          <w:b/>
          <w:color w:val="000000"/>
          <w:sz w:val="26"/>
        </w:rPr>
      </w:pPr>
      <w:r w:rsidRPr="00C72017">
        <w:rPr>
          <w:b/>
          <w:color w:val="000000"/>
          <w:sz w:val="26"/>
        </w:rPr>
        <w:t>TBC.15</w:t>
      </w:r>
      <w:r w:rsidRPr="00C72017">
        <w:rPr>
          <w:b/>
          <w:color w:val="000000"/>
          <w:sz w:val="26"/>
        </w:rPr>
        <w:tab/>
        <w:t>Hållarmagneter för låsning av dörrar</w:t>
      </w:r>
    </w:p>
    <w:p w:rsidR="00C72017" w:rsidRDefault="00C72017" w:rsidP="00C72017">
      <w:pPr>
        <w:keepNext/>
        <w:suppressAutoHyphens/>
        <w:spacing w:before="240"/>
        <w:ind w:left="1418" w:right="851" w:hanging="1418"/>
        <w:outlineLvl w:val="4"/>
        <w:rPr>
          <w:b/>
          <w:color w:val="000000"/>
          <w:sz w:val="26"/>
        </w:rPr>
      </w:pPr>
      <w:r w:rsidRPr="00C72017">
        <w:rPr>
          <w:b/>
          <w:color w:val="000000"/>
          <w:sz w:val="26"/>
        </w:rPr>
        <w:t>TBC.18</w:t>
      </w:r>
      <w:r w:rsidRPr="00C72017">
        <w:rPr>
          <w:b/>
          <w:color w:val="000000"/>
          <w:sz w:val="26"/>
        </w:rPr>
        <w:tab/>
        <w:t>Diverse apparater i entré- och passerkontrollsystem</w:t>
      </w:r>
    </w:p>
    <w:p w:rsidR="00CD7C8C" w:rsidRDefault="00CD7C8C" w:rsidP="00CD7C8C">
      <w:pPr>
        <w:pStyle w:val="BESKrub6"/>
      </w:pPr>
      <w:r>
        <w:t>TBC.181</w:t>
      </w:r>
      <w:r>
        <w:tab/>
        <w:t>Regnskydd för kodläsare</w:t>
      </w:r>
    </w:p>
    <w:p w:rsidR="00C72017" w:rsidRDefault="00C72017" w:rsidP="00C72017">
      <w:pPr>
        <w:keepNext/>
        <w:suppressAutoHyphens/>
        <w:spacing w:before="240"/>
        <w:ind w:left="1418" w:right="851" w:hanging="1418"/>
        <w:outlineLvl w:val="3"/>
        <w:rPr>
          <w:b/>
          <w:color w:val="000000"/>
          <w:sz w:val="26"/>
        </w:rPr>
      </w:pPr>
      <w:r w:rsidRPr="00C72017">
        <w:rPr>
          <w:b/>
          <w:color w:val="000000"/>
          <w:sz w:val="26"/>
        </w:rPr>
        <w:t>TBC.4</w:t>
      </w:r>
      <w:r w:rsidRPr="00C72017">
        <w:rPr>
          <w:b/>
          <w:color w:val="000000"/>
          <w:sz w:val="26"/>
        </w:rPr>
        <w:tab/>
        <w:t>Apparater i passerkontrollsystem</w:t>
      </w:r>
    </w:p>
    <w:p w:rsidR="00D70C39" w:rsidRDefault="00D70C39" w:rsidP="00AA5F50">
      <w:pPr>
        <w:keepNext/>
        <w:suppressAutoHyphens/>
        <w:spacing w:before="240"/>
        <w:ind w:left="1418" w:right="851" w:hanging="1418"/>
        <w:outlineLvl w:val="3"/>
        <w:rPr>
          <w:b/>
          <w:color w:val="000000"/>
          <w:sz w:val="26"/>
        </w:rPr>
      </w:pPr>
      <w:r w:rsidRPr="00AA5F50">
        <w:rPr>
          <w:b/>
          <w:color w:val="000000"/>
          <w:sz w:val="26"/>
        </w:rPr>
        <w:t>TBC.41</w:t>
      </w:r>
      <w:r w:rsidRPr="00AA5F50">
        <w:rPr>
          <w:b/>
          <w:color w:val="000000"/>
          <w:sz w:val="26"/>
        </w:rPr>
        <w:tab/>
        <w:t>Centralapparater</w:t>
      </w:r>
    </w:p>
    <w:p w:rsidR="00DA6104" w:rsidRPr="00DA6104" w:rsidRDefault="00DF36A1" w:rsidP="00AA5F50">
      <w:pPr>
        <w:keepNext/>
        <w:suppressAutoHyphens/>
        <w:spacing w:before="240"/>
        <w:ind w:left="1418" w:right="851" w:hanging="1418"/>
        <w:outlineLvl w:val="3"/>
        <w:rPr>
          <w:color w:val="00B050"/>
        </w:rPr>
      </w:pPr>
      <w:r>
        <w:rPr>
          <w:b/>
          <w:color w:val="000000"/>
          <w:sz w:val="26"/>
        </w:rPr>
        <w:tab/>
      </w:r>
      <w:r w:rsidR="00DA6104" w:rsidRPr="00DA6104">
        <w:rPr>
          <w:color w:val="00B050"/>
        </w:rPr>
        <w:t>Domai</w:t>
      </w:r>
      <w:r w:rsidRPr="00DA6104">
        <w:rPr>
          <w:color w:val="00B050"/>
        </w:rPr>
        <w:t>n</w:t>
      </w:r>
      <w:r w:rsidR="00DA6104" w:rsidRPr="00DA6104">
        <w:rPr>
          <w:color w:val="00B050"/>
        </w:rPr>
        <w:t xml:space="preserve"> controler B60 skall ingå i system som består av fler än 10 dörrar och/eller skall ha funktion för bokning. </w:t>
      </w:r>
    </w:p>
    <w:p w:rsidR="00DF36A1" w:rsidRPr="00DA6104" w:rsidRDefault="00DA6104" w:rsidP="00DA6104">
      <w:pPr>
        <w:keepNext/>
        <w:suppressAutoHyphens/>
        <w:spacing w:before="120"/>
        <w:ind w:left="1418" w:right="851" w:hanging="1418"/>
        <w:outlineLvl w:val="3"/>
        <w:rPr>
          <w:color w:val="00B050"/>
        </w:rPr>
      </w:pPr>
      <w:r w:rsidRPr="00DA6104">
        <w:rPr>
          <w:color w:val="00B050"/>
        </w:rPr>
        <w:tab/>
        <w:t xml:space="preserve">B60 central: </w:t>
      </w:r>
    </w:p>
    <w:p w:rsidR="00DA6104" w:rsidRDefault="00DA6104" w:rsidP="00DA6104">
      <w:pPr>
        <w:pStyle w:val="BESKbrdtext"/>
        <w:numPr>
          <w:ilvl w:val="0"/>
          <w:numId w:val="33"/>
        </w:numPr>
        <w:rPr>
          <w:color w:val="00B050"/>
        </w:rPr>
      </w:pPr>
      <w:r>
        <w:rPr>
          <w:color w:val="00B050"/>
        </w:rPr>
        <w:t>Integrerad brandvägg och router</w:t>
      </w:r>
    </w:p>
    <w:p w:rsidR="00DA6104" w:rsidRDefault="00DA6104" w:rsidP="00DA6104">
      <w:pPr>
        <w:pStyle w:val="BESKbrdtext"/>
        <w:numPr>
          <w:ilvl w:val="0"/>
          <w:numId w:val="33"/>
        </w:numPr>
        <w:rPr>
          <w:color w:val="00B050"/>
        </w:rPr>
      </w:pPr>
      <w:r>
        <w:rPr>
          <w:color w:val="00B050"/>
        </w:rPr>
        <w:t xml:space="preserve">Stöd för DNS och DHCP klient </w:t>
      </w:r>
    </w:p>
    <w:p w:rsidR="00DA6104" w:rsidRDefault="00DA6104" w:rsidP="00DA6104">
      <w:pPr>
        <w:pStyle w:val="BESKbrdtext"/>
        <w:numPr>
          <w:ilvl w:val="0"/>
          <w:numId w:val="33"/>
        </w:numPr>
        <w:rPr>
          <w:color w:val="00B050"/>
        </w:rPr>
      </w:pPr>
      <w:r>
        <w:rPr>
          <w:color w:val="00B050"/>
        </w:rPr>
        <w:t xml:space="preserve">Upp till 50 dörrar, 80 000 </w:t>
      </w:r>
      <w:r w:rsidR="002B7AD1">
        <w:rPr>
          <w:color w:val="00B050"/>
        </w:rPr>
        <w:t>personer</w:t>
      </w:r>
    </w:p>
    <w:p w:rsidR="00DA6104" w:rsidRDefault="002B7AD1" w:rsidP="00DA6104">
      <w:pPr>
        <w:pStyle w:val="BESKbrdtext"/>
        <w:numPr>
          <w:ilvl w:val="0"/>
          <w:numId w:val="33"/>
        </w:numPr>
        <w:rPr>
          <w:color w:val="00B050"/>
        </w:rPr>
      </w:pPr>
      <w:r>
        <w:rPr>
          <w:color w:val="00B050"/>
        </w:rPr>
        <w:t>Integrerad mjukvara för bokning</w:t>
      </w:r>
    </w:p>
    <w:p w:rsidR="002B7AD1" w:rsidRPr="00DF36A1" w:rsidRDefault="002B7AD1" w:rsidP="002B7AD1">
      <w:pPr>
        <w:pStyle w:val="BESKbrdtext"/>
        <w:ind w:left="1778"/>
        <w:rPr>
          <w:color w:val="00B050"/>
        </w:rPr>
      </w:pPr>
    </w:p>
    <w:p w:rsidR="00884594" w:rsidRDefault="00884594" w:rsidP="00884594">
      <w:pPr>
        <w:keepNext/>
        <w:suppressAutoHyphens/>
        <w:spacing w:before="240"/>
        <w:ind w:left="1418" w:right="851" w:hanging="1418"/>
        <w:outlineLvl w:val="4"/>
        <w:rPr>
          <w:b/>
          <w:color w:val="000000"/>
          <w:sz w:val="26"/>
        </w:rPr>
      </w:pPr>
      <w:r w:rsidRPr="00C72017">
        <w:rPr>
          <w:b/>
          <w:color w:val="000000"/>
          <w:sz w:val="26"/>
        </w:rPr>
        <w:t>TBC.42</w:t>
      </w:r>
      <w:r w:rsidRPr="00C72017">
        <w:rPr>
          <w:b/>
          <w:color w:val="000000"/>
          <w:sz w:val="26"/>
        </w:rPr>
        <w:tab/>
        <w:t>Undercentraler</w:t>
      </w:r>
    </w:p>
    <w:p w:rsidR="0012596D" w:rsidRDefault="0012596D" w:rsidP="0012596D">
      <w:pPr>
        <w:tabs>
          <w:tab w:val="clear" w:pos="9979"/>
          <w:tab w:val="right" w:pos="8930"/>
          <w:tab w:val="right" w:pos="9412"/>
          <w:tab w:val="right" w:pos="9923"/>
        </w:tabs>
        <w:spacing w:before="120"/>
        <w:ind w:left="1418" w:right="1786"/>
        <w:rPr>
          <w:color w:val="FF0000"/>
        </w:rPr>
      </w:pPr>
      <w:r w:rsidRPr="0012596D">
        <w:rPr>
          <w:color w:val="FF0000"/>
        </w:rPr>
        <w:t xml:space="preserve">!Alternativ </w:t>
      </w:r>
    </w:p>
    <w:p w:rsidR="0012596D" w:rsidRPr="0012596D" w:rsidRDefault="0012596D" w:rsidP="0012596D">
      <w:pPr>
        <w:tabs>
          <w:tab w:val="clear" w:pos="9979"/>
          <w:tab w:val="right" w:pos="8930"/>
          <w:tab w:val="right" w:pos="9412"/>
          <w:tab w:val="right" w:pos="9923"/>
        </w:tabs>
        <w:spacing w:before="120"/>
        <w:ind w:left="1418" w:right="1786"/>
        <w:rPr>
          <w:color w:val="FF0000"/>
        </w:rPr>
      </w:pPr>
      <w:r w:rsidRPr="0012596D">
        <w:rPr>
          <w:color w:val="FF0000"/>
        </w:rPr>
        <w:t xml:space="preserve">Om önskat system är uppbyggt med undercentraler och </w:t>
      </w:r>
      <w:r w:rsidR="00C034A8">
        <w:rPr>
          <w:color w:val="FF0000"/>
        </w:rPr>
        <w:t>dörrcentral</w:t>
      </w:r>
      <w:r w:rsidRPr="0012596D">
        <w:rPr>
          <w:color w:val="FF0000"/>
        </w:rPr>
        <w:t>er separerat skall denna rubrik nyttjas. Merparten av intelligensen i dörr</w:t>
      </w:r>
      <w:r w:rsidR="0089195A">
        <w:rPr>
          <w:color w:val="FF0000"/>
        </w:rPr>
        <w:t>centralen</w:t>
      </w:r>
      <w:r w:rsidRPr="0012596D">
        <w:rPr>
          <w:color w:val="FF0000"/>
        </w:rPr>
        <w:t xml:space="preserve"> ska då flyttas över till denna rubrik från underliggande rubrik</w:t>
      </w:r>
      <w:r>
        <w:rPr>
          <w:color w:val="FF0000"/>
        </w:rPr>
        <w:t xml:space="preserve"> TBC.421.</w:t>
      </w:r>
    </w:p>
    <w:p w:rsidR="00884594" w:rsidRDefault="00884594" w:rsidP="00884594">
      <w:pPr>
        <w:pStyle w:val="BESKrub6"/>
      </w:pPr>
      <w:r w:rsidRPr="00884594">
        <w:t>TBC.42</w:t>
      </w:r>
      <w:r w:rsidR="0012596D">
        <w:t>1</w:t>
      </w:r>
      <w:r w:rsidRPr="00884594">
        <w:tab/>
        <w:t>Dörrcentraler</w:t>
      </w:r>
    </w:p>
    <w:p w:rsidR="00E53F21" w:rsidRPr="000A1E92" w:rsidRDefault="00E53F21" w:rsidP="00E53F21">
      <w:pPr>
        <w:pStyle w:val="BESKbrdtext"/>
        <w:rPr>
          <w:color w:val="00B050"/>
        </w:rPr>
      </w:pPr>
      <w:r w:rsidRPr="000A1E92">
        <w:rPr>
          <w:color w:val="00B050"/>
        </w:rPr>
        <w:t xml:space="preserve">Undercentral/dörrcentral skall fungera helt autonomt. Med detta avses att all information för full dörrfunktionalitet skall vara lagrad i dörrcentral. </w:t>
      </w:r>
    </w:p>
    <w:p w:rsidR="00E53F21" w:rsidRPr="00AA5F50" w:rsidRDefault="00E53F21" w:rsidP="00E53F21">
      <w:pPr>
        <w:pStyle w:val="BESKbrdtext"/>
        <w:rPr>
          <w:color w:val="0070C0"/>
        </w:rPr>
      </w:pPr>
      <w:r w:rsidRPr="00AA5F50">
        <w:rPr>
          <w:color w:val="0070C0"/>
        </w:rPr>
        <w:t>Undercentraler/dörrcentral skall kommunicera via TCP/IP.</w:t>
      </w:r>
    </w:p>
    <w:p w:rsidR="00C72017" w:rsidRDefault="00C72017" w:rsidP="00D61BDB">
      <w:pPr>
        <w:pStyle w:val="BESKbrdtext"/>
        <w:rPr>
          <w:color w:val="0070C0"/>
        </w:rPr>
      </w:pPr>
      <w:r w:rsidRPr="0089195A">
        <w:rPr>
          <w:color w:val="0070C0"/>
        </w:rPr>
        <w:lastRenderedPageBreak/>
        <w:t>All lagrad information ska</w:t>
      </w:r>
      <w:r w:rsidR="00E53F21">
        <w:rPr>
          <w:color w:val="0070C0"/>
        </w:rPr>
        <w:t>ll</w:t>
      </w:r>
      <w:r w:rsidRPr="0089195A">
        <w:rPr>
          <w:color w:val="0070C0"/>
        </w:rPr>
        <w:t xml:space="preserve"> vara uppbackad med internt batteri eller motsvarande skydd mot dataförlust vid strömavbrott till kretskort för elektroniken.</w:t>
      </w:r>
    </w:p>
    <w:p w:rsidR="00CD7C8C" w:rsidRPr="0089195A" w:rsidRDefault="00C72017" w:rsidP="00D61BDB">
      <w:pPr>
        <w:pStyle w:val="BESKbrdtext"/>
        <w:rPr>
          <w:color w:val="0070C0"/>
        </w:rPr>
      </w:pPr>
      <w:r w:rsidRPr="0089195A">
        <w:rPr>
          <w:color w:val="0070C0"/>
        </w:rPr>
        <w:t xml:space="preserve">Kapsling </w:t>
      </w:r>
      <w:r w:rsidR="00E53F21">
        <w:rPr>
          <w:color w:val="0070C0"/>
        </w:rPr>
        <w:t xml:space="preserve">skall vara </w:t>
      </w:r>
      <w:r w:rsidRPr="0089195A">
        <w:rPr>
          <w:color w:val="0070C0"/>
        </w:rPr>
        <w:t>försedd med sabotagekontakt som ska</w:t>
      </w:r>
      <w:r w:rsidR="00E53F21">
        <w:rPr>
          <w:color w:val="0070C0"/>
        </w:rPr>
        <w:t>ll</w:t>
      </w:r>
      <w:r w:rsidRPr="0089195A">
        <w:rPr>
          <w:color w:val="0070C0"/>
        </w:rPr>
        <w:t xml:space="preserve"> </w:t>
      </w:r>
      <w:r w:rsidR="00E53F21">
        <w:rPr>
          <w:color w:val="0070C0"/>
        </w:rPr>
        <w:t>indik</w:t>
      </w:r>
      <w:r w:rsidRPr="0089195A">
        <w:rPr>
          <w:color w:val="0070C0"/>
        </w:rPr>
        <w:t>era om kapslingen öppnas.</w:t>
      </w:r>
    </w:p>
    <w:p w:rsidR="00D70C39" w:rsidRDefault="00C034A8" w:rsidP="00D61BDB">
      <w:pPr>
        <w:pStyle w:val="BESKbrdtext"/>
        <w:rPr>
          <w:color w:val="0070C0"/>
        </w:rPr>
      </w:pPr>
      <w:r>
        <w:rPr>
          <w:color w:val="0070C0"/>
        </w:rPr>
        <w:t>Dörrcentral</w:t>
      </w:r>
      <w:r w:rsidR="00D70C39" w:rsidRPr="0089195A">
        <w:rPr>
          <w:color w:val="0070C0"/>
        </w:rPr>
        <w:t xml:space="preserve"> skall vara komplett utrustad och monteras i standardkapsling för placering lokalt vid dörrmiljön. </w:t>
      </w:r>
    </w:p>
    <w:p w:rsidR="000A1E92" w:rsidRPr="00DF36A1" w:rsidRDefault="000A1E92" w:rsidP="00D61BDB">
      <w:pPr>
        <w:pStyle w:val="BESKbrdtext"/>
        <w:rPr>
          <w:color w:val="00B050"/>
        </w:rPr>
      </w:pPr>
      <w:r w:rsidRPr="00DF36A1">
        <w:rPr>
          <w:color w:val="00B050"/>
        </w:rPr>
        <w:t xml:space="preserve">Dörrcentral B27: </w:t>
      </w:r>
      <w:r w:rsidR="00DF36A1" w:rsidRPr="00DF36A1">
        <w:rPr>
          <w:color w:val="00B050"/>
        </w:rPr>
        <w:t>(skalskydd/funktionsdörrar)</w:t>
      </w:r>
    </w:p>
    <w:p w:rsidR="000A1E92" w:rsidRPr="00DF36A1" w:rsidRDefault="000A1E92" w:rsidP="000A1E92">
      <w:pPr>
        <w:pStyle w:val="BESKbrdtext"/>
        <w:numPr>
          <w:ilvl w:val="0"/>
          <w:numId w:val="33"/>
        </w:numPr>
        <w:rPr>
          <w:color w:val="00B050"/>
        </w:rPr>
      </w:pPr>
      <w:r w:rsidRPr="00DF36A1">
        <w:rPr>
          <w:color w:val="00B050"/>
        </w:rPr>
        <w:t>2 modulplatser</w:t>
      </w:r>
    </w:p>
    <w:p w:rsidR="000A1E92" w:rsidRPr="00DF36A1" w:rsidRDefault="000A1E92" w:rsidP="000A1E92">
      <w:pPr>
        <w:pStyle w:val="BESKbrdtext"/>
        <w:numPr>
          <w:ilvl w:val="0"/>
          <w:numId w:val="33"/>
        </w:numPr>
        <w:rPr>
          <w:color w:val="00B050"/>
        </w:rPr>
      </w:pPr>
      <w:r w:rsidRPr="00DF36A1">
        <w:rPr>
          <w:color w:val="00B050"/>
        </w:rPr>
        <w:t>Styrning av dag-/natt-lås (motorlås)</w:t>
      </w:r>
    </w:p>
    <w:p w:rsidR="00DF36A1" w:rsidRPr="00DF36A1" w:rsidRDefault="00DF36A1" w:rsidP="00DF36A1">
      <w:pPr>
        <w:pStyle w:val="BESKbrdtext"/>
        <w:numPr>
          <w:ilvl w:val="0"/>
          <w:numId w:val="33"/>
        </w:numPr>
        <w:rPr>
          <w:color w:val="00B050"/>
        </w:rPr>
      </w:pPr>
      <w:r w:rsidRPr="00DF36A1">
        <w:rPr>
          <w:color w:val="00B050"/>
        </w:rPr>
        <w:t>Statusindikering av dörr och lås</w:t>
      </w:r>
    </w:p>
    <w:p w:rsidR="00DF36A1" w:rsidRPr="00DF36A1" w:rsidRDefault="00DF36A1" w:rsidP="00DF36A1">
      <w:pPr>
        <w:pStyle w:val="BESKbrdtext"/>
        <w:ind w:left="0"/>
        <w:rPr>
          <w:color w:val="00B050"/>
        </w:rPr>
      </w:pPr>
    </w:p>
    <w:p w:rsidR="000A1E92" w:rsidRPr="00DF36A1" w:rsidRDefault="000A1E92" w:rsidP="000A1E92">
      <w:pPr>
        <w:pStyle w:val="BESKbrdtext"/>
        <w:numPr>
          <w:ilvl w:val="0"/>
          <w:numId w:val="33"/>
        </w:numPr>
        <w:rPr>
          <w:color w:val="00B050"/>
        </w:rPr>
      </w:pPr>
      <w:r w:rsidRPr="00DF36A1">
        <w:rPr>
          <w:color w:val="00B050"/>
        </w:rPr>
        <w:t xml:space="preserve">Larmstyrningsinterface med aktiv larmstatus-ingång. </w:t>
      </w:r>
    </w:p>
    <w:p w:rsidR="00DF36A1" w:rsidRPr="00DF36A1" w:rsidRDefault="00DF36A1" w:rsidP="00DF36A1">
      <w:pPr>
        <w:pStyle w:val="BESKbrdtext"/>
        <w:spacing w:before="240"/>
        <w:rPr>
          <w:color w:val="00B050"/>
        </w:rPr>
      </w:pPr>
      <w:r w:rsidRPr="00DF36A1">
        <w:rPr>
          <w:color w:val="00B050"/>
        </w:rPr>
        <w:t>Dörrcentral B17: (innerdörrar)</w:t>
      </w:r>
    </w:p>
    <w:p w:rsidR="00DF36A1" w:rsidRPr="00DF36A1" w:rsidRDefault="00DF36A1" w:rsidP="00DF36A1">
      <w:pPr>
        <w:pStyle w:val="BESKbrdtext"/>
        <w:numPr>
          <w:ilvl w:val="0"/>
          <w:numId w:val="33"/>
        </w:numPr>
        <w:rPr>
          <w:color w:val="00B050"/>
        </w:rPr>
      </w:pPr>
      <w:r w:rsidRPr="00DF36A1">
        <w:rPr>
          <w:color w:val="00B050"/>
        </w:rPr>
        <w:t>Styrning av elektromekaniskt lås</w:t>
      </w:r>
    </w:p>
    <w:p w:rsidR="00DF36A1" w:rsidRPr="00DF36A1" w:rsidRDefault="00DF36A1" w:rsidP="00DF36A1">
      <w:pPr>
        <w:pStyle w:val="BESKbrdtext"/>
        <w:numPr>
          <w:ilvl w:val="0"/>
          <w:numId w:val="33"/>
        </w:numPr>
        <w:rPr>
          <w:color w:val="00B050"/>
        </w:rPr>
      </w:pPr>
      <w:r w:rsidRPr="00DF36A1">
        <w:rPr>
          <w:color w:val="00B050"/>
        </w:rPr>
        <w:t>Statusindikering av dörr och lås</w:t>
      </w:r>
    </w:p>
    <w:p w:rsidR="000A1E92" w:rsidRPr="0089195A" w:rsidRDefault="000A1E92" w:rsidP="00DF36A1">
      <w:pPr>
        <w:pStyle w:val="BESKbrdtext"/>
        <w:rPr>
          <w:color w:val="0070C0"/>
        </w:rPr>
      </w:pPr>
    </w:p>
    <w:p w:rsidR="00C72017" w:rsidRPr="00C72017" w:rsidRDefault="00C72017" w:rsidP="00C72017">
      <w:pPr>
        <w:keepNext/>
        <w:suppressAutoHyphens/>
        <w:spacing w:before="240"/>
        <w:ind w:left="1418" w:right="851" w:hanging="1418"/>
        <w:outlineLvl w:val="4"/>
        <w:rPr>
          <w:b/>
          <w:color w:val="000000"/>
          <w:sz w:val="26"/>
        </w:rPr>
      </w:pPr>
      <w:r w:rsidRPr="00C72017">
        <w:rPr>
          <w:b/>
          <w:color w:val="000000"/>
          <w:sz w:val="26"/>
        </w:rPr>
        <w:t>TBC.43</w:t>
      </w:r>
      <w:r w:rsidRPr="00C72017">
        <w:rPr>
          <w:b/>
          <w:color w:val="000000"/>
          <w:sz w:val="26"/>
        </w:rPr>
        <w:tab/>
        <w:t>Manöverapparater</w:t>
      </w:r>
    </w:p>
    <w:p w:rsidR="00F36448" w:rsidRPr="00F36448" w:rsidRDefault="00F36448" w:rsidP="00F36448">
      <w:pPr>
        <w:keepNext/>
        <w:suppressAutoHyphens/>
        <w:spacing w:before="240"/>
        <w:ind w:left="1418" w:right="851" w:hanging="1418"/>
        <w:outlineLvl w:val="4"/>
        <w:rPr>
          <w:b/>
          <w:color w:val="000000"/>
          <w:sz w:val="26"/>
        </w:rPr>
      </w:pPr>
      <w:r w:rsidRPr="00F36448">
        <w:rPr>
          <w:b/>
          <w:color w:val="000000"/>
          <w:sz w:val="26"/>
        </w:rPr>
        <w:t>TBC.4319</w:t>
      </w:r>
      <w:r w:rsidRPr="00F36448">
        <w:rPr>
          <w:b/>
          <w:color w:val="000000"/>
          <w:sz w:val="26"/>
        </w:rPr>
        <w:tab/>
        <w:t>Tryckknapp för öppningsimpuls</w:t>
      </w:r>
    </w:p>
    <w:p w:rsidR="00F36448" w:rsidRPr="001B3479" w:rsidRDefault="00F36448" w:rsidP="00D61BDB">
      <w:pPr>
        <w:pStyle w:val="BESKbrdtext"/>
        <w:rPr>
          <w:color w:val="0070C0"/>
        </w:rPr>
      </w:pPr>
      <w:r w:rsidRPr="001B3479">
        <w:rPr>
          <w:color w:val="0070C0"/>
        </w:rPr>
        <w:t>Öppnaknappar skall vara försedda med nyckelsymbol och med brytande kontaktfunktion.</w:t>
      </w:r>
    </w:p>
    <w:p w:rsidR="00F36448" w:rsidRPr="001B3479" w:rsidRDefault="00F36448" w:rsidP="00D61BDB">
      <w:pPr>
        <w:pStyle w:val="BESKbrdtext"/>
        <w:rPr>
          <w:color w:val="0070C0"/>
        </w:rPr>
      </w:pPr>
      <w:r w:rsidRPr="001B3479">
        <w:rPr>
          <w:color w:val="0070C0"/>
        </w:rPr>
        <w:t>Tryckknapp inom ? ska vara för utanpåliggande montering.</w:t>
      </w:r>
    </w:p>
    <w:p w:rsidR="00F36448" w:rsidRDefault="00F36448" w:rsidP="00F36448">
      <w:pPr>
        <w:pStyle w:val="BESKrdtank"/>
      </w:pPr>
      <w:r>
        <w:t>!Alternativ</w:t>
      </w:r>
    </w:p>
    <w:p w:rsidR="00F36448" w:rsidRPr="001B3479" w:rsidRDefault="00F36448" w:rsidP="00D61BDB">
      <w:pPr>
        <w:pStyle w:val="BESKbrdtext"/>
        <w:rPr>
          <w:color w:val="0070C0"/>
        </w:rPr>
      </w:pPr>
      <w:r w:rsidRPr="001B3479">
        <w:rPr>
          <w:color w:val="0070C0"/>
        </w:rPr>
        <w:t>Tryckknapp inom ? ska vara för infälld montering.</w:t>
      </w:r>
    </w:p>
    <w:p w:rsidR="00C72017" w:rsidRDefault="00C72017" w:rsidP="00C72017">
      <w:pPr>
        <w:keepNext/>
        <w:suppressAutoHyphens/>
        <w:spacing w:before="240"/>
        <w:ind w:left="1418" w:right="851" w:hanging="1418"/>
        <w:outlineLvl w:val="6"/>
        <w:rPr>
          <w:b/>
          <w:color w:val="000000"/>
          <w:sz w:val="26"/>
        </w:rPr>
      </w:pPr>
      <w:r w:rsidRPr="00C72017">
        <w:rPr>
          <w:b/>
          <w:color w:val="000000"/>
          <w:sz w:val="26"/>
        </w:rPr>
        <w:t>TBC.43</w:t>
      </w:r>
      <w:r w:rsidR="0089195A">
        <w:rPr>
          <w:b/>
          <w:color w:val="000000"/>
          <w:sz w:val="26"/>
        </w:rPr>
        <w:t>2</w:t>
      </w:r>
      <w:r w:rsidRPr="00C72017">
        <w:rPr>
          <w:b/>
          <w:color w:val="000000"/>
          <w:sz w:val="26"/>
        </w:rPr>
        <w:tab/>
        <w:t>Ko</w:t>
      </w:r>
      <w:r w:rsidR="0089195A">
        <w:rPr>
          <w:b/>
          <w:color w:val="000000"/>
          <w:sz w:val="26"/>
        </w:rPr>
        <w:t>dl</w:t>
      </w:r>
      <w:r w:rsidRPr="00C72017">
        <w:rPr>
          <w:b/>
          <w:color w:val="000000"/>
          <w:sz w:val="26"/>
        </w:rPr>
        <w:t>äsare</w:t>
      </w:r>
    </w:p>
    <w:p w:rsidR="00F36448" w:rsidRPr="001B3479" w:rsidRDefault="00F36448" w:rsidP="00D61BDB">
      <w:pPr>
        <w:pStyle w:val="BESKbrdtext"/>
        <w:rPr>
          <w:color w:val="0070C0"/>
        </w:rPr>
      </w:pPr>
      <w:r w:rsidRPr="001B3479">
        <w:rPr>
          <w:color w:val="0070C0"/>
        </w:rPr>
        <w:t xml:space="preserve">Kortläsare skall monteras ? mm öfg eller över befintligt kortläsarplats. </w:t>
      </w:r>
    </w:p>
    <w:p w:rsidR="000D0357" w:rsidRPr="001B3479" w:rsidRDefault="000D0357" w:rsidP="00D61BDB">
      <w:pPr>
        <w:pStyle w:val="BESKbrdtext"/>
        <w:rPr>
          <w:color w:val="0070C0"/>
        </w:rPr>
      </w:pPr>
      <w:r w:rsidRPr="001B3479">
        <w:rPr>
          <w:color w:val="0070C0"/>
        </w:rPr>
        <w:t>Bakgrundsbelysta siffror på kortläsares knappsatser</w:t>
      </w:r>
    </w:p>
    <w:p w:rsidR="00D80390" w:rsidRPr="001B3479" w:rsidRDefault="00C72017" w:rsidP="00D61BDB">
      <w:pPr>
        <w:pStyle w:val="BESKbrdtext"/>
        <w:rPr>
          <w:color w:val="0070C0"/>
        </w:rPr>
      </w:pPr>
      <w:r w:rsidRPr="001B3479">
        <w:rPr>
          <w:color w:val="0070C0"/>
        </w:rPr>
        <w:t>För manövrering av larm och öppning av dörrar/portar/grindar/hissar ska beröringsfria kort</w:t>
      </w:r>
      <w:r w:rsidR="0089195A" w:rsidRPr="001B3479">
        <w:rPr>
          <w:color w:val="0070C0"/>
        </w:rPr>
        <w:t xml:space="preserve">läsare </w:t>
      </w:r>
      <w:r w:rsidRPr="001B3479">
        <w:rPr>
          <w:color w:val="0070C0"/>
        </w:rPr>
        <w:t>monteras</w:t>
      </w:r>
      <w:r w:rsidR="00D80390" w:rsidRPr="001B3479">
        <w:rPr>
          <w:color w:val="0070C0"/>
        </w:rPr>
        <w:t>.</w:t>
      </w:r>
    </w:p>
    <w:p w:rsidR="00C72017" w:rsidRPr="001B3479" w:rsidRDefault="00D80390" w:rsidP="00D61BDB">
      <w:pPr>
        <w:pStyle w:val="BESKbrdtext"/>
        <w:rPr>
          <w:color w:val="0070C0"/>
        </w:rPr>
      </w:pPr>
      <w:r w:rsidRPr="001B3479">
        <w:rPr>
          <w:color w:val="0070C0"/>
        </w:rPr>
        <w:t>M</w:t>
      </w:r>
      <w:r w:rsidR="00C72017" w:rsidRPr="001B3479">
        <w:rPr>
          <w:color w:val="0070C0"/>
        </w:rPr>
        <w:t>ed ett beröringsfritt läsavstånd inom min 40 mm sett från läsarens framkant ska</w:t>
      </w:r>
      <w:r w:rsidR="00634F2B">
        <w:rPr>
          <w:color w:val="0070C0"/>
        </w:rPr>
        <w:t>ll</w:t>
      </w:r>
      <w:r w:rsidR="00C72017" w:rsidRPr="001B3479">
        <w:rPr>
          <w:color w:val="0070C0"/>
        </w:rPr>
        <w:t xml:space="preserve"> kunna avläsa</w:t>
      </w:r>
      <w:r w:rsidRPr="001B3479">
        <w:rPr>
          <w:color w:val="0070C0"/>
        </w:rPr>
        <w:t xml:space="preserve">s med </w:t>
      </w:r>
      <w:r w:rsidR="00C72017" w:rsidRPr="001B3479">
        <w:rPr>
          <w:color w:val="0070C0"/>
        </w:rPr>
        <w:t xml:space="preserve">passerkort </w:t>
      </w:r>
      <w:r w:rsidRPr="001B3479">
        <w:rPr>
          <w:color w:val="0070C0"/>
        </w:rPr>
        <w:t>.</w:t>
      </w:r>
    </w:p>
    <w:p w:rsidR="00D80390" w:rsidRPr="001B3479" w:rsidRDefault="00D80390" w:rsidP="00D61BDB">
      <w:pPr>
        <w:pStyle w:val="BESKbrdtext"/>
        <w:rPr>
          <w:color w:val="0070C0"/>
        </w:rPr>
      </w:pPr>
      <w:r w:rsidRPr="001B3479">
        <w:rPr>
          <w:color w:val="0070C0"/>
        </w:rPr>
        <w:t>Kodläsare ska</w:t>
      </w:r>
      <w:r w:rsidR="00435378">
        <w:rPr>
          <w:color w:val="0070C0"/>
        </w:rPr>
        <w:t>ll</w:t>
      </w:r>
      <w:r w:rsidRPr="001B3479">
        <w:rPr>
          <w:color w:val="0070C0"/>
        </w:rPr>
        <w:t xml:space="preserve"> ha indikeringsdon för godkänd passage.</w:t>
      </w:r>
    </w:p>
    <w:p w:rsidR="00D80390" w:rsidRPr="001B3479" w:rsidRDefault="00D80390" w:rsidP="00D61BDB">
      <w:pPr>
        <w:pStyle w:val="BESKbrdtext"/>
        <w:rPr>
          <w:color w:val="0070C0"/>
        </w:rPr>
      </w:pPr>
      <w:r w:rsidRPr="001B3479">
        <w:rPr>
          <w:color w:val="0070C0"/>
        </w:rPr>
        <w:t xml:space="preserve">Kortläsare som installeras utomhus ska vara försedda med regnskydd. </w:t>
      </w:r>
    </w:p>
    <w:p w:rsidR="00D80390" w:rsidRPr="001B3479" w:rsidRDefault="00D80390" w:rsidP="00D61BDB">
      <w:pPr>
        <w:pStyle w:val="BESKbrdtext"/>
        <w:rPr>
          <w:color w:val="0070C0"/>
        </w:rPr>
      </w:pPr>
      <w:r w:rsidRPr="001B3479">
        <w:rPr>
          <w:color w:val="0070C0"/>
        </w:rPr>
        <w:t>Kodläsare ska</w:t>
      </w:r>
      <w:r w:rsidR="00435378">
        <w:rPr>
          <w:color w:val="0070C0"/>
        </w:rPr>
        <w:t>ll</w:t>
      </w:r>
      <w:r w:rsidRPr="001B3479">
        <w:rPr>
          <w:color w:val="0070C0"/>
        </w:rPr>
        <w:t xml:space="preserve"> utföras med delat montage.</w:t>
      </w:r>
    </w:p>
    <w:p w:rsidR="00D80390" w:rsidRPr="00E651DF" w:rsidRDefault="00D80390" w:rsidP="00D80390">
      <w:pPr>
        <w:pStyle w:val="BESKrdtank"/>
        <w:rPr>
          <w:color w:val="00B050"/>
        </w:rPr>
      </w:pPr>
      <w:r w:rsidRPr="00E651DF">
        <w:rPr>
          <w:color w:val="00B050"/>
        </w:rPr>
        <w:t>Alternativ</w:t>
      </w:r>
    </w:p>
    <w:p w:rsidR="00E651DF" w:rsidRPr="00E651DF" w:rsidRDefault="00D80390" w:rsidP="00E651DF">
      <w:pPr>
        <w:pStyle w:val="BESKbrdtext"/>
        <w:rPr>
          <w:color w:val="00B050"/>
        </w:rPr>
      </w:pPr>
      <w:r w:rsidRPr="00E651DF">
        <w:rPr>
          <w:color w:val="00B050"/>
        </w:rPr>
        <w:t xml:space="preserve">Kodläsare skall </w:t>
      </w:r>
      <w:r w:rsidR="00E651DF">
        <w:rPr>
          <w:color w:val="00B050"/>
        </w:rPr>
        <w:t>vara för</w:t>
      </w:r>
      <w:r w:rsidRPr="00E651DF">
        <w:rPr>
          <w:color w:val="00B050"/>
        </w:rPr>
        <w:t xml:space="preserve"> utanpåliggande </w:t>
      </w:r>
      <w:r w:rsidR="00E651DF">
        <w:rPr>
          <w:color w:val="00B050"/>
        </w:rPr>
        <w:t>montage</w:t>
      </w:r>
      <w:r w:rsidR="00E651DF" w:rsidRPr="00E651DF">
        <w:rPr>
          <w:color w:val="00B050"/>
        </w:rPr>
        <w:t>, med kompakt utförand</w:t>
      </w:r>
      <w:r w:rsidR="00E651DF">
        <w:rPr>
          <w:color w:val="00B050"/>
        </w:rPr>
        <w:t>e</w:t>
      </w:r>
      <w:r w:rsidR="00E651DF" w:rsidRPr="00E651DF">
        <w:rPr>
          <w:color w:val="00B050"/>
        </w:rPr>
        <w:t xml:space="preserve"> och med ett </w:t>
      </w:r>
      <w:r w:rsidR="00435378" w:rsidRPr="00E651DF">
        <w:rPr>
          <w:color w:val="00B050"/>
        </w:rPr>
        <w:t>maximalt</w:t>
      </w:r>
      <w:r w:rsidR="00E651DF" w:rsidRPr="00E651DF">
        <w:rPr>
          <w:color w:val="00B050"/>
        </w:rPr>
        <w:t xml:space="preserve"> djup på 30 mm räknat från vägg.</w:t>
      </w:r>
    </w:p>
    <w:p w:rsidR="00D80390" w:rsidRDefault="00D80390" w:rsidP="00D80390">
      <w:pPr>
        <w:pStyle w:val="BESKrdtank"/>
      </w:pPr>
      <w:r>
        <w:lastRenderedPageBreak/>
        <w:t>!Alternativ</w:t>
      </w:r>
    </w:p>
    <w:p w:rsidR="00D80390" w:rsidRDefault="00D80390" w:rsidP="00D61BDB">
      <w:pPr>
        <w:pStyle w:val="BESKbrdtext"/>
        <w:rPr>
          <w:color w:val="0070C0"/>
        </w:rPr>
      </w:pPr>
      <w:r w:rsidRPr="001B3479">
        <w:rPr>
          <w:color w:val="0070C0"/>
        </w:rPr>
        <w:t>Kodläsare skall vara försedd med kodtastatur</w:t>
      </w:r>
    </w:p>
    <w:p w:rsidR="00435378" w:rsidRDefault="00435378" w:rsidP="00435378">
      <w:pPr>
        <w:pStyle w:val="BESKbrdtext"/>
        <w:rPr>
          <w:color w:val="0070C0"/>
        </w:rPr>
      </w:pPr>
      <w:r w:rsidRPr="001B3479">
        <w:rPr>
          <w:color w:val="0070C0"/>
        </w:rPr>
        <w:t>Kodläsare skall vara försedd med kodtastatur</w:t>
      </w:r>
      <w:r>
        <w:rPr>
          <w:color w:val="0070C0"/>
        </w:rPr>
        <w:t xml:space="preserve"> och klartextdisplay</w:t>
      </w:r>
    </w:p>
    <w:p w:rsidR="00D80390" w:rsidRPr="001B3479" w:rsidRDefault="00D80390" w:rsidP="00D61BDB">
      <w:pPr>
        <w:pStyle w:val="BESKbrdtext"/>
        <w:rPr>
          <w:color w:val="0070C0"/>
        </w:rPr>
      </w:pPr>
      <w:r w:rsidRPr="001B3479">
        <w:rPr>
          <w:color w:val="0070C0"/>
        </w:rPr>
        <w:t>Kodläsare skall vara utan kodtastatur.</w:t>
      </w:r>
    </w:p>
    <w:p w:rsidR="00D80390" w:rsidRDefault="00D80390" w:rsidP="00D80390">
      <w:pPr>
        <w:pStyle w:val="BESKrdtank"/>
      </w:pPr>
      <w:r>
        <w:t>!Alternativ</w:t>
      </w:r>
    </w:p>
    <w:p w:rsidR="00C72017" w:rsidRDefault="00C72017" w:rsidP="00C72017">
      <w:pPr>
        <w:tabs>
          <w:tab w:val="clear" w:pos="9979"/>
          <w:tab w:val="right" w:pos="10036"/>
        </w:tabs>
        <w:suppressAutoHyphens/>
        <w:spacing w:before="240"/>
        <w:ind w:left="1418" w:right="851" w:hanging="1418"/>
        <w:outlineLvl w:val="4"/>
        <w:rPr>
          <w:b/>
          <w:sz w:val="26"/>
        </w:rPr>
      </w:pPr>
      <w:r w:rsidRPr="00C72017">
        <w:rPr>
          <w:b/>
          <w:sz w:val="26"/>
        </w:rPr>
        <w:t>TBC.45</w:t>
      </w:r>
      <w:r w:rsidRPr="00C72017">
        <w:rPr>
          <w:b/>
          <w:sz w:val="26"/>
        </w:rPr>
        <w:tab/>
        <w:t>Kodmedier</w:t>
      </w:r>
    </w:p>
    <w:p w:rsidR="00D80390" w:rsidRPr="001B3479" w:rsidRDefault="00C72017" w:rsidP="00D61BDB">
      <w:pPr>
        <w:pStyle w:val="BESKbrdtext"/>
        <w:rPr>
          <w:color w:val="0070C0"/>
        </w:rPr>
      </w:pPr>
      <w:r w:rsidRPr="001B3479">
        <w:rPr>
          <w:color w:val="0070C0"/>
        </w:rPr>
        <w:t xml:space="preserve">Kodmedia ska vara av typ </w:t>
      </w:r>
      <w:r w:rsidR="00D80390" w:rsidRPr="001B3479">
        <w:rPr>
          <w:color w:val="0070C0"/>
        </w:rPr>
        <w:t>EM4102</w:t>
      </w:r>
      <w:r w:rsidR="00634F2B">
        <w:rPr>
          <w:color w:val="0070C0"/>
        </w:rPr>
        <w:t>/4200</w:t>
      </w:r>
    </w:p>
    <w:p w:rsidR="00D80390" w:rsidRPr="001B3479" w:rsidRDefault="00D80390" w:rsidP="00D61BDB">
      <w:pPr>
        <w:pStyle w:val="BESKbrdtext"/>
        <w:rPr>
          <w:color w:val="0070C0"/>
        </w:rPr>
      </w:pPr>
      <w:r w:rsidRPr="001B3479">
        <w:rPr>
          <w:color w:val="0070C0"/>
        </w:rPr>
        <w:t>Kodmediat skall vara försedda med kortnummer som skall motsvara kortnumret som presenteras i passersystemet.</w:t>
      </w:r>
    </w:p>
    <w:p w:rsidR="00D80390" w:rsidRPr="001B3479" w:rsidRDefault="00D80390" w:rsidP="00D61BDB">
      <w:pPr>
        <w:pStyle w:val="BESKbrdtext"/>
        <w:rPr>
          <w:color w:val="0070C0"/>
        </w:rPr>
      </w:pPr>
      <w:r w:rsidRPr="001B3479">
        <w:rPr>
          <w:color w:val="0070C0"/>
        </w:rPr>
        <w:t>I entreprenaden ingår leverans av ? stycken kodmedia.</w:t>
      </w:r>
    </w:p>
    <w:p w:rsidR="00D80390" w:rsidRPr="001B3479" w:rsidRDefault="00D80390" w:rsidP="00D61BDB">
      <w:pPr>
        <w:pStyle w:val="BESKbrdtext"/>
        <w:rPr>
          <w:color w:val="0070C0"/>
        </w:rPr>
      </w:pPr>
      <w:r w:rsidRPr="001B3479">
        <w:rPr>
          <w:color w:val="0070C0"/>
        </w:rPr>
        <w:t>Samtliga passerkort skall levereras till beställare med mottagningskvitto</w:t>
      </w:r>
    </w:p>
    <w:p w:rsidR="00D80390" w:rsidRPr="001B3479" w:rsidRDefault="00D80390" w:rsidP="00D61BDB">
      <w:pPr>
        <w:pStyle w:val="BESKbrdtext"/>
        <w:rPr>
          <w:color w:val="0070C0"/>
        </w:rPr>
      </w:pPr>
      <w:r w:rsidRPr="001B3479">
        <w:rPr>
          <w:color w:val="0070C0"/>
        </w:rPr>
        <w:t>Kodmedia ska fungera även i system för ?.</w:t>
      </w:r>
    </w:p>
    <w:p w:rsidR="00884594" w:rsidRPr="001B3479" w:rsidRDefault="00884594" w:rsidP="00D61BDB">
      <w:pPr>
        <w:pStyle w:val="BESKbrdtext"/>
        <w:rPr>
          <w:color w:val="0070C0"/>
        </w:rPr>
      </w:pPr>
      <w:r w:rsidRPr="001B3479">
        <w:rPr>
          <w:color w:val="0070C0"/>
        </w:rPr>
        <w:t>Kodmedium ska vara av typ ?.</w:t>
      </w:r>
    </w:p>
    <w:p w:rsidR="00884594" w:rsidRDefault="00884594" w:rsidP="00884594">
      <w:pPr>
        <w:pStyle w:val="BESKrdtank"/>
      </w:pPr>
      <w:r>
        <w:t>!Alternativ</w:t>
      </w:r>
    </w:p>
    <w:p w:rsidR="00884594" w:rsidRPr="001B3479" w:rsidRDefault="00884594" w:rsidP="00BB2107">
      <w:pPr>
        <w:pStyle w:val="Liststycke"/>
        <w:numPr>
          <w:ilvl w:val="0"/>
          <w:numId w:val="10"/>
        </w:numPr>
        <w:tabs>
          <w:tab w:val="clear" w:pos="9979"/>
          <w:tab w:val="right" w:pos="8930"/>
          <w:tab w:val="right" w:pos="9412"/>
          <w:tab w:val="right" w:pos="9923"/>
        </w:tabs>
        <w:spacing w:before="120"/>
        <w:ind w:right="1786"/>
        <w:rPr>
          <w:color w:val="0070C0"/>
        </w:rPr>
      </w:pPr>
      <w:r w:rsidRPr="001B3479">
        <w:rPr>
          <w:color w:val="0070C0"/>
        </w:rPr>
        <w:t>kort</w:t>
      </w:r>
    </w:p>
    <w:p w:rsidR="00884594" w:rsidRDefault="00884594" w:rsidP="00BB2107">
      <w:pPr>
        <w:pStyle w:val="Liststycke"/>
        <w:numPr>
          <w:ilvl w:val="0"/>
          <w:numId w:val="10"/>
        </w:numPr>
        <w:tabs>
          <w:tab w:val="clear" w:pos="9979"/>
          <w:tab w:val="right" w:pos="8930"/>
          <w:tab w:val="right" w:pos="9412"/>
          <w:tab w:val="right" w:pos="9923"/>
        </w:tabs>
        <w:spacing w:before="120"/>
        <w:ind w:right="1786"/>
        <w:rPr>
          <w:color w:val="0070C0"/>
        </w:rPr>
      </w:pPr>
      <w:r w:rsidRPr="001B3479">
        <w:rPr>
          <w:color w:val="0070C0"/>
        </w:rPr>
        <w:t>nyckelbricka.</w:t>
      </w:r>
    </w:p>
    <w:p w:rsidR="001B3479" w:rsidRDefault="001B3479" w:rsidP="001B3479">
      <w:pPr>
        <w:pStyle w:val="BESKrub5"/>
      </w:pPr>
      <w:r>
        <w:t>TFE.42</w:t>
      </w:r>
      <w:r>
        <w:tab/>
        <w:t>Apparater i porttelefonsystem</w:t>
      </w:r>
    </w:p>
    <w:p w:rsidR="001B3479" w:rsidRDefault="001B3479" w:rsidP="001B3479">
      <w:pPr>
        <w:pStyle w:val="BESKrub6"/>
      </w:pPr>
      <w:r>
        <w:t>TFE.421</w:t>
      </w:r>
      <w:r>
        <w:tab/>
        <w:t>Centralapparater</w:t>
      </w:r>
    </w:p>
    <w:p w:rsidR="006D327C" w:rsidRPr="004F4D37" w:rsidRDefault="006D327C" w:rsidP="001B3479">
      <w:pPr>
        <w:pStyle w:val="BESKbrdtext"/>
        <w:rPr>
          <w:color w:val="0070C0"/>
        </w:rPr>
      </w:pPr>
      <w:r w:rsidRPr="004F4D37">
        <w:rPr>
          <w:color w:val="0070C0"/>
        </w:rPr>
        <w:t>Centralapparaten/systemet för porttelefon skall vara integrerat med undercentral/dörrcentral för passerkontroll</w:t>
      </w:r>
    </w:p>
    <w:p w:rsidR="006D327C" w:rsidRPr="004F4D37" w:rsidRDefault="006D327C" w:rsidP="001B3479">
      <w:pPr>
        <w:pStyle w:val="BESKbrdtext"/>
        <w:rPr>
          <w:color w:val="0070C0"/>
        </w:rPr>
      </w:pPr>
      <w:r w:rsidRPr="004F4D37">
        <w:rPr>
          <w:color w:val="0070C0"/>
        </w:rPr>
        <w:t>Centralapparat för porttelefoni skall kommunicera med TCP/IP</w:t>
      </w:r>
    </w:p>
    <w:p w:rsidR="001B3479" w:rsidRDefault="001B3479" w:rsidP="001B3479">
      <w:pPr>
        <w:pStyle w:val="BESKrub6"/>
      </w:pPr>
      <w:r>
        <w:t>TFE.422</w:t>
      </w:r>
      <w:r>
        <w:tab/>
        <w:t>Porttelefoncentraler</w:t>
      </w:r>
    </w:p>
    <w:p w:rsidR="001B3479" w:rsidRPr="004E63D6" w:rsidRDefault="001B3479" w:rsidP="001B3479">
      <w:pPr>
        <w:pStyle w:val="BESKbrdtext"/>
        <w:rPr>
          <w:color w:val="0070C0"/>
        </w:rPr>
      </w:pPr>
      <w:r w:rsidRPr="004E63D6">
        <w:rPr>
          <w:color w:val="0070C0"/>
        </w:rPr>
        <w:t xml:space="preserve">Apparat ska </w:t>
      </w:r>
      <w:r w:rsidR="00E651DF" w:rsidRPr="004E63D6">
        <w:rPr>
          <w:color w:val="0070C0"/>
        </w:rPr>
        <w:t>monteras</w:t>
      </w:r>
      <w:r w:rsidR="00E651DF">
        <w:rPr>
          <w:color w:val="0070C0"/>
        </w:rPr>
        <w:t xml:space="preserve"> </w:t>
      </w:r>
      <w:r w:rsidR="00E651DF" w:rsidRPr="004E63D6">
        <w:rPr>
          <w:color w:val="0070C0"/>
        </w:rPr>
        <w:t>?</w:t>
      </w:r>
      <w:r w:rsidRPr="004E63D6">
        <w:rPr>
          <w:color w:val="0070C0"/>
        </w:rPr>
        <w:t xml:space="preserve"> mm ovan golv eller mark till centrum apparat.</w:t>
      </w:r>
    </w:p>
    <w:p w:rsidR="00D61BDB" w:rsidRPr="004E63D6" w:rsidRDefault="00D61BDB" w:rsidP="00D61BDB">
      <w:pPr>
        <w:pStyle w:val="BESKbrdtext"/>
        <w:rPr>
          <w:color w:val="0070C0"/>
        </w:rPr>
      </w:pPr>
      <w:r w:rsidRPr="004E63D6">
        <w:rPr>
          <w:color w:val="0070C0"/>
        </w:rPr>
        <w:t>Frontplatta ska fästas med specialskruv typ ?</w:t>
      </w:r>
    </w:p>
    <w:p w:rsidR="001B3479" w:rsidRPr="004E63D6" w:rsidRDefault="001B3479" w:rsidP="001B3479">
      <w:pPr>
        <w:pStyle w:val="BESKbrdtext"/>
        <w:rPr>
          <w:color w:val="0070C0"/>
        </w:rPr>
      </w:pPr>
      <w:r w:rsidRPr="004E63D6">
        <w:rPr>
          <w:color w:val="0070C0"/>
        </w:rPr>
        <w:t>Porttelefoncentral ska</w:t>
      </w:r>
      <w:r w:rsidR="00D61BDB">
        <w:rPr>
          <w:color w:val="0070C0"/>
        </w:rPr>
        <w:t xml:space="preserve"> vara utrustade med</w:t>
      </w:r>
      <w:r w:rsidRPr="004E63D6">
        <w:rPr>
          <w:color w:val="0070C0"/>
        </w:rPr>
        <w:t>:</w:t>
      </w:r>
    </w:p>
    <w:p w:rsidR="004F4D37" w:rsidRPr="004E63D6" w:rsidRDefault="004F4D37" w:rsidP="00BB2107">
      <w:pPr>
        <w:pStyle w:val="BESKbrdtext"/>
        <w:numPr>
          <w:ilvl w:val="0"/>
          <w:numId w:val="27"/>
        </w:numPr>
        <w:rPr>
          <w:color w:val="0070C0"/>
        </w:rPr>
      </w:pPr>
      <w:r w:rsidRPr="004E63D6">
        <w:rPr>
          <w:color w:val="0070C0"/>
        </w:rPr>
        <w:t>Högtalare</w:t>
      </w:r>
    </w:p>
    <w:p w:rsidR="004F4D37" w:rsidRPr="004E63D6" w:rsidRDefault="004F4D37" w:rsidP="00BB2107">
      <w:pPr>
        <w:pStyle w:val="BESKbrdtext"/>
        <w:numPr>
          <w:ilvl w:val="0"/>
          <w:numId w:val="27"/>
        </w:numPr>
        <w:rPr>
          <w:color w:val="0070C0"/>
        </w:rPr>
      </w:pPr>
      <w:r w:rsidRPr="004E63D6">
        <w:rPr>
          <w:color w:val="0070C0"/>
        </w:rPr>
        <w:t>Mikrofon</w:t>
      </w:r>
    </w:p>
    <w:p w:rsidR="004F4D37" w:rsidRPr="004E63D6" w:rsidRDefault="004F4D37" w:rsidP="00BB2107">
      <w:pPr>
        <w:pStyle w:val="BESKbrdtext"/>
        <w:numPr>
          <w:ilvl w:val="0"/>
          <w:numId w:val="27"/>
        </w:numPr>
        <w:rPr>
          <w:color w:val="0070C0"/>
        </w:rPr>
      </w:pPr>
      <w:r w:rsidRPr="004E63D6">
        <w:rPr>
          <w:color w:val="0070C0"/>
        </w:rPr>
        <w:t>Display</w:t>
      </w:r>
    </w:p>
    <w:p w:rsidR="004F4D37" w:rsidRDefault="004F4D37" w:rsidP="00BB2107">
      <w:pPr>
        <w:pStyle w:val="BESKbrdtext"/>
        <w:numPr>
          <w:ilvl w:val="0"/>
          <w:numId w:val="27"/>
        </w:numPr>
        <w:rPr>
          <w:color w:val="0070C0"/>
        </w:rPr>
      </w:pPr>
      <w:r w:rsidRPr="004E63D6">
        <w:rPr>
          <w:color w:val="0070C0"/>
        </w:rPr>
        <w:t>Tryckknapp</w:t>
      </w:r>
      <w:r w:rsidR="00E651DF">
        <w:rPr>
          <w:color w:val="0070C0"/>
        </w:rPr>
        <w:t>ar för dialogstyrt interface mot display</w:t>
      </w:r>
    </w:p>
    <w:p w:rsidR="00E651DF" w:rsidRPr="00E651DF" w:rsidRDefault="00E651DF" w:rsidP="00E651DF">
      <w:pPr>
        <w:pStyle w:val="BESKbrdtext"/>
        <w:numPr>
          <w:ilvl w:val="0"/>
          <w:numId w:val="27"/>
        </w:numPr>
        <w:rPr>
          <w:color w:val="0070C0"/>
        </w:rPr>
      </w:pPr>
      <w:r>
        <w:rPr>
          <w:color w:val="0070C0"/>
        </w:rPr>
        <w:t>Kodtastatur</w:t>
      </w:r>
    </w:p>
    <w:p w:rsidR="001B3479" w:rsidRDefault="001B3479" w:rsidP="001B3479">
      <w:pPr>
        <w:pStyle w:val="BESKrub6"/>
      </w:pPr>
      <w:r>
        <w:t>TFE.425</w:t>
      </w:r>
      <w:r>
        <w:tab/>
        <w:t>Signaldon</w:t>
      </w:r>
    </w:p>
    <w:p w:rsidR="001B3479" w:rsidRPr="004E63D6" w:rsidRDefault="001B3479" w:rsidP="001B3479">
      <w:pPr>
        <w:pStyle w:val="BESKbrdtext"/>
        <w:rPr>
          <w:color w:val="0070C0"/>
        </w:rPr>
      </w:pPr>
      <w:r w:rsidRPr="004E63D6">
        <w:rPr>
          <w:color w:val="0070C0"/>
        </w:rPr>
        <w:t>Ljudstyrka ska vara inställbar.</w:t>
      </w:r>
    </w:p>
    <w:p w:rsidR="00DD4A28" w:rsidRPr="00622031" w:rsidRDefault="00DD4A28" w:rsidP="00DD4A28">
      <w:pPr>
        <w:tabs>
          <w:tab w:val="right" w:pos="8845"/>
          <w:tab w:val="center" w:pos="9356"/>
        </w:tabs>
        <w:suppressAutoHyphens/>
        <w:spacing w:before="240"/>
        <w:ind w:left="1418" w:right="2268" w:hanging="1418"/>
        <w:outlineLvl w:val="1"/>
        <w:rPr>
          <w:b/>
          <w:sz w:val="26"/>
        </w:rPr>
      </w:pPr>
      <w:bookmarkStart w:id="58" w:name="_Toc159228486"/>
      <w:bookmarkStart w:id="59" w:name="_Toc255235641"/>
      <w:r w:rsidRPr="00622031">
        <w:rPr>
          <w:b/>
          <w:sz w:val="26"/>
        </w:rPr>
        <w:t>TG</w:t>
      </w:r>
      <w:r w:rsidRPr="00622031">
        <w:rPr>
          <w:b/>
          <w:sz w:val="26"/>
        </w:rPr>
        <w:tab/>
        <w:t>APPARATER I DATAKOMMUNIKATIONSSYSTEM</w:t>
      </w:r>
      <w:bookmarkEnd w:id="58"/>
      <w:bookmarkEnd w:id="59"/>
    </w:p>
    <w:p w:rsidR="00DD4A28" w:rsidRPr="00622031" w:rsidRDefault="00DD4A28" w:rsidP="00DD4A28">
      <w:pPr>
        <w:tabs>
          <w:tab w:val="clear" w:pos="9979"/>
          <w:tab w:val="right" w:pos="10036"/>
        </w:tabs>
        <w:suppressAutoHyphens/>
        <w:spacing w:before="240"/>
        <w:ind w:left="1418" w:right="851" w:hanging="1418"/>
        <w:outlineLvl w:val="2"/>
        <w:rPr>
          <w:b/>
          <w:sz w:val="26"/>
        </w:rPr>
      </w:pPr>
      <w:r w:rsidRPr="00622031">
        <w:rPr>
          <w:b/>
          <w:sz w:val="26"/>
        </w:rPr>
        <w:t>TGD</w:t>
      </w:r>
      <w:r w:rsidRPr="00622031">
        <w:rPr>
          <w:b/>
          <w:sz w:val="26"/>
        </w:rPr>
        <w:tab/>
        <w:t>KOPPLINGSENHETER I DATANÄT</w:t>
      </w:r>
    </w:p>
    <w:p w:rsidR="00DD4A28" w:rsidRPr="004E63D6" w:rsidRDefault="00DD4A28" w:rsidP="00D61BDB">
      <w:pPr>
        <w:pStyle w:val="BESKbrdtext"/>
        <w:rPr>
          <w:color w:val="0070C0"/>
        </w:rPr>
      </w:pPr>
      <w:r w:rsidRPr="004E63D6">
        <w:rPr>
          <w:color w:val="0070C0"/>
        </w:rPr>
        <w:lastRenderedPageBreak/>
        <w:t xml:space="preserve">Uttag ska uppfylla krav enligt senaste utgåva av IEC 60603-7-4 </w:t>
      </w:r>
    </w:p>
    <w:p w:rsidR="004E63D6" w:rsidRDefault="004E63D6" w:rsidP="004E63D6">
      <w:pPr>
        <w:pStyle w:val="BESKbrdtext"/>
      </w:pPr>
      <w:r>
        <w:t>Uttag ska vara försett med kontaktdon typ ?.</w:t>
      </w:r>
    </w:p>
    <w:p w:rsidR="00DD4A28" w:rsidRPr="00622031" w:rsidRDefault="00DD4A28" w:rsidP="00DD4A28">
      <w:pPr>
        <w:tabs>
          <w:tab w:val="clear" w:pos="9979"/>
          <w:tab w:val="right" w:pos="10036"/>
        </w:tabs>
        <w:suppressAutoHyphens/>
        <w:spacing w:before="240"/>
        <w:ind w:left="1418" w:right="851" w:hanging="1418"/>
        <w:outlineLvl w:val="3"/>
        <w:rPr>
          <w:b/>
          <w:sz w:val="26"/>
        </w:rPr>
      </w:pPr>
      <w:r w:rsidRPr="00622031">
        <w:rPr>
          <w:b/>
          <w:sz w:val="26"/>
        </w:rPr>
        <w:t>TGD.1</w:t>
      </w:r>
      <w:r w:rsidRPr="00622031">
        <w:rPr>
          <w:b/>
          <w:sz w:val="26"/>
        </w:rPr>
        <w:tab/>
        <w:t>Korskopplingspaneler i datanät</w:t>
      </w:r>
    </w:p>
    <w:p w:rsidR="00DD4A28" w:rsidRPr="004E63D6" w:rsidRDefault="00DD4A28" w:rsidP="00D61BDB">
      <w:pPr>
        <w:pStyle w:val="BESKbrdtext"/>
        <w:rPr>
          <w:color w:val="0070C0"/>
        </w:rPr>
      </w:pPr>
      <w:r w:rsidRPr="004E63D6">
        <w:rPr>
          <w:color w:val="0070C0"/>
        </w:rPr>
        <w:t>Korskopplingspaneler ska vara utförda för montering i 19” stativ.</w:t>
      </w:r>
    </w:p>
    <w:p w:rsidR="004E63D6" w:rsidRDefault="00DD4A28" w:rsidP="004E63D6">
      <w:pPr>
        <w:pStyle w:val="BESKbrdtext"/>
        <w:rPr>
          <w:color w:val="0070C0"/>
        </w:rPr>
      </w:pPr>
      <w:r w:rsidRPr="004E63D6">
        <w:rPr>
          <w:color w:val="0070C0"/>
        </w:rPr>
        <w:t xml:space="preserve">Korskopplingspanel ska vara </w:t>
      </w:r>
      <w:r w:rsidR="004E63D6">
        <w:rPr>
          <w:color w:val="0070C0"/>
        </w:rPr>
        <w:t>?- portar.</w:t>
      </w:r>
      <w:r w:rsidR="004E63D6" w:rsidRPr="004E63D6">
        <w:rPr>
          <w:color w:val="0070C0"/>
        </w:rPr>
        <w:t xml:space="preserve"> </w:t>
      </w:r>
    </w:p>
    <w:p w:rsidR="004E63D6" w:rsidRPr="004E63D6" w:rsidRDefault="004E63D6" w:rsidP="004E63D6">
      <w:pPr>
        <w:pStyle w:val="BESKbrdtext"/>
        <w:rPr>
          <w:color w:val="0070C0"/>
        </w:rPr>
      </w:pPr>
      <w:r w:rsidRPr="004E63D6">
        <w:rPr>
          <w:color w:val="0070C0"/>
        </w:rPr>
        <w:t>Korskopplingspanel ska vara av typ ?.</w:t>
      </w:r>
    </w:p>
    <w:p w:rsidR="004E63D6" w:rsidRPr="004E63D6" w:rsidRDefault="004E63D6" w:rsidP="004E63D6">
      <w:pPr>
        <w:pStyle w:val="BESKbrdtext"/>
        <w:rPr>
          <w:color w:val="0070C0"/>
        </w:rPr>
      </w:pPr>
      <w:r w:rsidRPr="004E63D6">
        <w:rPr>
          <w:color w:val="0070C0"/>
        </w:rPr>
        <w:t>Korskopplingspanel ska vara försedd med ? st kontaktdon med kontakter typ ?.</w:t>
      </w:r>
    </w:p>
    <w:p w:rsidR="004E63D6" w:rsidRPr="004E63D6" w:rsidRDefault="004E63D6" w:rsidP="004E63D6">
      <w:pPr>
        <w:pStyle w:val="BESKbrdtext"/>
        <w:rPr>
          <w:color w:val="0070C0"/>
        </w:rPr>
      </w:pPr>
      <w:r w:rsidRPr="004E63D6">
        <w:rPr>
          <w:color w:val="0070C0"/>
        </w:rPr>
        <w:t>Korskopplingspanel ska vara utförd för montering i stativ ?.</w:t>
      </w:r>
    </w:p>
    <w:p w:rsidR="00DD4A28" w:rsidRPr="00622031" w:rsidRDefault="00DD4A28" w:rsidP="00DD4A28">
      <w:pPr>
        <w:tabs>
          <w:tab w:val="clear" w:pos="9979"/>
          <w:tab w:val="right" w:pos="10036"/>
        </w:tabs>
        <w:suppressAutoHyphens/>
        <w:spacing w:before="240"/>
        <w:ind w:left="1418" w:right="851" w:hanging="1418"/>
        <w:outlineLvl w:val="3"/>
        <w:rPr>
          <w:b/>
          <w:sz w:val="26"/>
        </w:rPr>
      </w:pPr>
      <w:r w:rsidRPr="00622031">
        <w:rPr>
          <w:b/>
          <w:sz w:val="26"/>
        </w:rPr>
        <w:t>TGD.2</w:t>
      </w:r>
      <w:r w:rsidRPr="00622031">
        <w:rPr>
          <w:b/>
          <w:sz w:val="26"/>
        </w:rPr>
        <w:tab/>
        <w:t>Uttag i datanät</w:t>
      </w:r>
    </w:p>
    <w:p w:rsidR="004E63D6" w:rsidRPr="004E63D6" w:rsidRDefault="00DD4A28" w:rsidP="00D61BDB">
      <w:pPr>
        <w:pStyle w:val="BESKbrdtext"/>
        <w:rPr>
          <w:color w:val="0070C0"/>
        </w:rPr>
      </w:pPr>
      <w:r w:rsidRPr="004E63D6">
        <w:rPr>
          <w:color w:val="0070C0"/>
        </w:rPr>
        <w:t xml:space="preserve">Uttag ska vara av samma fabrikat som korskopplingspaneler. </w:t>
      </w:r>
    </w:p>
    <w:p w:rsidR="00DD4A28" w:rsidRPr="004E63D6" w:rsidRDefault="00DD4A28" w:rsidP="00D61BDB">
      <w:pPr>
        <w:pStyle w:val="BESKbrdtext"/>
        <w:rPr>
          <w:color w:val="0070C0"/>
        </w:rPr>
      </w:pPr>
      <w:r w:rsidRPr="004E63D6">
        <w:rPr>
          <w:color w:val="0070C0"/>
        </w:rPr>
        <w:t>Uttag ska förses med dammskydd.</w:t>
      </w:r>
    </w:p>
    <w:p w:rsidR="00DD4A28" w:rsidRPr="004E63D6" w:rsidRDefault="00DD4A28" w:rsidP="00D61BDB">
      <w:pPr>
        <w:pStyle w:val="BESKbrdtext"/>
        <w:rPr>
          <w:color w:val="0070C0"/>
        </w:rPr>
      </w:pPr>
      <w:r w:rsidRPr="004E63D6">
        <w:rPr>
          <w:color w:val="0070C0"/>
        </w:rPr>
        <w:t>Uttag monteras i därför avsett täcklock, täcklock ska vara av samma fabrikat och färg som 230V-uttag.</w:t>
      </w:r>
    </w:p>
    <w:p w:rsidR="00DD4A28" w:rsidRPr="004E63D6" w:rsidRDefault="00DD4A28" w:rsidP="00D61BDB">
      <w:pPr>
        <w:pStyle w:val="BESKbrdtext"/>
        <w:rPr>
          <w:color w:val="0070C0"/>
        </w:rPr>
      </w:pPr>
      <w:r w:rsidRPr="004E63D6">
        <w:rPr>
          <w:color w:val="0070C0"/>
        </w:rPr>
        <w:t xml:space="preserve">Vid utvändigt montage ska samtliga montagedetaljer som lock, dosa och ram ingå i leverans. Vid utvändigt montage på dosplåt på kabelstege/ränna ska dosplåt ingå i leverans. </w:t>
      </w:r>
    </w:p>
    <w:p w:rsidR="0083223D" w:rsidRPr="000606EB" w:rsidRDefault="0083223D" w:rsidP="000606EB">
      <w:pPr>
        <w:pStyle w:val="BESKrub1"/>
      </w:pPr>
      <w:bookmarkStart w:id="60" w:name="_Toc255235668"/>
      <w:bookmarkStart w:id="61" w:name="_Toc349650354"/>
      <w:bookmarkStart w:id="62" w:name="_Toc349811425"/>
      <w:r w:rsidRPr="004E63D6">
        <w:t>Y</w:t>
      </w:r>
      <w:r w:rsidRPr="004E63D6">
        <w:tab/>
        <w:t>MÄRKNING, PROVNING, DOKUMENTATION M M</w:t>
      </w:r>
      <w:bookmarkEnd w:id="60"/>
      <w:bookmarkEnd w:id="61"/>
      <w:bookmarkEnd w:id="62"/>
    </w:p>
    <w:p w:rsidR="00DF3204" w:rsidRPr="00BB4CBA" w:rsidRDefault="00DF3204" w:rsidP="00DF3204">
      <w:pPr>
        <w:tabs>
          <w:tab w:val="clear" w:pos="9979"/>
          <w:tab w:val="right" w:pos="10036"/>
        </w:tabs>
        <w:suppressAutoHyphens/>
        <w:spacing w:before="240"/>
        <w:ind w:left="1418" w:right="1179"/>
        <w:outlineLvl w:val="8"/>
        <w:rPr>
          <w:i/>
          <w:color w:val="0070C0"/>
          <w:sz w:val="26"/>
        </w:rPr>
      </w:pPr>
      <w:r w:rsidRPr="00BB4CBA">
        <w:rPr>
          <w:i/>
          <w:color w:val="0070C0"/>
          <w:sz w:val="26"/>
        </w:rPr>
        <w:t>Allmänt</w:t>
      </w:r>
    </w:p>
    <w:p w:rsidR="00DF3204" w:rsidRPr="00BB4CBA" w:rsidRDefault="00DF3204" w:rsidP="00D61BDB">
      <w:pPr>
        <w:pStyle w:val="BESKbrdtext"/>
        <w:rPr>
          <w:color w:val="0070C0"/>
        </w:rPr>
      </w:pPr>
      <w:r w:rsidRPr="00BB4CBA">
        <w:rPr>
          <w:color w:val="0070C0"/>
        </w:rPr>
        <w:t xml:space="preserve">Märkning utförs enligt nedan angivna krav samt i övrigt enligt gällande AMA och starkströmsföreskrifter, EU-normer samt Svensk Standard. </w:t>
      </w:r>
    </w:p>
    <w:p w:rsidR="00DF3204" w:rsidRDefault="00DF3204" w:rsidP="000606EB">
      <w:pPr>
        <w:pStyle w:val="BESKrub6"/>
      </w:pPr>
      <w:r>
        <w:t>YT</w:t>
      </w:r>
      <w:r>
        <w:tab/>
        <w:t>MÄRKNING, KONTROLL, INJUSTERING M M AV INSTALLATIONER</w:t>
      </w:r>
    </w:p>
    <w:p w:rsidR="0083223D" w:rsidRPr="00B40754" w:rsidRDefault="0083223D" w:rsidP="00B40754">
      <w:pPr>
        <w:pStyle w:val="BESKrub5"/>
      </w:pPr>
      <w:r w:rsidRPr="00B40754">
        <w:t>YTB.1</w:t>
      </w:r>
      <w:r w:rsidRPr="00B40754">
        <w:tab/>
        <w:t>Märkning av installationer</w:t>
      </w:r>
    </w:p>
    <w:p w:rsidR="0083223D" w:rsidRPr="00B40754" w:rsidRDefault="0083223D" w:rsidP="0083223D">
      <w:pPr>
        <w:tabs>
          <w:tab w:val="clear" w:pos="9979"/>
          <w:tab w:val="right" w:pos="10036"/>
        </w:tabs>
        <w:suppressAutoHyphens/>
        <w:spacing w:before="240"/>
        <w:ind w:left="1418" w:right="1179"/>
        <w:outlineLvl w:val="8"/>
        <w:rPr>
          <w:i/>
          <w:color w:val="0070C0"/>
          <w:sz w:val="26"/>
        </w:rPr>
      </w:pPr>
      <w:r w:rsidRPr="00B40754">
        <w:rPr>
          <w:i/>
          <w:color w:val="0070C0"/>
          <w:sz w:val="26"/>
        </w:rPr>
        <w:t>Allmänt</w:t>
      </w:r>
    </w:p>
    <w:p w:rsidR="0083223D" w:rsidRPr="00B40754" w:rsidRDefault="0083223D" w:rsidP="00D61BDB">
      <w:pPr>
        <w:pStyle w:val="BESKbrdtext"/>
        <w:rPr>
          <w:color w:val="0070C0"/>
        </w:rPr>
      </w:pPr>
      <w:r w:rsidRPr="00B40754">
        <w:rPr>
          <w:color w:val="0070C0"/>
        </w:rPr>
        <w:t>All text ska vara maskinskriven eller graverad.</w:t>
      </w:r>
    </w:p>
    <w:p w:rsidR="00DF3204" w:rsidRPr="00B40754" w:rsidRDefault="00DF3204" w:rsidP="00DF3204">
      <w:pPr>
        <w:pStyle w:val="BESKbrdtext"/>
        <w:rPr>
          <w:color w:val="0070C0"/>
        </w:rPr>
      </w:pPr>
      <w:r w:rsidRPr="00B40754">
        <w:rPr>
          <w:color w:val="0070C0"/>
        </w:rPr>
        <w:t>Monteringsritning ska sättas upp invid monteringsstativ.</w:t>
      </w:r>
    </w:p>
    <w:p w:rsidR="00DF3204" w:rsidRPr="00B40754" w:rsidRDefault="00DF3204" w:rsidP="00DF3204">
      <w:pPr>
        <w:pStyle w:val="BESKbrdtext"/>
        <w:rPr>
          <w:color w:val="0070C0"/>
        </w:rPr>
      </w:pPr>
      <w:r w:rsidRPr="00B40754">
        <w:rPr>
          <w:color w:val="0070C0"/>
        </w:rPr>
        <w:t>Märkskyltar för plintar får inte fästas på täcklock, kåpa e d.</w:t>
      </w:r>
    </w:p>
    <w:p w:rsidR="00DF3204" w:rsidRDefault="00DF3204" w:rsidP="00DF3204">
      <w:pPr>
        <w:pStyle w:val="BESKrub5"/>
      </w:pPr>
      <w:r>
        <w:t>YTB.16</w:t>
      </w:r>
      <w:r>
        <w:tab/>
        <w:t>Märkning av el- och teleinstallationer</w:t>
      </w:r>
    </w:p>
    <w:p w:rsidR="00DF3204" w:rsidRDefault="00DF3204" w:rsidP="00DF3204">
      <w:pPr>
        <w:pStyle w:val="BESKbrdtext"/>
      </w:pPr>
      <w:r>
        <w:t>Märkning av följande utrustningar och apparater ska samordnas med märkningen av system för ?.</w:t>
      </w:r>
    </w:p>
    <w:p w:rsidR="00DF3204" w:rsidRDefault="00DF3204" w:rsidP="00DF3204">
      <w:pPr>
        <w:pStyle w:val="BESKbrdtext"/>
      </w:pPr>
      <w:r>
        <w:t>Märkskyltar ska vara utförda enligt ? och med texthöjd ? mm.</w:t>
      </w:r>
    </w:p>
    <w:p w:rsidR="00DF3204" w:rsidRDefault="00DF3204" w:rsidP="00DF3204">
      <w:pPr>
        <w:pStyle w:val="BESKrub6"/>
      </w:pPr>
      <w:r>
        <w:lastRenderedPageBreak/>
        <w:t>YTB.164</w:t>
      </w:r>
      <w:r>
        <w:tab/>
        <w:t>Märkning av teleinstallationer</w:t>
      </w:r>
    </w:p>
    <w:p w:rsidR="00DF3204" w:rsidRDefault="00DF3204" w:rsidP="00DF3204">
      <w:pPr>
        <w:pStyle w:val="BESKbrdtext"/>
      </w:pPr>
      <w:r>
        <w:t>Systemen ska märkas enligt SS 4551201 utgåva 6.</w:t>
      </w:r>
    </w:p>
    <w:p w:rsidR="00DF3204" w:rsidRDefault="00DF3204" w:rsidP="00DF3204">
      <w:pPr>
        <w:pStyle w:val="BESKrdtank"/>
      </w:pPr>
      <w:r>
        <w:t>!Alternativ</w:t>
      </w:r>
    </w:p>
    <w:p w:rsidR="00DF3204" w:rsidRDefault="00DF3204" w:rsidP="00DF3204">
      <w:pPr>
        <w:pStyle w:val="BESKbrdtext"/>
      </w:pPr>
      <w:r>
        <w:t>Systemen ska märkas enligt äldre standard förtecknad i SS 4551200 utgåva 5.</w:t>
      </w:r>
    </w:p>
    <w:p w:rsidR="00B40754" w:rsidRPr="00B40754" w:rsidRDefault="00DF3204" w:rsidP="00B40754">
      <w:pPr>
        <w:pStyle w:val="BESKbrdtext"/>
        <w:rPr>
          <w:color w:val="0070C0"/>
        </w:rPr>
      </w:pPr>
      <w:r w:rsidRPr="00B40754">
        <w:rPr>
          <w:color w:val="0070C0"/>
        </w:rPr>
        <w:t xml:space="preserve">Samtliga teleapparater märks med skylt som anger apparatbeteckning. </w:t>
      </w:r>
    </w:p>
    <w:p w:rsidR="00DF3204" w:rsidRPr="00B40754" w:rsidRDefault="00DF3204" w:rsidP="00B40754">
      <w:pPr>
        <w:pStyle w:val="BESKbrdtext"/>
        <w:rPr>
          <w:color w:val="0070C0"/>
        </w:rPr>
      </w:pPr>
      <w:r w:rsidRPr="00B40754">
        <w:rPr>
          <w:color w:val="0070C0"/>
        </w:rPr>
        <w:t>Märkning ska utföras med hela beteckningen, förkortningar tillåts ej.</w:t>
      </w:r>
    </w:p>
    <w:p w:rsidR="00DF3204" w:rsidRPr="00B40754" w:rsidRDefault="00DF3204" w:rsidP="00B40754">
      <w:pPr>
        <w:pStyle w:val="BESKbrdtext"/>
        <w:rPr>
          <w:color w:val="0070C0"/>
        </w:rPr>
      </w:pPr>
      <w:r w:rsidRPr="00B40754">
        <w:rPr>
          <w:color w:val="0070C0"/>
        </w:rPr>
        <w:t>Exempel: ställ AB, fält 01, plint 51, AB 01 51</w:t>
      </w:r>
    </w:p>
    <w:p w:rsidR="00DF3204" w:rsidRDefault="00DF3204" w:rsidP="00B40754">
      <w:pPr>
        <w:pStyle w:val="BESKbrdtext"/>
        <w:rPr>
          <w:color w:val="0070C0"/>
        </w:rPr>
      </w:pPr>
      <w:r w:rsidRPr="00B40754">
        <w:rPr>
          <w:color w:val="0070C0"/>
        </w:rPr>
        <w:t xml:space="preserve">Apparater ska märkas med utrustningsnummer (UNR). </w:t>
      </w:r>
    </w:p>
    <w:p w:rsidR="00B40754" w:rsidRDefault="00B40754" w:rsidP="00B40754">
      <w:pPr>
        <w:pStyle w:val="BESKbrdtext"/>
        <w:rPr>
          <w:i/>
          <w:color w:val="0070C0"/>
        </w:rPr>
      </w:pPr>
    </w:p>
    <w:p w:rsidR="00DF3204" w:rsidRPr="00B40754" w:rsidRDefault="00DF3204" w:rsidP="00B40754">
      <w:pPr>
        <w:pStyle w:val="BESKbrdtext"/>
        <w:rPr>
          <w:i/>
          <w:color w:val="0070C0"/>
        </w:rPr>
      </w:pPr>
      <w:r w:rsidRPr="00B40754">
        <w:rPr>
          <w:i/>
          <w:color w:val="0070C0"/>
        </w:rPr>
        <w:t>Märkning av ställ, fält, plintar och korskopplingspaneler</w:t>
      </w:r>
    </w:p>
    <w:p w:rsidR="00DF3204" w:rsidRPr="00B40754" w:rsidRDefault="00DF3204" w:rsidP="00B40754">
      <w:pPr>
        <w:pStyle w:val="BESKbrdtext"/>
        <w:rPr>
          <w:color w:val="0070C0"/>
        </w:rPr>
      </w:pPr>
      <w:r w:rsidRPr="00B40754">
        <w:rPr>
          <w:color w:val="0070C0"/>
        </w:rPr>
        <w:t>Monteringsritning ska sättas upp invid monteringsstativ.</w:t>
      </w:r>
    </w:p>
    <w:p w:rsidR="00DF3204" w:rsidRPr="00B40754" w:rsidRDefault="00DF3204" w:rsidP="00B40754">
      <w:pPr>
        <w:pStyle w:val="BESKbrdtext"/>
        <w:rPr>
          <w:color w:val="0070C0"/>
        </w:rPr>
      </w:pPr>
      <w:r w:rsidRPr="00B40754">
        <w:rPr>
          <w:color w:val="0070C0"/>
        </w:rPr>
        <w:t>Monteringsritning invid stativ ska skyddas med genomskinligt plastfodral insatt i ram.</w:t>
      </w:r>
    </w:p>
    <w:p w:rsidR="00DF3204" w:rsidRPr="00B40754" w:rsidRDefault="00DF3204" w:rsidP="00B40754">
      <w:pPr>
        <w:pStyle w:val="BESKbrdtext"/>
        <w:rPr>
          <w:color w:val="0070C0"/>
        </w:rPr>
      </w:pPr>
      <w:r w:rsidRPr="00B40754">
        <w:rPr>
          <w:color w:val="0070C0"/>
        </w:rPr>
        <w:t>Märkskyltar för plintar får inte fästas på täcklock, kåpa e d.</w:t>
      </w:r>
    </w:p>
    <w:p w:rsidR="00A70F38" w:rsidRPr="0029377C" w:rsidRDefault="00A70F38" w:rsidP="00A70F38">
      <w:pPr>
        <w:tabs>
          <w:tab w:val="clear" w:pos="9979"/>
          <w:tab w:val="center" w:pos="8505"/>
          <w:tab w:val="center" w:pos="9356"/>
          <w:tab w:val="right" w:pos="10036"/>
        </w:tabs>
        <w:suppressAutoHyphens/>
        <w:spacing w:before="240"/>
        <w:ind w:left="1276" w:right="2268" w:hanging="1276"/>
        <w:outlineLvl w:val="2"/>
        <w:rPr>
          <w:b/>
          <w:sz w:val="26"/>
        </w:rPr>
      </w:pPr>
      <w:r w:rsidRPr="0029377C">
        <w:rPr>
          <w:b/>
          <w:sz w:val="26"/>
        </w:rPr>
        <w:t>YTB.1643</w:t>
      </w:r>
      <w:r w:rsidRPr="0029377C">
        <w:rPr>
          <w:b/>
          <w:sz w:val="26"/>
        </w:rPr>
        <w:tab/>
        <w:t>Märkning av platsutrustningar i teleinstallationer</w:t>
      </w:r>
    </w:p>
    <w:p w:rsidR="004010C2" w:rsidRDefault="004010C2" w:rsidP="004010C2">
      <w:pPr>
        <w:pStyle w:val="BESKbrdtext"/>
      </w:pPr>
      <w:r>
        <w:t>Märkning ska ske enligt SS 4551201 utgåva 6.</w:t>
      </w:r>
    </w:p>
    <w:p w:rsidR="004010C2" w:rsidRDefault="004010C2" w:rsidP="004010C2">
      <w:pPr>
        <w:pStyle w:val="BESKrdtank"/>
      </w:pPr>
      <w:r>
        <w:t>!Alternativ</w:t>
      </w:r>
    </w:p>
    <w:p w:rsidR="004010C2" w:rsidRDefault="004010C2" w:rsidP="004010C2">
      <w:pPr>
        <w:pStyle w:val="BESKbrdtext"/>
      </w:pPr>
      <w:r>
        <w:t>Märkning ska ske enligt äldre standard förtecknad i SS 4551200 utgåva 5.</w:t>
      </w:r>
    </w:p>
    <w:p w:rsidR="00A70F38" w:rsidRPr="00B40754" w:rsidRDefault="00A70F38" w:rsidP="00B40754">
      <w:pPr>
        <w:pStyle w:val="BESKbrdtext"/>
        <w:rPr>
          <w:color w:val="0070C0"/>
        </w:rPr>
      </w:pPr>
      <w:r w:rsidRPr="00B40754">
        <w:rPr>
          <w:color w:val="0070C0"/>
        </w:rPr>
        <w:t>Märkning skall ange ställ, fält, plint/panel samt klämma/jack. För parallellnät skall även löpnummer anges för kopplingsdosor.</w:t>
      </w:r>
    </w:p>
    <w:p w:rsidR="00A70F38" w:rsidRPr="00B40754" w:rsidRDefault="00A70F38" w:rsidP="00B40754">
      <w:pPr>
        <w:pStyle w:val="BESKbrdtext"/>
        <w:rPr>
          <w:color w:val="0070C0"/>
        </w:rPr>
      </w:pPr>
      <w:r w:rsidRPr="00B40754">
        <w:rPr>
          <w:color w:val="0070C0"/>
        </w:rPr>
        <w:t>Skyltar skall uppsättas på platsutrustning.</w:t>
      </w:r>
    </w:p>
    <w:p w:rsidR="00B40754" w:rsidRDefault="00A70F38" w:rsidP="00B40754">
      <w:pPr>
        <w:pStyle w:val="BESKbrdtext"/>
        <w:rPr>
          <w:color w:val="0070C0"/>
        </w:rPr>
      </w:pPr>
      <w:r w:rsidRPr="00B40754">
        <w:rPr>
          <w:color w:val="0070C0"/>
        </w:rPr>
        <w:t xml:space="preserve">Följande apparater skall märkas strömförsörjning, undercentraler, </w:t>
      </w:r>
      <w:r w:rsidR="00C034A8">
        <w:rPr>
          <w:color w:val="0070C0"/>
        </w:rPr>
        <w:t>dörrcentral</w:t>
      </w:r>
      <w:r w:rsidRPr="00B40754">
        <w:rPr>
          <w:color w:val="0070C0"/>
        </w:rPr>
        <w:t xml:space="preserve">er, kortläsare, kopplingsdosor. </w:t>
      </w:r>
    </w:p>
    <w:p w:rsidR="00A70F38" w:rsidRPr="00B40754" w:rsidRDefault="00A70F38" w:rsidP="00B40754">
      <w:pPr>
        <w:pStyle w:val="BESKbrdtext"/>
        <w:rPr>
          <w:color w:val="0070C0"/>
        </w:rPr>
      </w:pPr>
      <w:r w:rsidRPr="00B40754">
        <w:rPr>
          <w:color w:val="0070C0"/>
        </w:rPr>
        <w:t>Märkningen görs i första hand under apparat.</w:t>
      </w:r>
    </w:p>
    <w:p w:rsidR="00A70F38" w:rsidRPr="00B40754" w:rsidRDefault="00A70F38" w:rsidP="00B40754">
      <w:pPr>
        <w:pStyle w:val="BESKbrdtext"/>
        <w:rPr>
          <w:color w:val="0070C0"/>
        </w:rPr>
      </w:pPr>
      <w:r w:rsidRPr="00B40754">
        <w:rPr>
          <w:color w:val="0070C0"/>
        </w:rPr>
        <w:t xml:space="preserve">Skylt på löstagbart lock skall undvikas om möjligt. </w:t>
      </w:r>
    </w:p>
    <w:p w:rsidR="003D1EBD" w:rsidRDefault="00D71B26" w:rsidP="000606EB">
      <w:pPr>
        <w:pStyle w:val="BESKrub6"/>
      </w:pPr>
      <w:r>
        <w:t>YTC</w:t>
      </w:r>
      <w:r>
        <w:tab/>
        <w:t>KONTROLL OCH INJUSTERING AV INSTALLATIONSSYSTEM</w:t>
      </w:r>
    </w:p>
    <w:p w:rsidR="003D1EBD" w:rsidRDefault="00D71B26">
      <w:pPr>
        <w:pStyle w:val="BESKrub7"/>
      </w:pPr>
      <w:r>
        <w:t>YTC.1642</w:t>
      </w:r>
      <w:r>
        <w:tab/>
        <w:t>Kontroll av teletekniska säkerhetssystem</w:t>
      </w:r>
    </w:p>
    <w:p w:rsidR="003D1EBD" w:rsidRPr="00B40754" w:rsidRDefault="00D71B26">
      <w:pPr>
        <w:pStyle w:val="BESKbrdtext"/>
        <w:rPr>
          <w:color w:val="0070C0"/>
        </w:rPr>
      </w:pPr>
      <w:r w:rsidRPr="00B40754">
        <w:rPr>
          <w:color w:val="0070C0"/>
        </w:rPr>
        <w:t>Följande system utgör teletekniska säkerhetssystem:</w:t>
      </w:r>
    </w:p>
    <w:p w:rsidR="00B40754" w:rsidRPr="00B40754" w:rsidRDefault="00B40754" w:rsidP="00BB2107">
      <w:pPr>
        <w:pStyle w:val="BESKbrdtext"/>
        <w:numPr>
          <w:ilvl w:val="0"/>
          <w:numId w:val="2"/>
        </w:numPr>
        <w:ind w:left="2120"/>
        <w:rPr>
          <w:color w:val="0070C0"/>
        </w:rPr>
      </w:pPr>
      <w:r w:rsidRPr="00B40754">
        <w:rPr>
          <w:color w:val="0070C0"/>
        </w:rPr>
        <w:t>Porttelefoni</w:t>
      </w:r>
    </w:p>
    <w:p w:rsidR="00B40754" w:rsidRPr="00B40754" w:rsidRDefault="00B40754" w:rsidP="00BB2107">
      <w:pPr>
        <w:pStyle w:val="BESKbrdtext"/>
        <w:numPr>
          <w:ilvl w:val="0"/>
          <w:numId w:val="2"/>
        </w:numPr>
        <w:ind w:left="2120"/>
        <w:rPr>
          <w:color w:val="0070C0"/>
        </w:rPr>
      </w:pPr>
      <w:r w:rsidRPr="00B40754">
        <w:rPr>
          <w:color w:val="0070C0"/>
        </w:rPr>
        <w:t>Passerkontroll</w:t>
      </w:r>
    </w:p>
    <w:p w:rsidR="003D1EBD" w:rsidRPr="00B40754" w:rsidRDefault="00B40754" w:rsidP="00BB2107">
      <w:pPr>
        <w:pStyle w:val="BESKbrdtext"/>
        <w:numPr>
          <w:ilvl w:val="0"/>
          <w:numId w:val="2"/>
        </w:numPr>
        <w:ind w:left="2120"/>
        <w:rPr>
          <w:color w:val="0070C0"/>
        </w:rPr>
      </w:pPr>
      <w:r w:rsidRPr="00B40754">
        <w:rPr>
          <w:color w:val="0070C0"/>
        </w:rPr>
        <w:t>Elektrisk låsning</w:t>
      </w:r>
    </w:p>
    <w:p w:rsidR="00B40754" w:rsidRPr="00B40754" w:rsidRDefault="00B40754" w:rsidP="00BB2107">
      <w:pPr>
        <w:pStyle w:val="BESKbrdtext"/>
        <w:numPr>
          <w:ilvl w:val="0"/>
          <w:numId w:val="2"/>
        </w:numPr>
        <w:ind w:left="2120"/>
        <w:rPr>
          <w:color w:val="0070C0"/>
        </w:rPr>
      </w:pPr>
      <w:r w:rsidRPr="00B40754">
        <w:rPr>
          <w:color w:val="0070C0"/>
        </w:rPr>
        <w:t>?</w:t>
      </w:r>
    </w:p>
    <w:p w:rsidR="003D1EBD" w:rsidRPr="00D61BDB" w:rsidRDefault="00D71B26">
      <w:pPr>
        <w:pStyle w:val="BESKbrdtext"/>
        <w:rPr>
          <w:color w:val="0070C0"/>
        </w:rPr>
      </w:pPr>
      <w:r w:rsidRPr="00D61BDB">
        <w:rPr>
          <w:color w:val="0070C0"/>
        </w:rPr>
        <w:t>Kontrollen ska omfatta ?.</w:t>
      </w:r>
    </w:p>
    <w:p w:rsidR="003D1EBD" w:rsidRDefault="00D71B26">
      <w:pPr>
        <w:pStyle w:val="BESKbrdtext"/>
      </w:pPr>
      <w:r>
        <w:t>Kontrollen ska verifieras genom ?.</w:t>
      </w:r>
    </w:p>
    <w:p w:rsidR="003D1EBD" w:rsidRDefault="00D71B26">
      <w:pPr>
        <w:pStyle w:val="BESKbrdtext"/>
      </w:pPr>
      <w:r>
        <w:t>Kontroll ? ska utföras med provningsmetod ?.</w:t>
      </w:r>
    </w:p>
    <w:p w:rsidR="003D1EBD" w:rsidRDefault="00D71B26">
      <w:pPr>
        <w:pStyle w:val="BESKbrdtext"/>
      </w:pPr>
      <w:r>
        <w:t>Driftsättnings- och kontrollplan ska innefatta ?.</w:t>
      </w:r>
    </w:p>
    <w:p w:rsidR="003D1EBD" w:rsidRDefault="00D71B26">
      <w:pPr>
        <w:pStyle w:val="BESKbrdtext"/>
      </w:pPr>
      <w:r>
        <w:lastRenderedPageBreak/>
        <w:t>Uppmätta värden ska redovisas ?.</w:t>
      </w:r>
    </w:p>
    <w:p w:rsidR="003D1EBD" w:rsidRDefault="00D71B26">
      <w:pPr>
        <w:pStyle w:val="BESKbrdtext"/>
      </w:pPr>
      <w:r>
        <w:t>Leveranskontroll av sammansatt utrustning typ ? ska utföras på fabrik.</w:t>
      </w:r>
    </w:p>
    <w:p w:rsidR="003D1EBD" w:rsidRDefault="00D71B26">
      <w:pPr>
        <w:pStyle w:val="BESKbrdtext"/>
      </w:pPr>
      <w:r>
        <w:t>Beställaren ska meddelas innan kontroll typ ? utförs.</w:t>
      </w:r>
    </w:p>
    <w:p w:rsidR="003D1EBD" w:rsidRDefault="00D71B26">
      <w:pPr>
        <w:pStyle w:val="BESKbrdtext"/>
      </w:pPr>
      <w:r>
        <w:t>Funktionskontroll ska utföras enligt ?.</w:t>
      </w:r>
    </w:p>
    <w:p w:rsidR="003D1EBD" w:rsidRDefault="00D71B26" w:rsidP="000606EB">
      <w:pPr>
        <w:pStyle w:val="BESKrub6"/>
      </w:pPr>
      <w:r>
        <w:t>YUC</w:t>
      </w:r>
      <w:r>
        <w:tab/>
        <w:t>BYGGHANDLINGAR FÖR INSTALLATIONER</w:t>
      </w:r>
    </w:p>
    <w:p w:rsidR="003D1EBD" w:rsidRDefault="00D71B26">
      <w:pPr>
        <w:pStyle w:val="BESKbrdtext"/>
      </w:pPr>
      <w:r>
        <w:t>Entreprenören ska upprätta bygghandlingar för ?.</w:t>
      </w:r>
    </w:p>
    <w:p w:rsidR="003D1EBD" w:rsidRDefault="00D71B26">
      <w:pPr>
        <w:pStyle w:val="BESKbrdtext"/>
      </w:pPr>
      <w:r>
        <w:t>Entreprenören ska lämna underlag för samordnade detaljritningar avseende ?.</w:t>
      </w:r>
    </w:p>
    <w:p w:rsidR="003D1EBD" w:rsidRDefault="00D71B26">
      <w:pPr>
        <w:pStyle w:val="BESKbrdtext"/>
      </w:pPr>
      <w:r>
        <w:t>Följande bygghandlingar ska tillhandahållas i digitalt format:</w:t>
      </w:r>
    </w:p>
    <w:p w:rsidR="006D5B46" w:rsidRDefault="006D5B46" w:rsidP="00BB2107">
      <w:pPr>
        <w:pStyle w:val="BESKbrdtext"/>
        <w:numPr>
          <w:ilvl w:val="0"/>
          <w:numId w:val="12"/>
        </w:numPr>
      </w:pPr>
      <w:r>
        <w:t>?</w:t>
      </w:r>
    </w:p>
    <w:p w:rsidR="003D1EBD" w:rsidRDefault="00D71B26">
      <w:pPr>
        <w:pStyle w:val="BESKbrdtext"/>
      </w:pPr>
      <w:r>
        <w:t>Följande leveranstider gäller för bygghandlingar ?.</w:t>
      </w:r>
    </w:p>
    <w:p w:rsidR="003D1EBD" w:rsidRDefault="00D71B26">
      <w:pPr>
        <w:pStyle w:val="BESKbrdtext"/>
      </w:pPr>
      <w:r>
        <w:t>Bygghandlingar ska leveras i ? omgångar.</w:t>
      </w:r>
    </w:p>
    <w:p w:rsidR="003D1EBD" w:rsidRDefault="00D71B26">
      <w:pPr>
        <w:pStyle w:val="BESKbrdtext"/>
      </w:pPr>
      <w:r>
        <w:t>Leverans ska ske till ?.</w:t>
      </w:r>
    </w:p>
    <w:p w:rsidR="003D1EBD" w:rsidRDefault="00D71B26">
      <w:pPr>
        <w:pStyle w:val="BESKrub4"/>
      </w:pPr>
      <w:r>
        <w:t>YUC.6</w:t>
      </w:r>
      <w:r>
        <w:tab/>
        <w:t>Bygghandlingar för el- och teleinstallationer</w:t>
      </w:r>
    </w:p>
    <w:p w:rsidR="003D1EBD" w:rsidRDefault="00D71B26">
      <w:pPr>
        <w:pStyle w:val="BESKbrdtext"/>
      </w:pPr>
      <w:r>
        <w:t>Handling som upprättas av entreprenören ska ha grafiska symboler för elinstallationsritningar och -scheman enligt IEC 60617 och SEK Handbok</w:t>
      </w:r>
      <w:r w:rsidR="00C13A88">
        <w:t xml:space="preserve"> </w:t>
      </w:r>
      <w:r>
        <w:t>412.</w:t>
      </w:r>
    </w:p>
    <w:p w:rsidR="00B40754" w:rsidRDefault="00D71B26" w:rsidP="00B40754">
      <w:pPr>
        <w:pStyle w:val="BESKbrdtext"/>
      </w:pPr>
      <w:r>
        <w:t>Strukturscheman och översiktsscheman ska utföras enligt anvisningar i SEK Handbok 419.</w:t>
      </w:r>
      <w:r w:rsidR="00B40754" w:rsidRPr="00B40754">
        <w:t xml:space="preserve"> </w:t>
      </w:r>
    </w:p>
    <w:p w:rsidR="00B40754" w:rsidRDefault="00B40754" w:rsidP="00B40754">
      <w:pPr>
        <w:pStyle w:val="BESKbrdtext"/>
      </w:pPr>
      <w:r>
        <w:t>Beställarens granskningstid på tillhandahållna bygghandlingar ska vara ?.</w:t>
      </w:r>
    </w:p>
    <w:p w:rsidR="003D1EBD" w:rsidRDefault="00D71B26">
      <w:pPr>
        <w:pStyle w:val="BESKbrdtext"/>
      </w:pPr>
      <w:r>
        <w:t>Nätkartor, scheman och installationsritningar för el- och teleinstallationer ska utföras enligt anvisningar som ges i Bygghandlingar 90.</w:t>
      </w:r>
    </w:p>
    <w:p w:rsidR="003D1EBD" w:rsidRPr="00B40754" w:rsidRDefault="00D71B26">
      <w:pPr>
        <w:pStyle w:val="BESKbrdtext"/>
        <w:rPr>
          <w:color w:val="0070C0"/>
        </w:rPr>
      </w:pPr>
      <w:r w:rsidRPr="00B40754">
        <w:rPr>
          <w:color w:val="0070C0"/>
        </w:rPr>
        <w:t>Entreprenören ska tillhandahålla beställaren följande bygghandlingar för granskning:</w:t>
      </w:r>
    </w:p>
    <w:p w:rsidR="004E1AE3" w:rsidRPr="00B40754" w:rsidRDefault="004E1AE3" w:rsidP="00BB2107">
      <w:pPr>
        <w:pStyle w:val="BESKbrdtext"/>
        <w:numPr>
          <w:ilvl w:val="0"/>
          <w:numId w:val="12"/>
        </w:numPr>
        <w:rPr>
          <w:color w:val="0070C0"/>
        </w:rPr>
      </w:pPr>
      <w:r w:rsidRPr="00B40754">
        <w:rPr>
          <w:color w:val="0070C0"/>
        </w:rPr>
        <w:t>Planritningar med införda ledningar samt all offererad utrustning</w:t>
      </w:r>
    </w:p>
    <w:p w:rsidR="004E1AE3" w:rsidRPr="00B40754" w:rsidRDefault="004E1AE3" w:rsidP="00BB2107">
      <w:pPr>
        <w:pStyle w:val="BESKbrdtext"/>
        <w:numPr>
          <w:ilvl w:val="0"/>
          <w:numId w:val="12"/>
        </w:numPr>
        <w:rPr>
          <w:color w:val="0070C0"/>
        </w:rPr>
      </w:pPr>
      <w:r w:rsidRPr="00B40754">
        <w:rPr>
          <w:color w:val="0070C0"/>
        </w:rPr>
        <w:t>Uppdaterade nätschemor enligt offererad lösning</w:t>
      </w:r>
    </w:p>
    <w:p w:rsidR="004E1AE3" w:rsidRPr="00B40754" w:rsidRDefault="004E1AE3" w:rsidP="00BB2107">
      <w:pPr>
        <w:pStyle w:val="BESKbrdtext"/>
        <w:numPr>
          <w:ilvl w:val="0"/>
          <w:numId w:val="12"/>
        </w:numPr>
        <w:rPr>
          <w:color w:val="0070C0"/>
        </w:rPr>
      </w:pPr>
      <w:r w:rsidRPr="00B40754">
        <w:rPr>
          <w:color w:val="0070C0"/>
        </w:rPr>
        <w:t>Monteringsritningar över ställ o d</w:t>
      </w:r>
    </w:p>
    <w:p w:rsidR="004E1AE3" w:rsidRPr="00B40754" w:rsidRDefault="004E1AE3" w:rsidP="00BB2107">
      <w:pPr>
        <w:pStyle w:val="BESKbrdtext"/>
        <w:numPr>
          <w:ilvl w:val="0"/>
          <w:numId w:val="12"/>
        </w:numPr>
        <w:rPr>
          <w:color w:val="0070C0"/>
        </w:rPr>
      </w:pPr>
      <w:r w:rsidRPr="00B40754">
        <w:rPr>
          <w:color w:val="0070C0"/>
        </w:rPr>
        <w:t>skyltlista</w:t>
      </w:r>
    </w:p>
    <w:p w:rsidR="004E1AE3" w:rsidRPr="00B40754" w:rsidRDefault="004E1AE3" w:rsidP="00BB2107">
      <w:pPr>
        <w:pStyle w:val="BESKbrdtext"/>
        <w:numPr>
          <w:ilvl w:val="0"/>
          <w:numId w:val="12"/>
        </w:numPr>
        <w:rPr>
          <w:color w:val="0070C0"/>
        </w:rPr>
      </w:pPr>
      <w:r w:rsidRPr="00B40754">
        <w:rPr>
          <w:color w:val="0070C0"/>
        </w:rPr>
        <w:t>planritningar med UNR nummer</w:t>
      </w:r>
    </w:p>
    <w:p w:rsidR="004E1AE3" w:rsidRPr="00B40754" w:rsidRDefault="004E1AE3" w:rsidP="00BB2107">
      <w:pPr>
        <w:pStyle w:val="BESKbrdtext"/>
        <w:numPr>
          <w:ilvl w:val="0"/>
          <w:numId w:val="12"/>
        </w:numPr>
        <w:rPr>
          <w:color w:val="0070C0"/>
        </w:rPr>
      </w:pPr>
      <w:r w:rsidRPr="00B40754">
        <w:rPr>
          <w:color w:val="0070C0"/>
        </w:rPr>
        <w:t>registreringshandlingar för interna telenät såsom apparatlista, plintkort, förbindningsschemor och ställförteckning.</w:t>
      </w:r>
    </w:p>
    <w:p w:rsidR="004E1AE3" w:rsidRPr="00B40754" w:rsidRDefault="004E1AE3" w:rsidP="00BB2107">
      <w:pPr>
        <w:pStyle w:val="BESKbrdtext"/>
        <w:numPr>
          <w:ilvl w:val="0"/>
          <w:numId w:val="12"/>
        </w:numPr>
        <w:rPr>
          <w:color w:val="0070C0"/>
        </w:rPr>
      </w:pPr>
      <w:r w:rsidRPr="00B40754">
        <w:rPr>
          <w:color w:val="0070C0"/>
        </w:rPr>
        <w:t>datablad, broschyrer</w:t>
      </w:r>
    </w:p>
    <w:p w:rsidR="003D1EBD" w:rsidRPr="008F662D" w:rsidRDefault="00D71B26" w:rsidP="000606EB">
      <w:pPr>
        <w:pStyle w:val="BESKrub6"/>
      </w:pPr>
      <w:r w:rsidRPr="008F662D">
        <w:t>YUD</w:t>
      </w:r>
      <w:r w:rsidRPr="008F662D">
        <w:tab/>
        <w:t>RELATIONSHANDLINGAR FÖR INSTALLATIONER</w:t>
      </w:r>
    </w:p>
    <w:p w:rsidR="004010C2" w:rsidRPr="00B40754" w:rsidRDefault="004010C2" w:rsidP="00B40754">
      <w:pPr>
        <w:pStyle w:val="BESKbrdtext"/>
        <w:rPr>
          <w:color w:val="0070C0"/>
        </w:rPr>
      </w:pPr>
      <w:r w:rsidRPr="00B40754">
        <w:rPr>
          <w:color w:val="0070C0"/>
        </w:rPr>
        <w:t xml:space="preserve">Relationshandingarna  av digitala medier i originalformat samt pdf-format skall överlämnas på USB minne. </w:t>
      </w:r>
    </w:p>
    <w:p w:rsidR="004010C2" w:rsidRPr="00B40754" w:rsidRDefault="004010C2" w:rsidP="00B40754">
      <w:pPr>
        <w:pStyle w:val="BESKbrdtext"/>
        <w:rPr>
          <w:color w:val="0070C0"/>
        </w:rPr>
      </w:pPr>
      <w:r w:rsidRPr="00B40754">
        <w:rPr>
          <w:color w:val="0070C0"/>
        </w:rPr>
        <w:t xml:space="preserve">Innehållet på USB minne skall spegla innehållsförteckning i pärm i form av dokument samt struktur. </w:t>
      </w:r>
    </w:p>
    <w:p w:rsidR="004010C2" w:rsidRPr="00B40754" w:rsidRDefault="004010C2" w:rsidP="00B40754">
      <w:pPr>
        <w:pStyle w:val="BESKbrdtext"/>
        <w:rPr>
          <w:color w:val="0070C0"/>
        </w:rPr>
      </w:pPr>
      <w:r w:rsidRPr="00B40754">
        <w:rPr>
          <w:color w:val="0070C0"/>
        </w:rPr>
        <w:lastRenderedPageBreak/>
        <w:t>Apparaters fabrikat och typnummer skall framgå av apparatförteckning.</w:t>
      </w:r>
    </w:p>
    <w:p w:rsidR="008F662D" w:rsidRPr="00B40754" w:rsidRDefault="008F662D" w:rsidP="008F662D">
      <w:pPr>
        <w:pStyle w:val="BESKbrdtext"/>
        <w:rPr>
          <w:color w:val="0070C0"/>
        </w:rPr>
      </w:pPr>
      <w:r w:rsidRPr="00B40754">
        <w:rPr>
          <w:color w:val="0070C0"/>
        </w:rPr>
        <w:t xml:space="preserve">Leverans ska ske till ?. </w:t>
      </w:r>
    </w:p>
    <w:p w:rsidR="00B40754" w:rsidRPr="00B40754" w:rsidRDefault="00B40754" w:rsidP="00B40754">
      <w:pPr>
        <w:pStyle w:val="BESKbrdtext"/>
      </w:pPr>
      <w:r w:rsidRPr="00B40754">
        <w:t>Följande leveranstider gäller för relationshandlingar:</w:t>
      </w:r>
    </w:p>
    <w:p w:rsidR="00B40754" w:rsidRDefault="00B40754" w:rsidP="00BB2107">
      <w:pPr>
        <w:pStyle w:val="BESKbrdtext"/>
        <w:numPr>
          <w:ilvl w:val="0"/>
          <w:numId w:val="13"/>
        </w:numPr>
      </w:pPr>
      <w:r w:rsidRPr="00B40754">
        <w:t>?.</w:t>
      </w:r>
    </w:p>
    <w:p w:rsidR="00B40754" w:rsidRPr="00B40754" w:rsidRDefault="00B40754" w:rsidP="00B40754">
      <w:pPr>
        <w:pStyle w:val="BESKbrdtext"/>
      </w:pPr>
      <w:r w:rsidRPr="00B40754">
        <w:t>Relationshandlingar ska levereras i ? omgångar.</w:t>
      </w:r>
    </w:p>
    <w:p w:rsidR="004E1AE3" w:rsidRPr="008F662D" w:rsidRDefault="004E1AE3" w:rsidP="004E1AE3">
      <w:pPr>
        <w:keepNext/>
        <w:suppressAutoHyphens/>
        <w:spacing w:before="240"/>
        <w:ind w:left="1418" w:right="851" w:hanging="1418"/>
        <w:outlineLvl w:val="4"/>
        <w:rPr>
          <w:b/>
          <w:sz w:val="26"/>
        </w:rPr>
      </w:pPr>
      <w:r w:rsidRPr="008F662D">
        <w:rPr>
          <w:b/>
          <w:sz w:val="26"/>
        </w:rPr>
        <w:t>YUD.64</w:t>
      </w:r>
      <w:r w:rsidRPr="008F662D">
        <w:rPr>
          <w:b/>
          <w:sz w:val="26"/>
        </w:rPr>
        <w:tab/>
        <w:t>Relationshandlingar för teleinstallationer</w:t>
      </w:r>
    </w:p>
    <w:p w:rsidR="004010C2" w:rsidRDefault="004010C2" w:rsidP="004010C2">
      <w:pPr>
        <w:pStyle w:val="BESKokod2"/>
      </w:pPr>
      <w:r>
        <w:t>Leverans</w:t>
      </w:r>
    </w:p>
    <w:p w:rsidR="004010C2" w:rsidRDefault="004010C2" w:rsidP="004010C2">
      <w:pPr>
        <w:pStyle w:val="BESKbrdtext"/>
      </w:pPr>
      <w:r>
        <w:t>CAD-framställda relationshandlingar ska levereras på datamedium typ ?.</w:t>
      </w:r>
    </w:p>
    <w:p w:rsidR="004010C2" w:rsidRDefault="004010C2" w:rsidP="004010C2">
      <w:pPr>
        <w:tabs>
          <w:tab w:val="clear" w:pos="9979"/>
          <w:tab w:val="right" w:pos="10036"/>
        </w:tabs>
        <w:spacing w:before="80"/>
        <w:ind w:left="1418" w:right="1179"/>
        <w:rPr>
          <w:color w:val="0070C0"/>
        </w:rPr>
      </w:pPr>
      <w:r>
        <w:t>Originalhandlingar ska levereras skyddade så att de inte skadas under transporten.</w:t>
      </w:r>
      <w:r w:rsidRPr="00A70F38">
        <w:rPr>
          <w:color w:val="0070C0"/>
        </w:rPr>
        <w:t xml:space="preserve"> </w:t>
      </w:r>
    </w:p>
    <w:p w:rsidR="004010C2" w:rsidRPr="00BB4CBA" w:rsidRDefault="004010C2" w:rsidP="00D61BDB">
      <w:pPr>
        <w:pStyle w:val="BESKbrdtext"/>
        <w:rPr>
          <w:color w:val="0070C0"/>
        </w:rPr>
      </w:pPr>
      <w:r w:rsidRPr="00BB4CBA">
        <w:rPr>
          <w:color w:val="0070C0"/>
        </w:rPr>
        <w:t>Kopior ska ha sådan struktur att tydliga reproduktioner erhålls.</w:t>
      </w:r>
    </w:p>
    <w:p w:rsidR="004010C2" w:rsidRPr="00BB4CBA" w:rsidRDefault="004010C2" w:rsidP="00D61BDB">
      <w:pPr>
        <w:pStyle w:val="BESKbrdtext"/>
        <w:rPr>
          <w:color w:val="0070C0"/>
        </w:rPr>
      </w:pPr>
      <w:r w:rsidRPr="00BB4CBA">
        <w:rPr>
          <w:color w:val="0070C0"/>
        </w:rPr>
        <w:t xml:space="preserve">Handlingarna levereras i </w:t>
      </w:r>
      <w:r>
        <w:rPr>
          <w:color w:val="0070C0"/>
        </w:rPr>
        <w:t>?</w:t>
      </w:r>
      <w:r w:rsidRPr="00BB4CBA">
        <w:rPr>
          <w:color w:val="0070C0"/>
        </w:rPr>
        <w:t xml:space="preserve"> omgångar kopior samt på CD-ROM eller USB-minne, senast </w:t>
      </w:r>
      <w:r>
        <w:rPr>
          <w:color w:val="0070C0"/>
        </w:rPr>
        <w:t>?</w:t>
      </w:r>
      <w:r w:rsidRPr="00BB4CBA">
        <w:rPr>
          <w:color w:val="0070C0"/>
        </w:rPr>
        <w:t xml:space="preserve"> veckor före slutbesiktning och.</w:t>
      </w:r>
    </w:p>
    <w:p w:rsidR="004010C2" w:rsidRDefault="004010C2" w:rsidP="00D61BDB">
      <w:pPr>
        <w:pStyle w:val="BESKbrdtext"/>
        <w:rPr>
          <w:color w:val="0070C0"/>
        </w:rPr>
      </w:pPr>
      <w:r w:rsidRPr="00BB4CBA">
        <w:rPr>
          <w:color w:val="0070C0"/>
        </w:rPr>
        <w:t>Samtliga handlingar ska vara på svenska.</w:t>
      </w:r>
    </w:p>
    <w:p w:rsidR="004E1AE3" w:rsidRPr="00BB4CBA" w:rsidRDefault="004E1AE3" w:rsidP="00D61BDB">
      <w:pPr>
        <w:pStyle w:val="BESKbrdtext"/>
        <w:rPr>
          <w:color w:val="0070C0"/>
        </w:rPr>
      </w:pPr>
      <w:r w:rsidRPr="00BB4CBA">
        <w:rPr>
          <w:color w:val="0070C0"/>
        </w:rPr>
        <w:t>Entreprenören ska tillhandahålla följande relationshandlingar:</w:t>
      </w:r>
    </w:p>
    <w:p w:rsidR="004E1AE3" w:rsidRPr="00BB4CBA" w:rsidRDefault="004E1AE3" w:rsidP="00BB2107">
      <w:pPr>
        <w:numPr>
          <w:ilvl w:val="0"/>
          <w:numId w:val="6"/>
        </w:numPr>
        <w:tabs>
          <w:tab w:val="clear" w:pos="9979"/>
          <w:tab w:val="right" w:pos="10036"/>
        </w:tabs>
        <w:spacing w:before="80"/>
        <w:ind w:right="1179"/>
        <w:rPr>
          <w:color w:val="0070C0"/>
        </w:rPr>
      </w:pPr>
      <w:r w:rsidRPr="00BB4CBA">
        <w:rPr>
          <w:color w:val="0070C0"/>
        </w:rPr>
        <w:t>Planritningar</w:t>
      </w:r>
    </w:p>
    <w:p w:rsidR="004E1AE3" w:rsidRPr="00BB4CBA" w:rsidRDefault="004E1AE3" w:rsidP="00BB2107">
      <w:pPr>
        <w:numPr>
          <w:ilvl w:val="0"/>
          <w:numId w:val="6"/>
        </w:numPr>
        <w:tabs>
          <w:tab w:val="clear" w:pos="9979"/>
          <w:tab w:val="right" w:pos="10036"/>
        </w:tabs>
        <w:spacing w:before="80"/>
        <w:ind w:right="1179"/>
        <w:rPr>
          <w:color w:val="0070C0"/>
        </w:rPr>
      </w:pPr>
      <w:r w:rsidRPr="00BB4CBA">
        <w:rPr>
          <w:color w:val="0070C0"/>
        </w:rPr>
        <w:t>monteringsritningar över ställ o d.</w:t>
      </w:r>
    </w:p>
    <w:p w:rsidR="004E1AE3" w:rsidRPr="00BB4CBA" w:rsidRDefault="004E1AE3" w:rsidP="00BB2107">
      <w:pPr>
        <w:numPr>
          <w:ilvl w:val="0"/>
          <w:numId w:val="6"/>
        </w:numPr>
        <w:tabs>
          <w:tab w:val="clear" w:pos="9979"/>
          <w:tab w:val="right" w:pos="10036"/>
        </w:tabs>
        <w:spacing w:before="80"/>
        <w:ind w:right="1179"/>
        <w:rPr>
          <w:color w:val="0070C0"/>
        </w:rPr>
      </w:pPr>
      <w:r w:rsidRPr="00BB4CBA">
        <w:rPr>
          <w:color w:val="0070C0"/>
        </w:rPr>
        <w:t xml:space="preserve">registreringshandlingar för interna telenät såsom </w:t>
      </w:r>
      <w:r>
        <w:rPr>
          <w:color w:val="0070C0"/>
        </w:rPr>
        <w:t>apparatlista,</w:t>
      </w:r>
      <w:r w:rsidRPr="00BB4CBA">
        <w:rPr>
          <w:color w:val="0070C0"/>
        </w:rPr>
        <w:t xml:space="preserve"> plintkort, förbindningsschem</w:t>
      </w:r>
      <w:r w:rsidR="008F662D">
        <w:rPr>
          <w:color w:val="0070C0"/>
        </w:rPr>
        <w:t>a</w:t>
      </w:r>
      <w:r w:rsidRPr="00BB4CBA">
        <w:rPr>
          <w:color w:val="0070C0"/>
        </w:rPr>
        <w:t xml:space="preserve"> och ställförteckning.</w:t>
      </w:r>
    </w:p>
    <w:p w:rsidR="004E1AE3" w:rsidRPr="00BB4CBA" w:rsidRDefault="004E1AE3" w:rsidP="00BB2107">
      <w:pPr>
        <w:numPr>
          <w:ilvl w:val="0"/>
          <w:numId w:val="6"/>
        </w:numPr>
        <w:tabs>
          <w:tab w:val="clear" w:pos="9979"/>
          <w:tab w:val="right" w:pos="10036"/>
        </w:tabs>
        <w:spacing w:before="80"/>
        <w:ind w:right="1179"/>
        <w:rPr>
          <w:color w:val="0070C0"/>
        </w:rPr>
      </w:pPr>
      <w:r w:rsidRPr="00BB4CBA">
        <w:rPr>
          <w:color w:val="0070C0"/>
        </w:rPr>
        <w:t xml:space="preserve">Anvisningar om åtgärder vid utlöst </w:t>
      </w:r>
      <w:r w:rsidR="00A70F38">
        <w:rPr>
          <w:color w:val="0070C0"/>
        </w:rPr>
        <w:t>larm, sabotage eller felsignal</w:t>
      </w:r>
      <w:r w:rsidRPr="00BB4CBA">
        <w:rPr>
          <w:color w:val="0070C0"/>
        </w:rPr>
        <w:t>.</w:t>
      </w:r>
    </w:p>
    <w:p w:rsidR="004E1AE3" w:rsidRPr="00BB4CBA" w:rsidRDefault="004E1AE3" w:rsidP="00BB2107">
      <w:pPr>
        <w:numPr>
          <w:ilvl w:val="0"/>
          <w:numId w:val="6"/>
        </w:numPr>
        <w:tabs>
          <w:tab w:val="clear" w:pos="9979"/>
          <w:tab w:val="right" w:pos="10036"/>
        </w:tabs>
        <w:spacing w:before="80"/>
        <w:ind w:right="1179"/>
        <w:rPr>
          <w:color w:val="0070C0"/>
        </w:rPr>
      </w:pPr>
      <w:r w:rsidRPr="00BB4CBA">
        <w:rPr>
          <w:color w:val="0070C0"/>
        </w:rPr>
        <w:t xml:space="preserve">Skötselinstruktion för </w:t>
      </w:r>
      <w:r w:rsidR="00A70F38">
        <w:rPr>
          <w:color w:val="0070C0"/>
        </w:rPr>
        <w:t>beskrivna säkerhetssystem</w:t>
      </w:r>
      <w:r w:rsidRPr="00BB4CBA">
        <w:rPr>
          <w:color w:val="0070C0"/>
        </w:rPr>
        <w:t>.</w:t>
      </w:r>
    </w:p>
    <w:p w:rsidR="004E1AE3" w:rsidRDefault="004E1AE3" w:rsidP="00BB2107">
      <w:pPr>
        <w:numPr>
          <w:ilvl w:val="0"/>
          <w:numId w:val="6"/>
        </w:numPr>
        <w:tabs>
          <w:tab w:val="clear" w:pos="9979"/>
          <w:tab w:val="right" w:pos="10036"/>
        </w:tabs>
        <w:spacing w:before="80"/>
        <w:ind w:right="1179"/>
        <w:rPr>
          <w:color w:val="0070C0"/>
        </w:rPr>
      </w:pPr>
      <w:r w:rsidRPr="00BB4CBA">
        <w:rPr>
          <w:color w:val="0070C0"/>
        </w:rPr>
        <w:t>Provningsprotokoll</w:t>
      </w:r>
    </w:p>
    <w:p w:rsidR="008F662D" w:rsidRPr="008F662D" w:rsidRDefault="008F662D" w:rsidP="004010C2">
      <w:pPr>
        <w:tabs>
          <w:tab w:val="clear" w:pos="9979"/>
          <w:tab w:val="right" w:pos="10036"/>
        </w:tabs>
        <w:spacing w:before="80"/>
        <w:ind w:left="1418" w:right="1179"/>
        <w:rPr>
          <w:color w:val="FF0000"/>
        </w:rPr>
      </w:pPr>
      <w:r w:rsidRPr="008F662D">
        <w:rPr>
          <w:color w:val="FF0000"/>
        </w:rPr>
        <w:t>Alternativ</w:t>
      </w:r>
    </w:p>
    <w:p w:rsidR="004010C2" w:rsidRPr="008F662D" w:rsidRDefault="004010C2" w:rsidP="00D61BDB">
      <w:pPr>
        <w:pStyle w:val="BESKbrdtext"/>
        <w:rPr>
          <w:color w:val="0070C0"/>
        </w:rPr>
      </w:pPr>
      <w:r w:rsidRPr="008F662D">
        <w:rPr>
          <w:color w:val="0070C0"/>
        </w:rPr>
        <w:t>Registrering skall utföras i ELKODA eller Teleett. Originaldatabas för projektet skall överlämnas till beställaren senast vid slutbesiktning.</w:t>
      </w:r>
    </w:p>
    <w:p w:rsidR="003D1EBD" w:rsidRDefault="00D71B26">
      <w:pPr>
        <w:pStyle w:val="BESKrub4"/>
      </w:pPr>
      <w:r>
        <w:t>YUG.6</w:t>
      </w:r>
      <w:r>
        <w:tab/>
        <w:t>Underlag för säkerhetsinstruktioner för el- och teleinstallationer</w:t>
      </w:r>
    </w:p>
    <w:p w:rsidR="003D1EBD" w:rsidRDefault="00D71B26">
      <w:pPr>
        <w:pStyle w:val="BESKbrdtext"/>
      </w:pPr>
      <w:r>
        <w:t>Entreprenören ska tillhandahålla underlag för säkerhetsinstruktioner för ?.</w:t>
      </w:r>
    </w:p>
    <w:p w:rsidR="003D1EBD" w:rsidRDefault="00D71B26" w:rsidP="000606EB">
      <w:pPr>
        <w:pStyle w:val="BESKrub6"/>
      </w:pPr>
      <w:r>
        <w:t>YUH</w:t>
      </w:r>
      <w:r>
        <w:tab/>
        <w:t>DRIFTINSTRUKTIONER FÖR INSTALLATIONER</w:t>
      </w:r>
    </w:p>
    <w:p w:rsidR="003D1EBD" w:rsidRDefault="00D71B26">
      <w:pPr>
        <w:pStyle w:val="BESKbrdtext"/>
      </w:pPr>
      <w:r>
        <w:t>Handlingen ska vara samordnad med underhållsinstruktioner till en gemensam form.</w:t>
      </w:r>
    </w:p>
    <w:p w:rsidR="003D1EBD" w:rsidRDefault="00D71B26">
      <w:pPr>
        <w:pStyle w:val="BESKbrdtext"/>
      </w:pPr>
      <w:r>
        <w:t>Instruktionen ska vara utförd på ?.</w:t>
      </w:r>
    </w:p>
    <w:p w:rsidR="003D1EBD" w:rsidRDefault="00D71B26">
      <w:pPr>
        <w:pStyle w:val="BESKbrdtext"/>
      </w:pPr>
      <w:r>
        <w:t>Mappstrukturen ska vara ?.</w:t>
      </w:r>
    </w:p>
    <w:p w:rsidR="003D1EBD" w:rsidRDefault="00D71B26">
      <w:pPr>
        <w:pStyle w:val="BESKbrdtext"/>
      </w:pPr>
      <w:r>
        <w:t>Programvaran ska vara ? för filformatet ?.</w:t>
      </w:r>
    </w:p>
    <w:p w:rsidR="003D1EBD" w:rsidRDefault="00D71B26">
      <w:pPr>
        <w:pStyle w:val="BESKrub5"/>
      </w:pPr>
      <w:r>
        <w:lastRenderedPageBreak/>
        <w:t>YUH.64</w:t>
      </w:r>
      <w:r>
        <w:tab/>
        <w:t>Driftinstruktioner för teleinstallationer</w:t>
      </w:r>
    </w:p>
    <w:p w:rsidR="003D1EBD" w:rsidRDefault="00D71B26">
      <w:pPr>
        <w:pStyle w:val="BESKbrdtext"/>
      </w:pPr>
      <w:r>
        <w:t>Entreprenören ska tillhandahålla driftinstruktioner för följande system:</w:t>
      </w:r>
    </w:p>
    <w:p w:rsidR="003D1EBD" w:rsidRDefault="00D71B26" w:rsidP="00BB2107">
      <w:pPr>
        <w:pStyle w:val="BESKbrdtext"/>
        <w:numPr>
          <w:ilvl w:val="0"/>
          <w:numId w:val="2"/>
        </w:numPr>
        <w:ind w:left="2120"/>
      </w:pPr>
      <w:r>
        <w:t>?.</w:t>
      </w:r>
    </w:p>
    <w:p w:rsidR="003D1EBD" w:rsidRDefault="00D71B26">
      <w:pPr>
        <w:pStyle w:val="BESKrub5"/>
      </w:pPr>
      <w:r>
        <w:t>YUK.64</w:t>
      </w:r>
      <w:r>
        <w:tab/>
        <w:t>Underhållsinstruktioner för teleinstallationer</w:t>
      </w:r>
    </w:p>
    <w:p w:rsidR="004E1AE3" w:rsidRDefault="004E1AE3" w:rsidP="004E1AE3">
      <w:pPr>
        <w:pStyle w:val="BESKbrdtext"/>
      </w:pPr>
      <w:r>
        <w:t>Entreprenören ska tillhandahålla underhållsinstruktioner för följande system:</w:t>
      </w:r>
    </w:p>
    <w:p w:rsidR="004E1AE3" w:rsidRPr="004E1AE3" w:rsidRDefault="004E1AE3" w:rsidP="00BB2107">
      <w:pPr>
        <w:pStyle w:val="BESKbrdtext"/>
        <w:numPr>
          <w:ilvl w:val="0"/>
          <w:numId w:val="2"/>
        </w:numPr>
        <w:ind w:left="2120"/>
      </w:pPr>
      <w:r>
        <w:t>?.</w:t>
      </w:r>
    </w:p>
    <w:p w:rsidR="003D1EBD" w:rsidRDefault="00D71B26" w:rsidP="000606EB">
      <w:pPr>
        <w:pStyle w:val="BESKrub6"/>
      </w:pPr>
      <w:r>
        <w:t>YUP</w:t>
      </w:r>
      <w:r>
        <w:tab/>
        <w:t>INFORMATION TILL DRIFT- OCH UNDERHÅLLSPERSONAL</w:t>
      </w:r>
    </w:p>
    <w:p w:rsidR="003D1EBD" w:rsidRDefault="00D71B26">
      <w:pPr>
        <w:pStyle w:val="BESKrub5"/>
      </w:pPr>
      <w:r>
        <w:t>YUP.64</w:t>
      </w:r>
      <w:r>
        <w:tab/>
        <w:t>Information till drift- och underhållspersonal för teleinstallationer</w:t>
      </w:r>
    </w:p>
    <w:p w:rsidR="00A70F38" w:rsidRPr="00BB4CBA" w:rsidRDefault="00A70F38" w:rsidP="00D61BDB">
      <w:pPr>
        <w:pStyle w:val="BESKbrdtext"/>
        <w:rPr>
          <w:color w:val="0070C0"/>
        </w:rPr>
      </w:pPr>
      <w:r w:rsidRPr="00BB4CBA">
        <w:rPr>
          <w:color w:val="0070C0"/>
        </w:rPr>
        <w:t xml:space="preserve">För lokalens installerade system ska entreprenören utföra muntlig genomgång med driftpersonalen, detta ska ske vid </w:t>
      </w:r>
      <w:r>
        <w:rPr>
          <w:color w:val="0070C0"/>
        </w:rPr>
        <w:t>?</w:t>
      </w:r>
      <w:r w:rsidRPr="00BB4CBA">
        <w:rPr>
          <w:color w:val="0070C0"/>
        </w:rPr>
        <w:t xml:space="preserve"> tillfällen tidsåtgång min </w:t>
      </w:r>
      <w:r>
        <w:rPr>
          <w:color w:val="0070C0"/>
        </w:rPr>
        <w:t>?</w:t>
      </w:r>
      <w:r w:rsidRPr="00BB4CBA">
        <w:rPr>
          <w:color w:val="0070C0"/>
        </w:rPr>
        <w:t xml:space="preserve"> tim</w:t>
      </w:r>
      <w:r>
        <w:rPr>
          <w:color w:val="0070C0"/>
        </w:rPr>
        <w:t>mar</w:t>
      </w:r>
      <w:r w:rsidRPr="00BB4CBA">
        <w:rPr>
          <w:color w:val="0070C0"/>
        </w:rPr>
        <w:t>.</w:t>
      </w:r>
    </w:p>
    <w:p w:rsidR="003D1EBD" w:rsidRDefault="00D71B26" w:rsidP="000606EB">
      <w:pPr>
        <w:pStyle w:val="BESKrub6"/>
      </w:pPr>
      <w:r>
        <w:t>YY</w:t>
      </w:r>
      <w:r>
        <w:tab/>
        <w:t>ARBETEN EFTER SLUTBESIKTNING</w:t>
      </w:r>
    </w:p>
    <w:p w:rsidR="003D1EBD" w:rsidRDefault="00D71B26" w:rsidP="000606EB">
      <w:pPr>
        <w:pStyle w:val="BESKrub6"/>
      </w:pPr>
      <w:r>
        <w:t>YYV</w:t>
      </w:r>
      <w:r>
        <w:tab/>
        <w:t>TILLSYN, SKÖTSEL OCH UNDERHÅLL AV INSTALLATIONER</w:t>
      </w:r>
    </w:p>
    <w:p w:rsidR="003D1EBD" w:rsidRDefault="00D71B26">
      <w:pPr>
        <w:pStyle w:val="BESKokod3"/>
      </w:pPr>
      <w:r>
        <w:t>Servicebesök</w:t>
      </w:r>
    </w:p>
    <w:p w:rsidR="003D1EBD" w:rsidRDefault="00D71B26">
      <w:pPr>
        <w:pStyle w:val="BESKbrdtext"/>
      </w:pPr>
      <w:r>
        <w:t>Servicebesök efter avlämnandet ingår i entreprenaden.</w:t>
      </w:r>
    </w:p>
    <w:p w:rsidR="003D1EBD" w:rsidRDefault="00D71B26">
      <w:pPr>
        <w:pStyle w:val="BESKbrdtext"/>
      </w:pPr>
      <w:r>
        <w:t>? st servicebesök ska göras under garantitiden med intervall ?.</w:t>
      </w:r>
    </w:p>
    <w:p w:rsidR="003D1EBD" w:rsidRDefault="00D71B26">
      <w:pPr>
        <w:pStyle w:val="BESKbrdtext"/>
      </w:pPr>
      <w:r>
        <w:t>Besöken ska samordnas med ?.</w:t>
      </w:r>
    </w:p>
    <w:p w:rsidR="003D1EBD" w:rsidRDefault="00D71B26">
      <w:pPr>
        <w:pStyle w:val="BESKbrdtext"/>
      </w:pPr>
      <w:r>
        <w:t>? ska tillhandahålla reservdelar.</w:t>
      </w:r>
    </w:p>
    <w:p w:rsidR="003D1EBD" w:rsidRDefault="00D71B26">
      <w:pPr>
        <w:pStyle w:val="BESKbrdtext"/>
      </w:pPr>
      <w:r>
        <w:t>Beställaren ska beredas tillfälle att vara närvarande vid besöken.</w:t>
      </w:r>
    </w:p>
    <w:p w:rsidR="003D1EBD" w:rsidRDefault="00D71B26">
      <w:pPr>
        <w:pStyle w:val="BESKbrdtext"/>
      </w:pPr>
      <w:r>
        <w:t>Vid garantifel är entreprenörens inställelsetid ? för avhjälpande.</w:t>
      </w:r>
    </w:p>
    <w:p w:rsidR="003D1EBD" w:rsidRPr="0071019D" w:rsidRDefault="00D71B26">
      <w:pPr>
        <w:pStyle w:val="BESKbrdtext"/>
      </w:pPr>
      <w:r w:rsidRPr="0071019D">
        <w:t>Följande andra arbeten ska utföras vid besöken:</w:t>
      </w:r>
    </w:p>
    <w:p w:rsidR="003D1EBD" w:rsidRPr="0071019D" w:rsidRDefault="00D71B26" w:rsidP="00BB2107">
      <w:pPr>
        <w:pStyle w:val="BESKbrdtext"/>
        <w:numPr>
          <w:ilvl w:val="0"/>
          <w:numId w:val="2"/>
        </w:numPr>
        <w:ind w:left="2120"/>
      </w:pPr>
      <w:r w:rsidRPr="0071019D">
        <w:t>?.</w:t>
      </w:r>
    </w:p>
    <w:sectPr w:rsidR="003D1EBD" w:rsidRPr="0071019D" w:rsidSect="00D933B1">
      <w:headerReference w:type="default" r:id="rId17"/>
      <w:pgSz w:w="11907" w:h="16840" w:code="9"/>
      <w:pgMar w:top="850" w:right="794" w:bottom="737" w:left="1134" w:header="737" w:footer="454" w:gutter="0"/>
      <w:cols w:space="720"/>
      <w:noEndnote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B49" w:rsidRDefault="009E2B49">
      <w:r>
        <w:separator/>
      </w:r>
    </w:p>
  </w:endnote>
  <w:endnote w:type="continuationSeparator" w:id="0">
    <w:p w:rsidR="009E2B49" w:rsidRDefault="009E2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2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726"/>
      <w:gridCol w:w="2389"/>
      <w:gridCol w:w="9"/>
    </w:tblGrid>
    <w:tr w:rsidR="00270F1F">
      <w:trPr>
        <w:gridAfter w:val="1"/>
        <w:wAfter w:w="9" w:type="dxa"/>
        <w:cantSplit/>
        <w:trHeight w:val="200"/>
      </w:trPr>
      <w:tc>
        <w:tcPr>
          <w:tcW w:w="10115" w:type="dxa"/>
          <w:gridSpan w:val="2"/>
        </w:tcPr>
        <w:p w:rsidR="00270F1F" w:rsidRDefault="00270F1F" w:rsidP="007067D8">
          <w:pPr>
            <w:pStyle w:val="BESKblankhuvud"/>
            <w:tabs>
              <w:tab w:val="left" w:pos="6480"/>
            </w:tabs>
          </w:pPr>
          <w:r>
            <w:t>Dokumentidentifikation</w:t>
          </w:r>
          <w:r>
            <w:tab/>
          </w:r>
        </w:p>
      </w:tc>
    </w:tr>
    <w:tr w:rsidR="00270F1F">
      <w:trPr>
        <w:cantSplit/>
        <w:trHeight w:hRule="exact" w:val="320"/>
      </w:trPr>
      <w:tc>
        <w:tcPr>
          <w:tcW w:w="7726" w:type="dxa"/>
        </w:tcPr>
        <w:p w:rsidR="00270F1F" w:rsidRDefault="00270F1F" w:rsidP="003C0F35">
          <w:pPr>
            <w:pStyle w:val="BESKblankhuvud"/>
          </w:pPr>
          <w:r w:rsidRPr="00265C15">
            <w:t xml:space="preserve">AMA </w:t>
          </w:r>
          <w:r>
            <w:t>B</w:t>
          </w:r>
          <w:r w:rsidRPr="00265C15">
            <w:t>eskrivningsverktyg</w:t>
          </w:r>
        </w:p>
      </w:tc>
      <w:tc>
        <w:tcPr>
          <w:tcW w:w="2398" w:type="dxa"/>
          <w:gridSpan w:val="2"/>
        </w:tcPr>
        <w:p w:rsidR="00270F1F" w:rsidRPr="00AE1B83" w:rsidRDefault="00270F1F" w:rsidP="00964EAC">
          <w:pPr>
            <w:pStyle w:val="BESKblankhuvud"/>
            <w:rPr>
              <w:sz w:val="16"/>
              <w:szCs w:val="16"/>
            </w:rPr>
          </w:pPr>
          <w:r w:rsidRPr="00AE1B83">
            <w:rPr>
              <w:sz w:val="16"/>
              <w:szCs w:val="16"/>
            </w:rPr>
            <w:sym w:font="Symbol" w:char="F0D3"/>
          </w:r>
          <w:r>
            <w:rPr>
              <w:sz w:val="16"/>
              <w:szCs w:val="16"/>
            </w:rPr>
            <w:t xml:space="preserve"> AB Svensk Byggtjänst 2012</w:t>
          </w:r>
        </w:p>
      </w:tc>
    </w:tr>
  </w:tbl>
  <w:p w:rsidR="00270F1F" w:rsidRDefault="00270F1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B49" w:rsidRDefault="009E2B49">
      <w:r>
        <w:separator/>
      </w:r>
    </w:p>
  </w:footnote>
  <w:footnote w:type="continuationSeparator" w:id="0">
    <w:p w:rsidR="009E2B49" w:rsidRDefault="009E2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F1F" w:rsidRDefault="00270F1F">
    <w:pPr>
      <w:pStyle w:val="Sidhuvud"/>
    </w:pPr>
    <w:r>
      <w:rPr>
        <w:noProof/>
        <w:sz w:val="12"/>
      </w:rPr>
      <mc:AlternateContent>
        <mc:Choice Requires="wpg">
          <w:drawing>
            <wp:anchor distT="0" distB="0" distL="114300" distR="114300" simplePos="0" relativeHeight="251656704" behindDoc="1" locked="0" layoutInCell="0" allowOverlap="1">
              <wp:simplePos x="0" y="0"/>
              <wp:positionH relativeFrom="margin">
                <wp:posOffset>-52705</wp:posOffset>
              </wp:positionH>
              <wp:positionV relativeFrom="page">
                <wp:posOffset>457835</wp:posOffset>
              </wp:positionV>
              <wp:extent cx="6429375" cy="9470390"/>
              <wp:effectExtent l="0" t="0" r="9525" b="0"/>
              <wp:wrapNone/>
              <wp:docPr id="17" name="Group 1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9375" cy="9470390"/>
                        <a:chOff x="1013" y="751"/>
                        <a:chExt cx="10125" cy="14914"/>
                      </a:xfrm>
                    </wpg:grpSpPr>
                    <wps:wsp>
                      <wps:cNvPr id="18" name="Line 1166"/>
                      <wps:cNvCnPr/>
                      <wps:spPr bwMode="auto">
                        <a:xfrm>
                          <a:off x="9304" y="757"/>
                          <a:ext cx="1" cy="253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1167"/>
                      <wps:cNvCnPr/>
                      <wps:spPr bwMode="auto">
                        <a:xfrm>
                          <a:off x="3938" y="1759"/>
                          <a:ext cx="7188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Line 1168"/>
                      <wps:cNvCnPr/>
                      <wps:spPr bwMode="auto">
                        <a:xfrm>
                          <a:off x="9318" y="1246"/>
                          <a:ext cx="1808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" name="Line 1169"/>
                      <wps:cNvCnPr/>
                      <wps:spPr bwMode="auto">
                        <a:xfrm flipV="1">
                          <a:off x="9298" y="2772"/>
                          <a:ext cx="1840" cy="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" name="Line 1170"/>
                      <wps:cNvCnPr/>
                      <wps:spPr bwMode="auto">
                        <a:xfrm>
                          <a:off x="3940" y="751"/>
                          <a:ext cx="1" cy="255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" name="Line 1171"/>
                      <wps:cNvCnPr/>
                      <wps:spPr bwMode="auto">
                        <a:xfrm>
                          <a:off x="1018" y="3287"/>
                          <a:ext cx="10111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" name="Rectangle 1172"/>
                      <wps:cNvSpPr>
                        <a:spLocks noChangeArrowheads="1"/>
                      </wps:cNvSpPr>
                      <wps:spPr bwMode="auto">
                        <a:xfrm>
                          <a:off x="1013" y="753"/>
                          <a:ext cx="10116" cy="149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1173"/>
                      <wps:cNvCnPr/>
                      <wps:spPr bwMode="auto">
                        <a:xfrm flipH="1">
                          <a:off x="1018" y="2777"/>
                          <a:ext cx="2911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" name="Line 1174"/>
                      <wps:cNvCnPr/>
                      <wps:spPr bwMode="auto">
                        <a:xfrm>
                          <a:off x="9318" y="2281"/>
                          <a:ext cx="1808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" name="Line 1175"/>
                      <wps:cNvCnPr/>
                      <wps:spPr bwMode="auto">
                        <a:xfrm>
                          <a:off x="10581" y="3297"/>
                          <a:ext cx="1" cy="22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" name="Line 1176"/>
                      <wps:cNvCnPr/>
                      <wps:spPr bwMode="auto">
                        <a:xfrm>
                          <a:off x="2427" y="3297"/>
                          <a:ext cx="1" cy="22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group w14:anchorId="66AD7247" id="Group 1165" o:spid="_x0000_s1026" style="position:absolute;margin-left:-4.15pt;margin-top:36.05pt;width:506.25pt;height:745.7pt;z-index:-251659776;mso-position-horizontal-relative:margin;mso-position-vertical-relative:page" coordorigin="1013,751" coordsize="10125,1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" o:allowincell="f">
              <v:line id="Line 1166" o:spid="_x0000_s1027" style="position:absolute;visibility:visible;mso-wrap-style:square" from="9304,757" to="9305,3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">
                <v:stroke startarrowwidth="narrow" startarrowlength="short" endarrowwidth="narrow" endarrowlength="short"/>
              </v:line>
              <v:line id="Line 1167" o:spid="_x0000_s1028" style="position:absolute;visibility:visible;mso-wrap-style:square" from="3938,1759" to="11126,1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">
                <v:stroke startarrowwidth="narrow" startarrowlength="short" endarrowwidth="narrow" endarrowlength="short"/>
              </v:line>
              <v:line id="Line 1168" o:spid="_x0000_s1029" style="position:absolute;visibility:visible;mso-wrap-style:square" from="9318,1246" to="11126,1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">
                <v:stroke startarrowwidth="narrow" startarrowlength="short" endarrowwidth="narrow" endarrowlength="short"/>
              </v:line>
              <v:line id="Line 1169" o:spid="_x0000_s1030" style="position:absolute;flip:y;visibility:visible;mso-wrap-style:square" from="9298,2772" to="11138,2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">
                <v:stroke startarrowwidth="narrow" startarrowlength="short" endarrowwidth="narrow" endarrowlength="short"/>
              </v:line>
              <v:line id="Line 1170" o:spid="_x0000_s1031" style="position:absolute;visibility:visible;mso-wrap-style:square" from="3940,751" to="3941,3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">
                <v:stroke startarrowwidth="narrow" startarrowlength="short" endarrowwidth="narrow" endarrowlength="short"/>
              </v:line>
              <v:line id="Line 1171" o:spid="_x0000_s1032" style="position:absolute;visibility:visible;mso-wrap-style:square" from="1018,3287" to="11129,3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">
                <v:stroke startarrowwidth="narrow" startarrowlength="short" endarrowwidth="narrow" endarrowlength="short"/>
              </v:line>
              <v:rect id="Rectangle 1172" o:spid="_x0000_s1033" style="position:absolute;left:1013;top:753;width:10116;height:14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rXu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fA63L+kHyPUVAAD//wMAUEsBAi0AFAAGAAgAAAAhANvh9svuAAAAhQEAABMAAAAAAAAAAAAA&#10;AAAAAAAAAFtDb250ZW50X1R5cGVzXS54bWxQSwECLQAUAAYACAAAACEAWvQsW78AAAAVAQAACwAA&#10;AAAAAAAAAAAAAAAfAQAAX3JlbHMvLnJlbHNQSwECLQAUAAYACAAAACEAoYq17sMAAADbAAAADwAA&#10;AAAAAAAAAAAAAAAHAgAAZHJzL2Rvd25yZXYueG1sUEsFBgAAAAADAAMAtwAAAPcCAAAAAA==&#10;" filled="f"/>
              <v:line id="Line 1173" o:spid="_x0000_s1034" style="position:absolute;flip:x;visibility:visible;mso-wrap-style:square" from="1018,2777" to="3929,2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">
                <v:stroke startarrowwidth="narrow" startarrowlength="short" endarrowwidth="narrow" endarrowlength="short"/>
              </v:line>
              <v:line id="Line 1174" o:spid="_x0000_s1035" style="position:absolute;visibility:visible;mso-wrap-style:square" from="9318,2281" to="11126,2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">
                <v:stroke startarrowwidth="narrow" startarrowlength="short" endarrowwidth="narrow" endarrowlength="short"/>
              </v:line>
              <v:line id="Line 1175" o:spid="_x0000_s1036" style="position:absolute;visibility:visible;mso-wrap-style:square" from="10581,3297" to="10582,3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">
                <v:stroke startarrowwidth="narrow" startarrowlength="short" endarrowwidth="narrow" endarrowlength="short"/>
              </v:line>
              <v:line id="Line 1176" o:spid="_x0000_s1037" style="position:absolute;visibility:visible;mso-wrap-style:square" from="2427,3297" to="2428,3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">
                <v:stroke startarrowwidth="narrow" startarrowlength="short" endarrowwidth="narrow" endarrowlength="short"/>
              </v:line>
              <w10:wrap anchorx="margin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F1F" w:rsidRDefault="00270F1F">
    <w:pPr>
      <w:pStyle w:val="Sidhuvud"/>
    </w:pPr>
    <w:r>
      <w:rPr>
        <w:noProof/>
        <w:sz w:val="12"/>
      </w:rPr>
      <mc:AlternateContent>
        <mc:Choice Requires="wpg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posOffset>-52705</wp:posOffset>
              </wp:positionH>
              <wp:positionV relativeFrom="page">
                <wp:posOffset>457835</wp:posOffset>
              </wp:positionV>
              <wp:extent cx="6429375" cy="9470390"/>
              <wp:effectExtent l="0" t="0" r="9525" b="0"/>
              <wp:wrapNone/>
              <wp:docPr id="5" name="Group 11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29375" cy="9470390"/>
                        <a:chOff x="1013" y="751"/>
                        <a:chExt cx="10125" cy="14914"/>
                      </a:xfrm>
                    </wpg:grpSpPr>
                    <wps:wsp>
                      <wps:cNvPr id="6" name="Line 1178"/>
                      <wps:cNvCnPr/>
                      <wps:spPr bwMode="auto">
                        <a:xfrm>
                          <a:off x="9304" y="757"/>
                          <a:ext cx="1" cy="253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1179"/>
                      <wps:cNvCnPr/>
                      <wps:spPr bwMode="auto">
                        <a:xfrm>
                          <a:off x="3938" y="1759"/>
                          <a:ext cx="7188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180"/>
                      <wps:cNvCnPr/>
                      <wps:spPr bwMode="auto">
                        <a:xfrm>
                          <a:off x="9318" y="1246"/>
                          <a:ext cx="1808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1181"/>
                      <wps:cNvCnPr/>
                      <wps:spPr bwMode="auto">
                        <a:xfrm flipV="1">
                          <a:off x="9298" y="2772"/>
                          <a:ext cx="1840" cy="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1182"/>
                      <wps:cNvCnPr/>
                      <wps:spPr bwMode="auto">
                        <a:xfrm>
                          <a:off x="3940" y="751"/>
                          <a:ext cx="1" cy="255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Line 1183"/>
                      <wps:cNvCnPr/>
                      <wps:spPr bwMode="auto">
                        <a:xfrm>
                          <a:off x="1018" y="3287"/>
                          <a:ext cx="10111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Rectangle 1184"/>
                      <wps:cNvSpPr>
                        <a:spLocks noChangeArrowheads="1"/>
                      </wps:cNvSpPr>
                      <wps:spPr bwMode="auto">
                        <a:xfrm>
                          <a:off x="1013" y="753"/>
                          <a:ext cx="10116" cy="1491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Line 1185"/>
                      <wps:cNvCnPr/>
                      <wps:spPr bwMode="auto">
                        <a:xfrm flipH="1">
                          <a:off x="1018" y="2777"/>
                          <a:ext cx="2911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Line 1186"/>
                      <wps:cNvCnPr/>
                      <wps:spPr bwMode="auto">
                        <a:xfrm>
                          <a:off x="9318" y="2281"/>
                          <a:ext cx="1808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1187"/>
                      <wps:cNvCnPr/>
                      <wps:spPr bwMode="auto">
                        <a:xfrm>
                          <a:off x="10581" y="3297"/>
                          <a:ext cx="1" cy="22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1188"/>
                      <wps:cNvCnPr/>
                      <wps:spPr bwMode="auto">
                        <a:xfrm>
                          <a:off x="2427" y="3297"/>
                          <a:ext cx="1" cy="22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group w14:anchorId="123CFBC9" id="Group 1177" o:spid="_x0000_s1026" style="position:absolute;margin-left:-4.15pt;margin-top:36.05pt;width:506.25pt;height:745.7pt;z-index:-251658752;mso-position-horizontal-relative:margin;mso-position-vertical-relative:page" coordorigin="1013,751" coordsize="10125,14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" o:allowincell="f">
              <v:line id="Line 1178" o:spid="_x0000_s1027" style="position:absolute;visibility:visible;mso-wrap-style:square" from="9304,757" to="9305,3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">
                <v:stroke startarrowwidth="narrow" startarrowlength="short" endarrowwidth="narrow" endarrowlength="short"/>
              </v:line>
              <v:line id="Line 1179" o:spid="_x0000_s1028" style="position:absolute;visibility:visible;mso-wrap-style:square" from="3938,1759" to="11126,17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">
                <v:stroke startarrowwidth="narrow" startarrowlength="short" endarrowwidth="narrow" endarrowlength="short"/>
              </v:line>
              <v:line id="Line 1180" o:spid="_x0000_s1029" style="position:absolute;visibility:visible;mso-wrap-style:square" from="9318,1246" to="11126,1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">
                <v:stroke startarrowwidth="narrow" startarrowlength="short" endarrowwidth="narrow" endarrowlength="short"/>
              </v:line>
              <v:line id="Line 1181" o:spid="_x0000_s1030" style="position:absolute;flip:y;visibility:visible;mso-wrap-style:square" from="9298,2772" to="11138,27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">
                <v:stroke startarrowwidth="narrow" startarrowlength="short" endarrowwidth="narrow" endarrowlength="short"/>
              </v:line>
              <v:line id="Line 1182" o:spid="_x0000_s1031" style="position:absolute;visibility:visible;mso-wrap-style:square" from="3940,751" to="3941,33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">
                <v:stroke startarrowwidth="narrow" startarrowlength="short" endarrowwidth="narrow" endarrowlength="short"/>
              </v:line>
              <v:line id="Line 1183" o:spid="_x0000_s1032" style="position:absolute;visibility:visible;mso-wrap-style:square" from="1018,3287" to="11129,3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">
                <v:stroke startarrowwidth="narrow" startarrowlength="short" endarrowwidth="narrow" endarrowlength="short"/>
              </v:line>
              <v:rect id="Rectangle 1184" o:spid="_x0000_s1033" style="position:absolute;left:1013;top:753;width:10116;height:149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<v:line id="Line 1185" o:spid="_x0000_s1034" style="position:absolute;flip:x;visibility:visible;mso-wrap-style:square" from="1018,2777" to="3929,2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">
                <v:stroke startarrowwidth="narrow" startarrowlength="short" endarrowwidth="narrow" endarrowlength="short"/>
              </v:line>
              <v:line id="Line 1186" o:spid="_x0000_s1035" style="position:absolute;visibility:visible;mso-wrap-style:square" from="9318,2281" to="11126,2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">
                <v:stroke startarrowwidth="narrow" startarrowlength="short" endarrowwidth="narrow" endarrowlength="short"/>
              </v:line>
              <v:line id="Line 1187" o:spid="_x0000_s1036" style="position:absolute;visibility:visible;mso-wrap-style:square" from="10581,3297" to="10582,3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">
                <v:stroke startarrowwidth="narrow" startarrowlength="short" endarrowwidth="narrow" endarrowlength="short"/>
              </v:line>
              <v:line id="Line 1188" o:spid="_x0000_s1037" style="position:absolute;visibility:visible;mso-wrap-style:square" from="2427,3297" to="2428,3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">
                <v:stroke startarrowwidth="narrow" startarrowlength="short" endarrowwidth="narrow" endarrowlength="short"/>
              </v:line>
              <w10:wrap anchorx="margin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F1F" w:rsidRPr="005F4FC2" w:rsidRDefault="00270F1F" w:rsidP="005F4FC2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2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418"/>
      <w:gridCol w:w="1491"/>
      <w:gridCol w:w="5387"/>
      <w:gridCol w:w="1131"/>
      <w:gridCol w:w="691"/>
      <w:gridCol w:w="7"/>
    </w:tblGrid>
    <w:tr w:rsidR="00270F1F" w:rsidRPr="00E148D0" w:rsidTr="000C2519">
      <w:trPr>
        <w:cantSplit/>
        <w:trHeight w:hRule="exact" w:val="170"/>
      </w:trPr>
      <w:tc>
        <w:tcPr>
          <w:tcW w:w="2909" w:type="dxa"/>
          <w:gridSpan w:val="2"/>
          <w:tcBorders>
            <w:top w:val="nil"/>
            <w:left w:val="nil"/>
            <w:bottom w:val="nil"/>
          </w:tcBorders>
        </w:tcPr>
        <w:p w:rsidR="00270F1F" w:rsidRPr="00E148D0" w:rsidRDefault="00270F1F" w:rsidP="002A5A4F">
          <w:pPr>
            <w:pStyle w:val="BESKledtext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800" behindDoc="1" locked="0" layoutInCell="1" allowOverlap="0">
                    <wp:simplePos x="0" y="0"/>
                    <wp:positionH relativeFrom="column">
                      <wp:posOffset>-46990</wp:posOffset>
                    </wp:positionH>
                    <wp:positionV relativeFrom="page">
                      <wp:posOffset>0</wp:posOffset>
                    </wp:positionV>
                    <wp:extent cx="6429375" cy="9469120"/>
                    <wp:effectExtent l="0" t="0" r="9525" b="0"/>
                    <wp:wrapNone/>
                    <wp:docPr id="3" name="Rectangle 120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429375" cy="94691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0398C775" id="Rectangle 1202" o:spid="_x0000_s1026" style="position:absolute;margin-left:-3.7pt;margin-top:0;width:506.25pt;height:745.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" o:allowoverlap="f" filled="f">
                    <w10:wrap anchory="page"/>
                  </v:rect>
                </w:pict>
              </mc:Fallback>
            </mc:AlternateContent>
          </w:r>
        </w:p>
      </w:tc>
      <w:tc>
        <w:tcPr>
          <w:tcW w:w="5387" w:type="dxa"/>
          <w:tcBorders>
            <w:top w:val="nil"/>
            <w:bottom w:val="nil"/>
          </w:tcBorders>
        </w:tcPr>
        <w:p w:rsidR="00270F1F" w:rsidRDefault="00270F1F" w:rsidP="002A5A4F">
          <w:pPr>
            <w:pStyle w:val="BESKledtext"/>
          </w:pPr>
          <w:r w:rsidRPr="00E148D0">
            <w:t xml:space="preserve">Dokument </w:t>
          </w:r>
        </w:p>
        <w:p w:rsidR="00270F1F" w:rsidRPr="00E148D0" w:rsidRDefault="00270F1F" w:rsidP="002A5A4F">
          <w:pPr>
            <w:pStyle w:val="BESKledtext"/>
          </w:pPr>
        </w:p>
      </w:tc>
      <w:tc>
        <w:tcPr>
          <w:tcW w:w="1829" w:type="dxa"/>
          <w:gridSpan w:val="3"/>
          <w:tcBorders>
            <w:top w:val="nil"/>
            <w:bottom w:val="nil"/>
            <w:right w:val="nil"/>
          </w:tcBorders>
        </w:tcPr>
        <w:p w:rsidR="00270F1F" w:rsidRPr="00E148D0" w:rsidRDefault="00270F1F" w:rsidP="002A5A4F">
          <w:pPr>
            <w:pStyle w:val="BESKledtext"/>
          </w:pPr>
          <w:r w:rsidRPr="00E148D0">
            <w:t>Sidnr</w:t>
          </w:r>
        </w:p>
      </w:tc>
    </w:tr>
    <w:tr w:rsidR="00270F1F" w:rsidRPr="00E148D0" w:rsidTr="00C66A90">
      <w:trPr>
        <w:cantSplit/>
        <w:trHeight w:val="198"/>
      </w:trPr>
      <w:tc>
        <w:tcPr>
          <w:tcW w:w="2909" w:type="dxa"/>
          <w:gridSpan w:val="2"/>
          <w:vMerge w:val="restart"/>
          <w:tcBorders>
            <w:top w:val="nil"/>
            <w:left w:val="nil"/>
          </w:tcBorders>
          <w:vAlign w:val="center"/>
        </w:tcPr>
        <w:p w:rsidR="00270F1F" w:rsidRPr="00C66A90" w:rsidRDefault="00270F1F" w:rsidP="005F4FC2">
          <w:pPr>
            <w:pStyle w:val="BESKblankhuvud"/>
            <w:ind w:left="0" w:firstLine="0"/>
            <w:jc w:val="center"/>
          </w:pPr>
          <w:r>
            <w:rPr>
              <w:noProof/>
            </w:rPr>
            <w:drawing>
              <wp:inline distT="0" distB="0" distL="0" distR="0" wp14:anchorId="6F3879AC" wp14:editId="64A0B34B">
                <wp:extent cx="1676322" cy="12573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632" cy="125753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Merge w:val="restart"/>
          <w:tcBorders>
            <w:top w:val="nil"/>
          </w:tcBorders>
        </w:tcPr>
        <w:p w:rsidR="00270F1F" w:rsidRPr="00895DF5" w:rsidRDefault="00270F1F" w:rsidP="00BB4CBA">
          <w:pPr>
            <w:pStyle w:val="BESKblankhuvud"/>
            <w:rPr>
              <w:lang w:val="en-US"/>
            </w:rPr>
          </w:pPr>
          <w:fldSimple w:instr=" STYLEREF  &quot;BESKrub1&quot;  \* MERGEFORMAT ">
            <w:r w:rsidR="00F25724">
              <w:rPr>
                <w:noProof/>
              </w:rPr>
              <w:t>T</w:t>
            </w:r>
            <w:r w:rsidR="00F25724">
              <w:rPr>
                <w:noProof/>
              </w:rPr>
              <w:tab/>
              <w:t>APPARATER OCH UTRUSTNING I TELE- OCH DATAKOMMUNIKATIONSSYSTEM</w:t>
            </w:r>
          </w:fldSimple>
        </w:p>
      </w:tc>
      <w:tc>
        <w:tcPr>
          <w:tcW w:w="1829" w:type="dxa"/>
          <w:gridSpan w:val="3"/>
          <w:tcBorders>
            <w:top w:val="nil"/>
            <w:bottom w:val="single" w:sz="4" w:space="0" w:color="auto"/>
            <w:right w:val="nil"/>
          </w:tcBorders>
        </w:tcPr>
        <w:p w:rsidR="00270F1F" w:rsidRPr="00E148D0" w:rsidRDefault="00270F1F" w:rsidP="00AE20D6">
          <w:pPr>
            <w:pStyle w:val="BESKblankhuvud"/>
            <w:ind w:left="0" w:firstLine="0"/>
          </w:pPr>
          <w:r w:rsidRPr="0010574E">
            <w:rPr>
              <w:rStyle w:val="Sidnummer"/>
            </w:rPr>
            <w:fldChar w:fldCharType="begin"/>
          </w:r>
          <w:r w:rsidRPr="0010574E">
            <w:rPr>
              <w:rStyle w:val="Sidnummer"/>
            </w:rPr>
            <w:instrText xml:space="preserve"> PAGE </w:instrText>
          </w:r>
          <w:r w:rsidRPr="0010574E">
            <w:rPr>
              <w:rStyle w:val="Sidnummer"/>
            </w:rPr>
            <w:fldChar w:fldCharType="separate"/>
          </w:r>
          <w:r w:rsidR="00F25724">
            <w:rPr>
              <w:rStyle w:val="Sidnummer"/>
              <w:noProof/>
            </w:rPr>
            <w:t>29</w:t>
          </w:r>
          <w:r w:rsidRPr="0010574E">
            <w:rPr>
              <w:rStyle w:val="Sidnummer"/>
            </w:rPr>
            <w:fldChar w:fldCharType="end"/>
          </w:r>
          <w:r w:rsidRPr="00E148D0">
            <w:rPr>
              <w:rStyle w:val="Sidnummer"/>
            </w:rPr>
            <w:t>(</w:t>
          </w:r>
          <w:r w:rsidRPr="00E148D0">
            <w:rPr>
              <w:rStyle w:val="Sidnummer"/>
            </w:rPr>
            <w:fldChar w:fldCharType="begin"/>
          </w:r>
          <w:r w:rsidRPr="00E148D0">
            <w:rPr>
              <w:rStyle w:val="Sidnummer"/>
            </w:rPr>
            <w:instrText xml:space="preserve"> NUMPAGES </w:instrText>
          </w:r>
          <w:r w:rsidRPr="00E148D0">
            <w:rPr>
              <w:rStyle w:val="Sidnummer"/>
            </w:rPr>
            <w:fldChar w:fldCharType="separate"/>
          </w:r>
          <w:r w:rsidR="00F25724">
            <w:rPr>
              <w:rStyle w:val="Sidnummer"/>
              <w:noProof/>
            </w:rPr>
            <w:t>37</w:t>
          </w:r>
          <w:r w:rsidRPr="00E148D0">
            <w:rPr>
              <w:rStyle w:val="Sidnummer"/>
            </w:rPr>
            <w:fldChar w:fldCharType="end"/>
          </w:r>
          <w:r w:rsidRPr="00E148D0">
            <w:rPr>
              <w:rStyle w:val="Sidnummer"/>
            </w:rPr>
            <w:t>)</w:t>
          </w:r>
        </w:p>
      </w:tc>
    </w:tr>
    <w:tr w:rsidR="00270F1F" w:rsidRPr="00E148D0" w:rsidTr="000C2519">
      <w:trPr>
        <w:cantSplit/>
        <w:trHeight w:hRule="exact" w:val="170"/>
      </w:trPr>
      <w:tc>
        <w:tcPr>
          <w:tcW w:w="2909" w:type="dxa"/>
          <w:gridSpan w:val="2"/>
          <w:vMerge/>
          <w:tcBorders>
            <w:left w:val="nil"/>
          </w:tcBorders>
        </w:tcPr>
        <w:p w:rsidR="00270F1F" w:rsidRPr="00E148D0" w:rsidRDefault="00270F1F" w:rsidP="00E148D0">
          <w:pPr>
            <w:pStyle w:val="BESKblankhuvud"/>
          </w:pPr>
        </w:p>
      </w:tc>
      <w:tc>
        <w:tcPr>
          <w:tcW w:w="5387" w:type="dxa"/>
          <w:vMerge/>
        </w:tcPr>
        <w:p w:rsidR="00270F1F" w:rsidRPr="00E148D0" w:rsidRDefault="00270F1F" w:rsidP="00E148D0">
          <w:pPr>
            <w:pStyle w:val="BESKblankhuvud"/>
          </w:pPr>
        </w:p>
      </w:tc>
      <w:tc>
        <w:tcPr>
          <w:tcW w:w="1829" w:type="dxa"/>
          <w:gridSpan w:val="3"/>
          <w:tcBorders>
            <w:bottom w:val="nil"/>
            <w:right w:val="nil"/>
          </w:tcBorders>
        </w:tcPr>
        <w:p w:rsidR="00270F1F" w:rsidRPr="00E148D0" w:rsidRDefault="00270F1F" w:rsidP="002A5A4F">
          <w:pPr>
            <w:pStyle w:val="BESKledtext"/>
          </w:pPr>
          <w:r w:rsidRPr="00E148D0">
            <w:t>Handläggare</w:t>
          </w:r>
        </w:p>
      </w:tc>
    </w:tr>
    <w:tr w:rsidR="00270F1F" w:rsidRPr="00E148D0" w:rsidTr="00694634">
      <w:trPr>
        <w:cantSplit/>
        <w:trHeight w:val="198"/>
      </w:trPr>
      <w:tc>
        <w:tcPr>
          <w:tcW w:w="2909" w:type="dxa"/>
          <w:gridSpan w:val="2"/>
          <w:vMerge/>
          <w:tcBorders>
            <w:left w:val="nil"/>
          </w:tcBorders>
        </w:tcPr>
        <w:p w:rsidR="00270F1F" w:rsidRPr="00E148D0" w:rsidRDefault="00270F1F" w:rsidP="00E148D0">
          <w:pPr>
            <w:pStyle w:val="BESKblankhuvud"/>
          </w:pPr>
        </w:p>
      </w:tc>
      <w:tc>
        <w:tcPr>
          <w:tcW w:w="5387" w:type="dxa"/>
          <w:vMerge/>
          <w:tcBorders>
            <w:bottom w:val="single" w:sz="4" w:space="0" w:color="auto"/>
          </w:tcBorders>
        </w:tcPr>
        <w:p w:rsidR="00270F1F" w:rsidRPr="00E148D0" w:rsidRDefault="00270F1F" w:rsidP="00E148D0">
          <w:pPr>
            <w:pStyle w:val="BESKblankhuvud"/>
          </w:pPr>
        </w:p>
      </w:tc>
      <w:tc>
        <w:tcPr>
          <w:tcW w:w="1829" w:type="dxa"/>
          <w:gridSpan w:val="3"/>
          <w:tcBorders>
            <w:top w:val="nil"/>
            <w:bottom w:val="single" w:sz="4" w:space="0" w:color="auto"/>
            <w:right w:val="nil"/>
          </w:tcBorders>
        </w:tcPr>
        <w:p w:rsidR="00270F1F" w:rsidRPr="00E148D0" w:rsidRDefault="00270F1F" w:rsidP="000600EF">
          <w:pPr>
            <w:pStyle w:val="BESKblankhuvud"/>
          </w:pPr>
          <w:r>
            <w:t>Per Exempelsson</w:t>
          </w:r>
        </w:p>
      </w:tc>
    </w:tr>
    <w:tr w:rsidR="00270F1F" w:rsidRPr="00E148D0" w:rsidTr="000C2519">
      <w:trPr>
        <w:cantSplit/>
        <w:trHeight w:hRule="exact" w:val="170"/>
      </w:trPr>
      <w:tc>
        <w:tcPr>
          <w:tcW w:w="2909" w:type="dxa"/>
          <w:gridSpan w:val="2"/>
          <w:vMerge/>
          <w:tcBorders>
            <w:left w:val="nil"/>
          </w:tcBorders>
        </w:tcPr>
        <w:p w:rsidR="00270F1F" w:rsidRPr="00E148D0" w:rsidRDefault="00270F1F" w:rsidP="00E148D0">
          <w:pPr>
            <w:pStyle w:val="BESKblankhuvud"/>
          </w:pPr>
        </w:p>
      </w:tc>
      <w:tc>
        <w:tcPr>
          <w:tcW w:w="5387" w:type="dxa"/>
          <w:tcBorders>
            <w:bottom w:val="nil"/>
          </w:tcBorders>
        </w:tcPr>
        <w:p w:rsidR="00270F1F" w:rsidRPr="00E148D0" w:rsidRDefault="00270F1F" w:rsidP="00895DF5">
          <w:pPr>
            <w:pStyle w:val="BESKledtext"/>
            <w:ind w:left="0" w:firstLine="0"/>
          </w:pPr>
          <w:r w:rsidRPr="00E148D0">
            <w:t>Projektnamn</w:t>
          </w:r>
        </w:p>
      </w:tc>
      <w:tc>
        <w:tcPr>
          <w:tcW w:w="1829" w:type="dxa"/>
          <w:gridSpan w:val="3"/>
          <w:tcBorders>
            <w:bottom w:val="nil"/>
            <w:right w:val="nil"/>
          </w:tcBorders>
        </w:tcPr>
        <w:p w:rsidR="00270F1F" w:rsidRPr="00E148D0" w:rsidRDefault="00270F1F" w:rsidP="002A5A4F">
          <w:pPr>
            <w:pStyle w:val="BESKledtext"/>
          </w:pPr>
          <w:r w:rsidRPr="00E148D0">
            <w:t>Projektnr</w:t>
          </w:r>
        </w:p>
      </w:tc>
    </w:tr>
    <w:tr w:rsidR="00270F1F" w:rsidRPr="00E148D0" w:rsidTr="00694634">
      <w:trPr>
        <w:cantSplit/>
        <w:trHeight w:val="198"/>
      </w:trPr>
      <w:tc>
        <w:tcPr>
          <w:tcW w:w="2909" w:type="dxa"/>
          <w:gridSpan w:val="2"/>
          <w:vMerge/>
          <w:tcBorders>
            <w:left w:val="nil"/>
          </w:tcBorders>
        </w:tcPr>
        <w:p w:rsidR="00270F1F" w:rsidRPr="00E148D0" w:rsidRDefault="00270F1F" w:rsidP="00E148D0">
          <w:pPr>
            <w:pStyle w:val="BESKblankhuvud"/>
          </w:pPr>
        </w:p>
      </w:tc>
      <w:tc>
        <w:tcPr>
          <w:tcW w:w="5387" w:type="dxa"/>
          <w:vMerge w:val="restart"/>
          <w:tcBorders>
            <w:top w:val="nil"/>
          </w:tcBorders>
        </w:tcPr>
        <w:p w:rsidR="00270F1F" w:rsidRDefault="00270F1F" w:rsidP="00325987">
          <w:pPr>
            <w:pStyle w:val="BESKblankhuvud"/>
            <w:ind w:left="0" w:firstLine="0"/>
          </w:pPr>
          <w:r>
            <w:t>Kv ÖverVAKA</w:t>
          </w:r>
        </w:p>
        <w:p w:rsidR="00270F1F" w:rsidRDefault="00270F1F" w:rsidP="00325987">
          <w:pPr>
            <w:pStyle w:val="BESKblankhuvud"/>
            <w:ind w:left="0" w:firstLine="0"/>
          </w:pPr>
          <w:r>
            <w:t>Ombyggnad Nybyggnad</w:t>
          </w:r>
        </w:p>
        <w:p w:rsidR="00270F1F" w:rsidRDefault="00270F1F" w:rsidP="00325987">
          <w:pPr>
            <w:pStyle w:val="BESKblankhuvud"/>
            <w:ind w:left="0" w:firstLine="0"/>
          </w:pPr>
          <w:r>
            <w:t>Säkerhetssystem</w:t>
          </w:r>
        </w:p>
        <w:p w:rsidR="00270F1F" w:rsidRPr="00C95AE9" w:rsidRDefault="00270F1F" w:rsidP="00325987">
          <w:pPr>
            <w:pStyle w:val="BESKblankhuvud"/>
            <w:ind w:left="0" w:firstLine="0"/>
          </w:pPr>
        </w:p>
      </w:tc>
      <w:tc>
        <w:tcPr>
          <w:tcW w:w="1829" w:type="dxa"/>
          <w:gridSpan w:val="3"/>
          <w:tcBorders>
            <w:top w:val="nil"/>
            <w:bottom w:val="single" w:sz="4" w:space="0" w:color="auto"/>
            <w:right w:val="nil"/>
          </w:tcBorders>
        </w:tcPr>
        <w:p w:rsidR="00270F1F" w:rsidRPr="00E13563" w:rsidRDefault="00270F1F" w:rsidP="000600EF">
          <w:pPr>
            <w:pStyle w:val="BESKblankhuvud"/>
          </w:pPr>
          <w:r>
            <w:t>D123777</w:t>
          </w:r>
        </w:p>
      </w:tc>
    </w:tr>
    <w:tr w:rsidR="00270F1F" w:rsidRPr="00E148D0" w:rsidTr="000C2519">
      <w:trPr>
        <w:cantSplit/>
        <w:trHeight w:hRule="exact" w:val="170"/>
      </w:trPr>
      <w:tc>
        <w:tcPr>
          <w:tcW w:w="2909" w:type="dxa"/>
          <w:gridSpan w:val="2"/>
          <w:vMerge/>
          <w:tcBorders>
            <w:left w:val="nil"/>
          </w:tcBorders>
        </w:tcPr>
        <w:p w:rsidR="00270F1F" w:rsidRPr="00E148D0" w:rsidRDefault="00270F1F" w:rsidP="00E148D0">
          <w:pPr>
            <w:pStyle w:val="BESKblankhuvud"/>
          </w:pPr>
        </w:p>
      </w:tc>
      <w:tc>
        <w:tcPr>
          <w:tcW w:w="5387" w:type="dxa"/>
          <w:vMerge/>
        </w:tcPr>
        <w:p w:rsidR="00270F1F" w:rsidRPr="00E148D0" w:rsidRDefault="00270F1F" w:rsidP="00E148D0">
          <w:pPr>
            <w:pStyle w:val="BESKblankhuvud"/>
          </w:pPr>
        </w:p>
      </w:tc>
      <w:tc>
        <w:tcPr>
          <w:tcW w:w="1829" w:type="dxa"/>
          <w:gridSpan w:val="3"/>
          <w:tcBorders>
            <w:bottom w:val="nil"/>
            <w:right w:val="nil"/>
          </w:tcBorders>
        </w:tcPr>
        <w:p w:rsidR="00270F1F" w:rsidRPr="00E148D0" w:rsidRDefault="00270F1F" w:rsidP="002A5A4F">
          <w:pPr>
            <w:pStyle w:val="BESKledtext"/>
          </w:pPr>
          <w:r w:rsidRPr="00E148D0">
            <w:t>Datum</w:t>
          </w:r>
        </w:p>
      </w:tc>
    </w:tr>
    <w:tr w:rsidR="00270F1F" w:rsidRPr="00E148D0" w:rsidTr="00694634">
      <w:trPr>
        <w:cantSplit/>
        <w:trHeight w:val="198"/>
      </w:trPr>
      <w:tc>
        <w:tcPr>
          <w:tcW w:w="2909" w:type="dxa"/>
          <w:gridSpan w:val="2"/>
          <w:vMerge/>
          <w:tcBorders>
            <w:left w:val="nil"/>
            <w:bottom w:val="single" w:sz="4" w:space="0" w:color="auto"/>
          </w:tcBorders>
        </w:tcPr>
        <w:p w:rsidR="00270F1F" w:rsidRPr="00E148D0" w:rsidRDefault="00270F1F" w:rsidP="00E148D0">
          <w:pPr>
            <w:pStyle w:val="BESKblankhuvud"/>
          </w:pPr>
        </w:p>
      </w:tc>
      <w:tc>
        <w:tcPr>
          <w:tcW w:w="5387" w:type="dxa"/>
          <w:vMerge/>
          <w:tcBorders>
            <w:bottom w:val="single" w:sz="4" w:space="0" w:color="auto"/>
          </w:tcBorders>
        </w:tcPr>
        <w:p w:rsidR="00270F1F" w:rsidRPr="00E148D0" w:rsidRDefault="00270F1F" w:rsidP="00E148D0">
          <w:pPr>
            <w:pStyle w:val="BESKblankhuvud"/>
          </w:pPr>
        </w:p>
      </w:tc>
      <w:tc>
        <w:tcPr>
          <w:tcW w:w="1829" w:type="dxa"/>
          <w:gridSpan w:val="3"/>
          <w:tcBorders>
            <w:top w:val="nil"/>
            <w:bottom w:val="single" w:sz="4" w:space="0" w:color="auto"/>
            <w:right w:val="nil"/>
          </w:tcBorders>
        </w:tcPr>
        <w:p w:rsidR="00270F1F" w:rsidRPr="00E148D0" w:rsidRDefault="00270F1F" w:rsidP="00DB30B8">
          <w:pPr>
            <w:pStyle w:val="BESKblankhuvud"/>
          </w:pPr>
          <w:r>
            <w:t>2013-04-09</w:t>
          </w:r>
        </w:p>
      </w:tc>
    </w:tr>
    <w:tr w:rsidR="00270F1F" w:rsidRPr="00E148D0" w:rsidTr="000C2519">
      <w:trPr>
        <w:cantSplit/>
        <w:trHeight w:hRule="exact" w:val="170"/>
      </w:trPr>
      <w:tc>
        <w:tcPr>
          <w:tcW w:w="2909" w:type="dxa"/>
          <w:gridSpan w:val="2"/>
          <w:tcBorders>
            <w:left w:val="nil"/>
            <w:bottom w:val="nil"/>
          </w:tcBorders>
        </w:tcPr>
        <w:p w:rsidR="00270F1F" w:rsidRDefault="00270F1F" w:rsidP="002A5A4F">
          <w:pPr>
            <w:pStyle w:val="BESKledtext"/>
          </w:pPr>
          <w:r w:rsidRPr="00E148D0">
            <w:t>Status</w:t>
          </w:r>
        </w:p>
        <w:p w:rsidR="00270F1F" w:rsidRPr="00E148D0" w:rsidRDefault="00270F1F" w:rsidP="002A5A4F">
          <w:pPr>
            <w:pStyle w:val="BESKledtext"/>
          </w:pPr>
          <w:r>
            <w:t>sdf</w:t>
          </w:r>
        </w:p>
      </w:tc>
      <w:tc>
        <w:tcPr>
          <w:tcW w:w="5387" w:type="dxa"/>
          <w:vMerge/>
          <w:tcBorders>
            <w:bottom w:val="nil"/>
          </w:tcBorders>
        </w:tcPr>
        <w:p w:rsidR="00270F1F" w:rsidRPr="00E148D0" w:rsidRDefault="00270F1F" w:rsidP="00E148D0">
          <w:pPr>
            <w:pStyle w:val="BESKblankhuvud"/>
          </w:pPr>
        </w:p>
      </w:tc>
      <w:tc>
        <w:tcPr>
          <w:tcW w:w="1131" w:type="dxa"/>
          <w:tcBorders>
            <w:bottom w:val="nil"/>
          </w:tcBorders>
        </w:tcPr>
        <w:p w:rsidR="00270F1F" w:rsidRPr="00E148D0" w:rsidRDefault="00270F1F" w:rsidP="002A5A4F">
          <w:pPr>
            <w:pStyle w:val="BESKledtext"/>
          </w:pPr>
          <w:r w:rsidRPr="00E148D0">
            <w:t>Rev.</w:t>
          </w:r>
          <w:r>
            <w:t>dat</w:t>
          </w:r>
        </w:p>
      </w:tc>
      <w:tc>
        <w:tcPr>
          <w:tcW w:w="698" w:type="dxa"/>
          <w:gridSpan w:val="2"/>
          <w:tcBorders>
            <w:bottom w:val="nil"/>
            <w:right w:val="nil"/>
          </w:tcBorders>
        </w:tcPr>
        <w:p w:rsidR="00270F1F" w:rsidRPr="00E148D0" w:rsidRDefault="00270F1F" w:rsidP="002A5A4F">
          <w:pPr>
            <w:pStyle w:val="BESKledtext"/>
          </w:pPr>
          <w:r>
            <w:t>Rev</w:t>
          </w:r>
        </w:p>
      </w:tc>
    </w:tr>
    <w:tr w:rsidR="00270F1F" w:rsidRPr="00E148D0" w:rsidTr="00694634">
      <w:trPr>
        <w:cantSplit/>
        <w:trHeight w:val="198"/>
      </w:trPr>
      <w:tc>
        <w:tcPr>
          <w:tcW w:w="2909" w:type="dxa"/>
          <w:gridSpan w:val="2"/>
          <w:tcBorders>
            <w:top w:val="nil"/>
            <w:left w:val="nil"/>
          </w:tcBorders>
        </w:tcPr>
        <w:p w:rsidR="00270F1F" w:rsidRPr="00AF6224" w:rsidRDefault="00270F1F" w:rsidP="000600EF">
          <w:pPr>
            <w:pStyle w:val="BESKblankhuvud"/>
            <w:tabs>
              <w:tab w:val="clear" w:pos="567"/>
              <w:tab w:val="center" w:pos="1383"/>
            </w:tabs>
            <w:ind w:left="0" w:firstLine="0"/>
            <w:rPr>
              <w:caps/>
              <w:szCs w:val="12"/>
            </w:rPr>
          </w:pPr>
          <w:r>
            <w:rPr>
              <w:caps/>
              <w:szCs w:val="12"/>
            </w:rPr>
            <w:t>FörFRÅGNINGSUNDERLAG</w:t>
          </w:r>
        </w:p>
      </w:tc>
      <w:tc>
        <w:tcPr>
          <w:tcW w:w="5387" w:type="dxa"/>
          <w:vMerge/>
          <w:tcBorders>
            <w:top w:val="nil"/>
          </w:tcBorders>
        </w:tcPr>
        <w:p w:rsidR="00270F1F" w:rsidRPr="00E148D0" w:rsidRDefault="00270F1F" w:rsidP="00E148D0">
          <w:pPr>
            <w:pStyle w:val="BESKblankhuvud"/>
          </w:pPr>
        </w:p>
      </w:tc>
      <w:tc>
        <w:tcPr>
          <w:tcW w:w="1131" w:type="dxa"/>
          <w:tcBorders>
            <w:top w:val="nil"/>
          </w:tcBorders>
        </w:tcPr>
        <w:p w:rsidR="00270F1F" w:rsidRPr="00E148D0" w:rsidRDefault="00270F1F" w:rsidP="000600EF">
          <w:pPr>
            <w:pStyle w:val="BESKblankhuvud"/>
          </w:pPr>
        </w:p>
      </w:tc>
      <w:tc>
        <w:tcPr>
          <w:tcW w:w="698" w:type="dxa"/>
          <w:gridSpan w:val="2"/>
          <w:tcBorders>
            <w:top w:val="nil"/>
            <w:right w:val="nil"/>
          </w:tcBorders>
        </w:tcPr>
        <w:p w:rsidR="00270F1F" w:rsidRPr="00E148D0" w:rsidRDefault="00270F1F" w:rsidP="000600EF">
          <w:pPr>
            <w:pStyle w:val="BESKblankhuvud"/>
          </w:pPr>
        </w:p>
      </w:tc>
    </w:tr>
    <w:tr w:rsidR="00270F1F" w:rsidRPr="00E148D0" w:rsidTr="000C2519">
      <w:trPr>
        <w:gridAfter w:val="1"/>
        <w:wAfter w:w="7" w:type="dxa"/>
        <w:cantSplit/>
        <w:trHeight w:hRule="exact" w:val="170"/>
      </w:trPr>
      <w:tc>
        <w:tcPr>
          <w:tcW w:w="1418" w:type="dxa"/>
          <w:tcBorders>
            <w:left w:val="nil"/>
            <w:bottom w:val="nil"/>
          </w:tcBorders>
        </w:tcPr>
        <w:p w:rsidR="00270F1F" w:rsidRPr="00E148D0" w:rsidRDefault="00270F1F" w:rsidP="002A5A4F">
          <w:pPr>
            <w:pStyle w:val="BESKledtext"/>
          </w:pPr>
          <w:r w:rsidRPr="00E148D0">
            <w:t>Kod</w:t>
          </w:r>
        </w:p>
      </w:tc>
      <w:tc>
        <w:tcPr>
          <w:tcW w:w="8700" w:type="dxa"/>
          <w:gridSpan w:val="4"/>
          <w:tcBorders>
            <w:bottom w:val="nil"/>
            <w:right w:val="nil"/>
          </w:tcBorders>
        </w:tcPr>
        <w:p w:rsidR="00270F1F" w:rsidRPr="00E148D0" w:rsidRDefault="00270F1F" w:rsidP="002A5A4F">
          <w:pPr>
            <w:pStyle w:val="BESKledtext"/>
          </w:pPr>
          <w:r w:rsidRPr="00E148D0">
            <w:t>Text</w:t>
          </w:r>
        </w:p>
      </w:tc>
    </w:tr>
  </w:tbl>
  <w:p w:rsidR="00270F1F" w:rsidRDefault="00270F1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A6569D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DE00C6"/>
    <w:multiLevelType w:val="hybridMultilevel"/>
    <w:tmpl w:val="C4CE95C8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016A5DAB"/>
    <w:multiLevelType w:val="hybridMultilevel"/>
    <w:tmpl w:val="6FE874F4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" w15:restartNumberingAfterBreak="0">
    <w:nsid w:val="01D7382A"/>
    <w:multiLevelType w:val="hybridMultilevel"/>
    <w:tmpl w:val="DBBC4C20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1EF4C1D"/>
    <w:multiLevelType w:val="hybridMultilevel"/>
    <w:tmpl w:val="80C813CA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092876BE"/>
    <w:multiLevelType w:val="hybridMultilevel"/>
    <w:tmpl w:val="647EC784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0A0F10E0"/>
    <w:multiLevelType w:val="hybridMultilevel"/>
    <w:tmpl w:val="3BD23F20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0BC537FA"/>
    <w:multiLevelType w:val="hybridMultilevel"/>
    <w:tmpl w:val="443E8FE6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0C165855"/>
    <w:multiLevelType w:val="hybridMultilevel"/>
    <w:tmpl w:val="E5489146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13CA5317"/>
    <w:multiLevelType w:val="hybridMultilevel"/>
    <w:tmpl w:val="BD4A668E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1AE44A29"/>
    <w:multiLevelType w:val="hybridMultilevel"/>
    <w:tmpl w:val="97C8653E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1C3252D6"/>
    <w:multiLevelType w:val="hybridMultilevel"/>
    <w:tmpl w:val="326A90C4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22F0772B"/>
    <w:multiLevelType w:val="hybridMultilevel"/>
    <w:tmpl w:val="F7F038D8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 w15:restartNumberingAfterBreak="0">
    <w:nsid w:val="25EB6C6D"/>
    <w:multiLevelType w:val="hybridMultilevel"/>
    <w:tmpl w:val="CA3880D6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26AF5255"/>
    <w:multiLevelType w:val="hybridMultilevel"/>
    <w:tmpl w:val="B2B6890E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26F83021"/>
    <w:multiLevelType w:val="hybridMultilevel"/>
    <w:tmpl w:val="6BCE5362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2E0C2BD0"/>
    <w:multiLevelType w:val="hybridMultilevel"/>
    <w:tmpl w:val="E91C7C30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3D406F5"/>
    <w:multiLevelType w:val="hybridMultilevel"/>
    <w:tmpl w:val="29C6E5B2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3AC00FE8"/>
    <w:multiLevelType w:val="hybridMultilevel"/>
    <w:tmpl w:val="C5061FE0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45DC3F73"/>
    <w:multiLevelType w:val="hybridMultilevel"/>
    <w:tmpl w:val="C84EF2BE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48E41C0E"/>
    <w:multiLevelType w:val="hybridMultilevel"/>
    <w:tmpl w:val="D862B08A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502B5ACD"/>
    <w:multiLevelType w:val="singleLevel"/>
    <w:tmpl w:val="819231A8"/>
    <w:lvl w:ilvl="0">
      <w:start w:val="1"/>
      <w:numFmt w:val="bullet"/>
      <w:pStyle w:val="BESKbrdtexttank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2" w15:restartNumberingAfterBreak="0">
    <w:nsid w:val="58DF194C"/>
    <w:multiLevelType w:val="hybridMultilevel"/>
    <w:tmpl w:val="5A225356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5C932DC1"/>
    <w:multiLevelType w:val="hybridMultilevel"/>
    <w:tmpl w:val="26A4B730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 w15:restartNumberingAfterBreak="0">
    <w:nsid w:val="5D277353"/>
    <w:multiLevelType w:val="hybridMultilevel"/>
    <w:tmpl w:val="1CB22EAC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5E1751A4"/>
    <w:multiLevelType w:val="hybridMultilevel"/>
    <w:tmpl w:val="6D7CA29C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 w15:restartNumberingAfterBreak="0">
    <w:nsid w:val="6193088C"/>
    <w:multiLevelType w:val="hybridMultilevel"/>
    <w:tmpl w:val="91A87B9A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63FE566D"/>
    <w:multiLevelType w:val="hybridMultilevel"/>
    <w:tmpl w:val="CE74CD80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 w15:restartNumberingAfterBreak="0">
    <w:nsid w:val="646B2F1B"/>
    <w:multiLevelType w:val="hybridMultilevel"/>
    <w:tmpl w:val="A1944628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677E234F"/>
    <w:multiLevelType w:val="hybridMultilevel"/>
    <w:tmpl w:val="D14E2BA4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6CFB33EA"/>
    <w:multiLevelType w:val="hybridMultilevel"/>
    <w:tmpl w:val="8682C5A0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6E1E3908"/>
    <w:multiLevelType w:val="hybridMultilevel"/>
    <w:tmpl w:val="5F1AE69A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A0B5B32"/>
    <w:multiLevelType w:val="hybridMultilevel"/>
    <w:tmpl w:val="B8DA1008"/>
    <w:lvl w:ilvl="0" w:tplc="041D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31"/>
  </w:num>
  <w:num w:numId="4">
    <w:abstractNumId w:val="14"/>
  </w:num>
  <w:num w:numId="5">
    <w:abstractNumId w:val="29"/>
  </w:num>
  <w:num w:numId="6">
    <w:abstractNumId w:val="10"/>
  </w:num>
  <w:num w:numId="7">
    <w:abstractNumId w:val="16"/>
  </w:num>
  <w:num w:numId="8">
    <w:abstractNumId w:val="4"/>
  </w:num>
  <w:num w:numId="9">
    <w:abstractNumId w:val="26"/>
  </w:num>
  <w:num w:numId="10">
    <w:abstractNumId w:val="17"/>
  </w:num>
  <w:num w:numId="11">
    <w:abstractNumId w:val="5"/>
  </w:num>
  <w:num w:numId="12">
    <w:abstractNumId w:val="13"/>
  </w:num>
  <w:num w:numId="13">
    <w:abstractNumId w:val="27"/>
  </w:num>
  <w:num w:numId="14">
    <w:abstractNumId w:val="22"/>
  </w:num>
  <w:num w:numId="15">
    <w:abstractNumId w:val="32"/>
  </w:num>
  <w:num w:numId="16">
    <w:abstractNumId w:val="1"/>
  </w:num>
  <w:num w:numId="17">
    <w:abstractNumId w:val="20"/>
  </w:num>
  <w:num w:numId="18">
    <w:abstractNumId w:val="23"/>
  </w:num>
  <w:num w:numId="19">
    <w:abstractNumId w:val="12"/>
  </w:num>
  <w:num w:numId="20">
    <w:abstractNumId w:val="28"/>
  </w:num>
  <w:num w:numId="21">
    <w:abstractNumId w:val="24"/>
  </w:num>
  <w:num w:numId="22">
    <w:abstractNumId w:val="15"/>
  </w:num>
  <w:num w:numId="23">
    <w:abstractNumId w:val="2"/>
  </w:num>
  <w:num w:numId="24">
    <w:abstractNumId w:val="6"/>
  </w:num>
  <w:num w:numId="25">
    <w:abstractNumId w:val="19"/>
  </w:num>
  <w:num w:numId="26">
    <w:abstractNumId w:val="11"/>
  </w:num>
  <w:num w:numId="27">
    <w:abstractNumId w:val="30"/>
  </w:num>
  <w:num w:numId="28">
    <w:abstractNumId w:val="9"/>
  </w:num>
  <w:num w:numId="29">
    <w:abstractNumId w:val="18"/>
  </w:num>
  <w:num w:numId="30">
    <w:abstractNumId w:val="25"/>
  </w:num>
  <w:num w:numId="31">
    <w:abstractNumId w:val="3"/>
  </w:num>
  <w:num w:numId="32">
    <w:abstractNumId w:val="8"/>
  </w:num>
  <w:num w:numId="33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intFractionalCharacterWidth/>
  <w:attachedTemplate r:id="rId1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A-nytt" w:val="AMA-nytt 1/2002"/>
    <w:docVar w:name="BSAB" w:val="Nej"/>
    <w:docVar w:name="DoknamnIFot" w:val="Nej"/>
    <w:docVar w:name="Logo" w:val="Nej"/>
    <w:docVar w:name="REDA" w:val="AF"/>
    <w:docVar w:name="Titelsida" w:val="Nej"/>
    <w:docVar w:name="TOC" w:val="Nej"/>
  </w:docVars>
  <w:rsids>
    <w:rsidRoot w:val="00942551"/>
    <w:rsid w:val="00001B4B"/>
    <w:rsid w:val="00001F54"/>
    <w:rsid w:val="00006932"/>
    <w:rsid w:val="00010EDE"/>
    <w:rsid w:val="00022CBA"/>
    <w:rsid w:val="000275C2"/>
    <w:rsid w:val="000332C8"/>
    <w:rsid w:val="0004045B"/>
    <w:rsid w:val="00041B95"/>
    <w:rsid w:val="000600EF"/>
    <w:rsid w:val="000606EB"/>
    <w:rsid w:val="00061325"/>
    <w:rsid w:val="00063068"/>
    <w:rsid w:val="000638EB"/>
    <w:rsid w:val="00065E5E"/>
    <w:rsid w:val="00070687"/>
    <w:rsid w:val="00072746"/>
    <w:rsid w:val="000746E6"/>
    <w:rsid w:val="0008734E"/>
    <w:rsid w:val="000A15EB"/>
    <w:rsid w:val="000A1E92"/>
    <w:rsid w:val="000A326E"/>
    <w:rsid w:val="000A64FB"/>
    <w:rsid w:val="000A658C"/>
    <w:rsid w:val="000B0987"/>
    <w:rsid w:val="000B0CB4"/>
    <w:rsid w:val="000B1D5D"/>
    <w:rsid w:val="000B4B69"/>
    <w:rsid w:val="000B5E90"/>
    <w:rsid w:val="000B7837"/>
    <w:rsid w:val="000C2519"/>
    <w:rsid w:val="000D0357"/>
    <w:rsid w:val="000D421E"/>
    <w:rsid w:val="000D557D"/>
    <w:rsid w:val="000D6B68"/>
    <w:rsid w:val="000D6CAD"/>
    <w:rsid w:val="000D6DD3"/>
    <w:rsid w:val="000F46B8"/>
    <w:rsid w:val="000F5C96"/>
    <w:rsid w:val="0010037A"/>
    <w:rsid w:val="00102FA1"/>
    <w:rsid w:val="0010574E"/>
    <w:rsid w:val="00117F8C"/>
    <w:rsid w:val="00120EEB"/>
    <w:rsid w:val="00121631"/>
    <w:rsid w:val="001227B0"/>
    <w:rsid w:val="00124536"/>
    <w:rsid w:val="0012596D"/>
    <w:rsid w:val="00125C3C"/>
    <w:rsid w:val="00126D91"/>
    <w:rsid w:val="001367D0"/>
    <w:rsid w:val="00136856"/>
    <w:rsid w:val="001368EA"/>
    <w:rsid w:val="00141B74"/>
    <w:rsid w:val="00142836"/>
    <w:rsid w:val="001541B0"/>
    <w:rsid w:val="00157AF5"/>
    <w:rsid w:val="00160889"/>
    <w:rsid w:val="00163F73"/>
    <w:rsid w:val="0016735A"/>
    <w:rsid w:val="00167E9C"/>
    <w:rsid w:val="00176B13"/>
    <w:rsid w:val="001823B8"/>
    <w:rsid w:val="00192963"/>
    <w:rsid w:val="00192B59"/>
    <w:rsid w:val="00195050"/>
    <w:rsid w:val="0019616B"/>
    <w:rsid w:val="00196A75"/>
    <w:rsid w:val="001979EE"/>
    <w:rsid w:val="001A6734"/>
    <w:rsid w:val="001B3015"/>
    <w:rsid w:val="001B30E9"/>
    <w:rsid w:val="001B3479"/>
    <w:rsid w:val="001B4D09"/>
    <w:rsid w:val="001C2D49"/>
    <w:rsid w:val="001C3BAB"/>
    <w:rsid w:val="001C5F41"/>
    <w:rsid w:val="001D55B9"/>
    <w:rsid w:val="001E41AE"/>
    <w:rsid w:val="001E557F"/>
    <w:rsid w:val="001F0EAC"/>
    <w:rsid w:val="001F187A"/>
    <w:rsid w:val="001F1E7B"/>
    <w:rsid w:val="001F3B25"/>
    <w:rsid w:val="001F5A01"/>
    <w:rsid w:val="002025DE"/>
    <w:rsid w:val="00203164"/>
    <w:rsid w:val="002131E6"/>
    <w:rsid w:val="002141FB"/>
    <w:rsid w:val="00215B63"/>
    <w:rsid w:val="00221DCE"/>
    <w:rsid w:val="002229DD"/>
    <w:rsid w:val="00227A3F"/>
    <w:rsid w:val="00240D1B"/>
    <w:rsid w:val="00247C33"/>
    <w:rsid w:val="00250D77"/>
    <w:rsid w:val="00261967"/>
    <w:rsid w:val="00264504"/>
    <w:rsid w:val="00265C15"/>
    <w:rsid w:val="00270F1F"/>
    <w:rsid w:val="00271BA6"/>
    <w:rsid w:val="0028198B"/>
    <w:rsid w:val="00284CC2"/>
    <w:rsid w:val="00290051"/>
    <w:rsid w:val="00290AA4"/>
    <w:rsid w:val="0029377C"/>
    <w:rsid w:val="00297790"/>
    <w:rsid w:val="00297AB9"/>
    <w:rsid w:val="002A5A4F"/>
    <w:rsid w:val="002B5CF9"/>
    <w:rsid w:val="002B618A"/>
    <w:rsid w:val="002B7AD1"/>
    <w:rsid w:val="002C4045"/>
    <w:rsid w:val="002C6DCA"/>
    <w:rsid w:val="002C6F0A"/>
    <w:rsid w:val="002D496F"/>
    <w:rsid w:val="002D7485"/>
    <w:rsid w:val="002E0F2C"/>
    <w:rsid w:val="002E1ACE"/>
    <w:rsid w:val="002E54B0"/>
    <w:rsid w:val="002F1B72"/>
    <w:rsid w:val="002F5066"/>
    <w:rsid w:val="002F66DB"/>
    <w:rsid w:val="002F7927"/>
    <w:rsid w:val="00302103"/>
    <w:rsid w:val="003062DE"/>
    <w:rsid w:val="00307BCB"/>
    <w:rsid w:val="00307DFE"/>
    <w:rsid w:val="0031063F"/>
    <w:rsid w:val="00324122"/>
    <w:rsid w:val="00325987"/>
    <w:rsid w:val="003260E8"/>
    <w:rsid w:val="00331248"/>
    <w:rsid w:val="003327FC"/>
    <w:rsid w:val="00345BCA"/>
    <w:rsid w:val="00346F0A"/>
    <w:rsid w:val="00347F83"/>
    <w:rsid w:val="003532D9"/>
    <w:rsid w:val="00367F1C"/>
    <w:rsid w:val="003750CD"/>
    <w:rsid w:val="00375177"/>
    <w:rsid w:val="003803B9"/>
    <w:rsid w:val="0038065C"/>
    <w:rsid w:val="003940DC"/>
    <w:rsid w:val="003947DB"/>
    <w:rsid w:val="003963DB"/>
    <w:rsid w:val="003A07E0"/>
    <w:rsid w:val="003A1122"/>
    <w:rsid w:val="003A1565"/>
    <w:rsid w:val="003A1F5E"/>
    <w:rsid w:val="003A3341"/>
    <w:rsid w:val="003C0F35"/>
    <w:rsid w:val="003C6D59"/>
    <w:rsid w:val="003C7009"/>
    <w:rsid w:val="003D1EBD"/>
    <w:rsid w:val="003D6559"/>
    <w:rsid w:val="003D704A"/>
    <w:rsid w:val="003D7A59"/>
    <w:rsid w:val="003E715F"/>
    <w:rsid w:val="003E75E2"/>
    <w:rsid w:val="003F2C3A"/>
    <w:rsid w:val="003F349C"/>
    <w:rsid w:val="003F5DE3"/>
    <w:rsid w:val="003F707E"/>
    <w:rsid w:val="004010C2"/>
    <w:rsid w:val="0040728D"/>
    <w:rsid w:val="00411D6D"/>
    <w:rsid w:val="00412DE6"/>
    <w:rsid w:val="00416309"/>
    <w:rsid w:val="00424B0B"/>
    <w:rsid w:val="00425A7D"/>
    <w:rsid w:val="004311E4"/>
    <w:rsid w:val="00433932"/>
    <w:rsid w:val="00434277"/>
    <w:rsid w:val="00435378"/>
    <w:rsid w:val="004374C6"/>
    <w:rsid w:val="00440304"/>
    <w:rsid w:val="00442700"/>
    <w:rsid w:val="0044288F"/>
    <w:rsid w:val="00445957"/>
    <w:rsid w:val="00447BA2"/>
    <w:rsid w:val="0045090B"/>
    <w:rsid w:val="00450973"/>
    <w:rsid w:val="0045495A"/>
    <w:rsid w:val="00461AF3"/>
    <w:rsid w:val="00464855"/>
    <w:rsid w:val="00466B1C"/>
    <w:rsid w:val="00467701"/>
    <w:rsid w:val="00467C5E"/>
    <w:rsid w:val="0047249B"/>
    <w:rsid w:val="00472B22"/>
    <w:rsid w:val="00474B65"/>
    <w:rsid w:val="004773B2"/>
    <w:rsid w:val="004821AA"/>
    <w:rsid w:val="00484921"/>
    <w:rsid w:val="0048575F"/>
    <w:rsid w:val="00486373"/>
    <w:rsid w:val="00487709"/>
    <w:rsid w:val="00492C6D"/>
    <w:rsid w:val="00495728"/>
    <w:rsid w:val="004A2824"/>
    <w:rsid w:val="004A2E90"/>
    <w:rsid w:val="004A4583"/>
    <w:rsid w:val="004A4A80"/>
    <w:rsid w:val="004A6586"/>
    <w:rsid w:val="004C0AA3"/>
    <w:rsid w:val="004C7F71"/>
    <w:rsid w:val="004E05A7"/>
    <w:rsid w:val="004E09B6"/>
    <w:rsid w:val="004E1370"/>
    <w:rsid w:val="004E1AE3"/>
    <w:rsid w:val="004E4922"/>
    <w:rsid w:val="004E5BB0"/>
    <w:rsid w:val="004E6029"/>
    <w:rsid w:val="004E63D6"/>
    <w:rsid w:val="004E6C40"/>
    <w:rsid w:val="004E71B8"/>
    <w:rsid w:val="004F3327"/>
    <w:rsid w:val="004F444E"/>
    <w:rsid w:val="004F4D37"/>
    <w:rsid w:val="00510DCA"/>
    <w:rsid w:val="00522529"/>
    <w:rsid w:val="00530235"/>
    <w:rsid w:val="00531277"/>
    <w:rsid w:val="00531589"/>
    <w:rsid w:val="0053337F"/>
    <w:rsid w:val="00542B36"/>
    <w:rsid w:val="00543CCB"/>
    <w:rsid w:val="00547D5C"/>
    <w:rsid w:val="00547E92"/>
    <w:rsid w:val="005553BD"/>
    <w:rsid w:val="005571AB"/>
    <w:rsid w:val="00561533"/>
    <w:rsid w:val="00564BA5"/>
    <w:rsid w:val="00564CE1"/>
    <w:rsid w:val="005650DA"/>
    <w:rsid w:val="0056516A"/>
    <w:rsid w:val="005665F0"/>
    <w:rsid w:val="005718E4"/>
    <w:rsid w:val="00583216"/>
    <w:rsid w:val="00586337"/>
    <w:rsid w:val="00587B3B"/>
    <w:rsid w:val="00597B6E"/>
    <w:rsid w:val="005A0CDB"/>
    <w:rsid w:val="005A22F0"/>
    <w:rsid w:val="005A4FA1"/>
    <w:rsid w:val="005A6D29"/>
    <w:rsid w:val="005B1749"/>
    <w:rsid w:val="005C437E"/>
    <w:rsid w:val="005C56D8"/>
    <w:rsid w:val="005D083C"/>
    <w:rsid w:val="005D4EC1"/>
    <w:rsid w:val="005D54DE"/>
    <w:rsid w:val="005E0CA7"/>
    <w:rsid w:val="005E258D"/>
    <w:rsid w:val="005E4B2A"/>
    <w:rsid w:val="005E68A9"/>
    <w:rsid w:val="005F4D81"/>
    <w:rsid w:val="005F4FC2"/>
    <w:rsid w:val="00603ADF"/>
    <w:rsid w:val="0061122B"/>
    <w:rsid w:val="00615A6D"/>
    <w:rsid w:val="00620144"/>
    <w:rsid w:val="00622031"/>
    <w:rsid w:val="0062479F"/>
    <w:rsid w:val="00626F4F"/>
    <w:rsid w:val="00631D55"/>
    <w:rsid w:val="006331F5"/>
    <w:rsid w:val="006340D5"/>
    <w:rsid w:val="00634F2B"/>
    <w:rsid w:val="006434BC"/>
    <w:rsid w:val="00651056"/>
    <w:rsid w:val="00660D40"/>
    <w:rsid w:val="00662064"/>
    <w:rsid w:val="0066451E"/>
    <w:rsid w:val="00665678"/>
    <w:rsid w:val="00671EF5"/>
    <w:rsid w:val="0068045A"/>
    <w:rsid w:val="006808CA"/>
    <w:rsid w:val="00680BA8"/>
    <w:rsid w:val="00685080"/>
    <w:rsid w:val="00686731"/>
    <w:rsid w:val="00687DB5"/>
    <w:rsid w:val="00694634"/>
    <w:rsid w:val="006A211F"/>
    <w:rsid w:val="006B5199"/>
    <w:rsid w:val="006D23AD"/>
    <w:rsid w:val="006D28F2"/>
    <w:rsid w:val="006D327C"/>
    <w:rsid w:val="006D5896"/>
    <w:rsid w:val="006D5B46"/>
    <w:rsid w:val="006D6022"/>
    <w:rsid w:val="006D765D"/>
    <w:rsid w:val="006E0CA7"/>
    <w:rsid w:val="006E2DAD"/>
    <w:rsid w:val="006E5B99"/>
    <w:rsid w:val="006F4852"/>
    <w:rsid w:val="006F77E2"/>
    <w:rsid w:val="006F7BD7"/>
    <w:rsid w:val="0070119D"/>
    <w:rsid w:val="00706530"/>
    <w:rsid w:val="007067D8"/>
    <w:rsid w:val="0071019D"/>
    <w:rsid w:val="007125A1"/>
    <w:rsid w:val="00712E68"/>
    <w:rsid w:val="00714ED8"/>
    <w:rsid w:val="00715220"/>
    <w:rsid w:val="007334E1"/>
    <w:rsid w:val="007352AA"/>
    <w:rsid w:val="007358B1"/>
    <w:rsid w:val="007448E9"/>
    <w:rsid w:val="0075021E"/>
    <w:rsid w:val="00751F0B"/>
    <w:rsid w:val="00757BCA"/>
    <w:rsid w:val="00757C45"/>
    <w:rsid w:val="007635EC"/>
    <w:rsid w:val="00765F60"/>
    <w:rsid w:val="0077145F"/>
    <w:rsid w:val="00780669"/>
    <w:rsid w:val="00780729"/>
    <w:rsid w:val="007820B5"/>
    <w:rsid w:val="00782F24"/>
    <w:rsid w:val="00784E75"/>
    <w:rsid w:val="00785322"/>
    <w:rsid w:val="00785CCC"/>
    <w:rsid w:val="00785CE1"/>
    <w:rsid w:val="00786B86"/>
    <w:rsid w:val="007944C4"/>
    <w:rsid w:val="007947C6"/>
    <w:rsid w:val="00794D67"/>
    <w:rsid w:val="0079626A"/>
    <w:rsid w:val="00797E8D"/>
    <w:rsid w:val="007A37D8"/>
    <w:rsid w:val="007B64AE"/>
    <w:rsid w:val="007C4823"/>
    <w:rsid w:val="007D7F3D"/>
    <w:rsid w:val="007E6570"/>
    <w:rsid w:val="007F121B"/>
    <w:rsid w:val="007F3A8D"/>
    <w:rsid w:val="007F46F8"/>
    <w:rsid w:val="007F4D41"/>
    <w:rsid w:val="00801BEE"/>
    <w:rsid w:val="00802C29"/>
    <w:rsid w:val="008057DD"/>
    <w:rsid w:val="00805CA2"/>
    <w:rsid w:val="00822389"/>
    <w:rsid w:val="008256FA"/>
    <w:rsid w:val="00825CE8"/>
    <w:rsid w:val="008261FC"/>
    <w:rsid w:val="00827D18"/>
    <w:rsid w:val="00831C31"/>
    <w:rsid w:val="0083223D"/>
    <w:rsid w:val="0083612D"/>
    <w:rsid w:val="00851CB5"/>
    <w:rsid w:val="0086060A"/>
    <w:rsid w:val="00861163"/>
    <w:rsid w:val="00862A90"/>
    <w:rsid w:val="0086319B"/>
    <w:rsid w:val="00863889"/>
    <w:rsid w:val="00865682"/>
    <w:rsid w:val="00866F5E"/>
    <w:rsid w:val="00872DEF"/>
    <w:rsid w:val="0088200F"/>
    <w:rsid w:val="008821D7"/>
    <w:rsid w:val="00884594"/>
    <w:rsid w:val="0089195A"/>
    <w:rsid w:val="00895DF5"/>
    <w:rsid w:val="008A1A92"/>
    <w:rsid w:val="008A4B81"/>
    <w:rsid w:val="008B4076"/>
    <w:rsid w:val="008B4F89"/>
    <w:rsid w:val="008B5C2D"/>
    <w:rsid w:val="008B6964"/>
    <w:rsid w:val="008C066C"/>
    <w:rsid w:val="008C1327"/>
    <w:rsid w:val="008C39E5"/>
    <w:rsid w:val="008C6407"/>
    <w:rsid w:val="008C70F2"/>
    <w:rsid w:val="008D2DDD"/>
    <w:rsid w:val="008D5A91"/>
    <w:rsid w:val="008D7010"/>
    <w:rsid w:val="008E1FD3"/>
    <w:rsid w:val="008E7083"/>
    <w:rsid w:val="008F2DB0"/>
    <w:rsid w:val="008F4A0F"/>
    <w:rsid w:val="008F662D"/>
    <w:rsid w:val="00905DC6"/>
    <w:rsid w:val="0090621A"/>
    <w:rsid w:val="0090638C"/>
    <w:rsid w:val="00906959"/>
    <w:rsid w:val="009127CE"/>
    <w:rsid w:val="00917DA4"/>
    <w:rsid w:val="00921A2B"/>
    <w:rsid w:val="00922153"/>
    <w:rsid w:val="00925E1A"/>
    <w:rsid w:val="0092744B"/>
    <w:rsid w:val="009354D4"/>
    <w:rsid w:val="00935F3E"/>
    <w:rsid w:val="00940546"/>
    <w:rsid w:val="00942551"/>
    <w:rsid w:val="00943B9F"/>
    <w:rsid w:val="00944CD2"/>
    <w:rsid w:val="00951D50"/>
    <w:rsid w:val="0095230E"/>
    <w:rsid w:val="00953D6D"/>
    <w:rsid w:val="00954146"/>
    <w:rsid w:val="00960E98"/>
    <w:rsid w:val="00964EAC"/>
    <w:rsid w:val="00965B1A"/>
    <w:rsid w:val="00970B61"/>
    <w:rsid w:val="00980B34"/>
    <w:rsid w:val="00983434"/>
    <w:rsid w:val="009927AE"/>
    <w:rsid w:val="00992EB7"/>
    <w:rsid w:val="00994853"/>
    <w:rsid w:val="00995B51"/>
    <w:rsid w:val="009A31F8"/>
    <w:rsid w:val="009B281C"/>
    <w:rsid w:val="009B65E4"/>
    <w:rsid w:val="009B798C"/>
    <w:rsid w:val="009E2B49"/>
    <w:rsid w:val="009F09C9"/>
    <w:rsid w:val="009F63B2"/>
    <w:rsid w:val="00A04379"/>
    <w:rsid w:val="00A12B17"/>
    <w:rsid w:val="00A15739"/>
    <w:rsid w:val="00A22E2F"/>
    <w:rsid w:val="00A23E43"/>
    <w:rsid w:val="00A27CAD"/>
    <w:rsid w:val="00A332B7"/>
    <w:rsid w:val="00A404A8"/>
    <w:rsid w:val="00A40C3F"/>
    <w:rsid w:val="00A4270C"/>
    <w:rsid w:val="00A443F6"/>
    <w:rsid w:val="00A53739"/>
    <w:rsid w:val="00A604DA"/>
    <w:rsid w:val="00A70F38"/>
    <w:rsid w:val="00A95983"/>
    <w:rsid w:val="00A95AC1"/>
    <w:rsid w:val="00AA5F50"/>
    <w:rsid w:val="00AB0F58"/>
    <w:rsid w:val="00AB3FBD"/>
    <w:rsid w:val="00AB405D"/>
    <w:rsid w:val="00AB441F"/>
    <w:rsid w:val="00AB4CFB"/>
    <w:rsid w:val="00AB6026"/>
    <w:rsid w:val="00AB6602"/>
    <w:rsid w:val="00AC2134"/>
    <w:rsid w:val="00AC4357"/>
    <w:rsid w:val="00AC5147"/>
    <w:rsid w:val="00AD61D7"/>
    <w:rsid w:val="00AE15DB"/>
    <w:rsid w:val="00AE1B83"/>
    <w:rsid w:val="00AE20D6"/>
    <w:rsid w:val="00AE2170"/>
    <w:rsid w:val="00AE3A02"/>
    <w:rsid w:val="00AF295E"/>
    <w:rsid w:val="00AF6224"/>
    <w:rsid w:val="00B02C64"/>
    <w:rsid w:val="00B04733"/>
    <w:rsid w:val="00B05B10"/>
    <w:rsid w:val="00B05BA7"/>
    <w:rsid w:val="00B151AC"/>
    <w:rsid w:val="00B22C3D"/>
    <w:rsid w:val="00B2305B"/>
    <w:rsid w:val="00B26A32"/>
    <w:rsid w:val="00B27F51"/>
    <w:rsid w:val="00B31AE2"/>
    <w:rsid w:val="00B336DE"/>
    <w:rsid w:val="00B33E74"/>
    <w:rsid w:val="00B347DD"/>
    <w:rsid w:val="00B36857"/>
    <w:rsid w:val="00B40754"/>
    <w:rsid w:val="00B436C5"/>
    <w:rsid w:val="00B50BE7"/>
    <w:rsid w:val="00B661CE"/>
    <w:rsid w:val="00B718BB"/>
    <w:rsid w:val="00B83524"/>
    <w:rsid w:val="00B83BB9"/>
    <w:rsid w:val="00B95DAE"/>
    <w:rsid w:val="00B977D2"/>
    <w:rsid w:val="00BA1C81"/>
    <w:rsid w:val="00BB2107"/>
    <w:rsid w:val="00BB4CBA"/>
    <w:rsid w:val="00BC2056"/>
    <w:rsid w:val="00BC7CD7"/>
    <w:rsid w:val="00BD33C1"/>
    <w:rsid w:val="00BD71FB"/>
    <w:rsid w:val="00BD724D"/>
    <w:rsid w:val="00BF0516"/>
    <w:rsid w:val="00BF49EA"/>
    <w:rsid w:val="00C034A8"/>
    <w:rsid w:val="00C05BBF"/>
    <w:rsid w:val="00C05D87"/>
    <w:rsid w:val="00C117B4"/>
    <w:rsid w:val="00C121B6"/>
    <w:rsid w:val="00C13A88"/>
    <w:rsid w:val="00C1678C"/>
    <w:rsid w:val="00C16969"/>
    <w:rsid w:val="00C252B5"/>
    <w:rsid w:val="00C25C34"/>
    <w:rsid w:val="00C27465"/>
    <w:rsid w:val="00C31F52"/>
    <w:rsid w:val="00C3453B"/>
    <w:rsid w:val="00C35486"/>
    <w:rsid w:val="00C3650A"/>
    <w:rsid w:val="00C431D4"/>
    <w:rsid w:val="00C51BA6"/>
    <w:rsid w:val="00C52817"/>
    <w:rsid w:val="00C54420"/>
    <w:rsid w:val="00C547C7"/>
    <w:rsid w:val="00C60A18"/>
    <w:rsid w:val="00C66A90"/>
    <w:rsid w:val="00C71E27"/>
    <w:rsid w:val="00C72017"/>
    <w:rsid w:val="00C72119"/>
    <w:rsid w:val="00C76A28"/>
    <w:rsid w:val="00C844A2"/>
    <w:rsid w:val="00C92069"/>
    <w:rsid w:val="00C95AE9"/>
    <w:rsid w:val="00CA116B"/>
    <w:rsid w:val="00CA3771"/>
    <w:rsid w:val="00CA5B2A"/>
    <w:rsid w:val="00CB004A"/>
    <w:rsid w:val="00CC07F6"/>
    <w:rsid w:val="00CC18B8"/>
    <w:rsid w:val="00CC2403"/>
    <w:rsid w:val="00CC3814"/>
    <w:rsid w:val="00CC483C"/>
    <w:rsid w:val="00CD16D5"/>
    <w:rsid w:val="00CD3FFB"/>
    <w:rsid w:val="00CD5A07"/>
    <w:rsid w:val="00CD7C8C"/>
    <w:rsid w:val="00CF170D"/>
    <w:rsid w:val="00CF3714"/>
    <w:rsid w:val="00CF3CEB"/>
    <w:rsid w:val="00D01B4B"/>
    <w:rsid w:val="00D03D6D"/>
    <w:rsid w:val="00D072D7"/>
    <w:rsid w:val="00D10AA6"/>
    <w:rsid w:val="00D24452"/>
    <w:rsid w:val="00D253AE"/>
    <w:rsid w:val="00D25AC5"/>
    <w:rsid w:val="00D264FA"/>
    <w:rsid w:val="00D31DFA"/>
    <w:rsid w:val="00D34C2C"/>
    <w:rsid w:val="00D35349"/>
    <w:rsid w:val="00D361AF"/>
    <w:rsid w:val="00D41A8C"/>
    <w:rsid w:val="00D479BE"/>
    <w:rsid w:val="00D505AA"/>
    <w:rsid w:val="00D53FA4"/>
    <w:rsid w:val="00D54577"/>
    <w:rsid w:val="00D553AC"/>
    <w:rsid w:val="00D558ED"/>
    <w:rsid w:val="00D61BDB"/>
    <w:rsid w:val="00D63B5C"/>
    <w:rsid w:val="00D64C2C"/>
    <w:rsid w:val="00D70C39"/>
    <w:rsid w:val="00D71B26"/>
    <w:rsid w:val="00D80390"/>
    <w:rsid w:val="00D81C95"/>
    <w:rsid w:val="00D837EA"/>
    <w:rsid w:val="00D933B1"/>
    <w:rsid w:val="00D93552"/>
    <w:rsid w:val="00D9446B"/>
    <w:rsid w:val="00D95CDC"/>
    <w:rsid w:val="00D96A02"/>
    <w:rsid w:val="00D97356"/>
    <w:rsid w:val="00DA4C59"/>
    <w:rsid w:val="00DA5B13"/>
    <w:rsid w:val="00DA6104"/>
    <w:rsid w:val="00DB0253"/>
    <w:rsid w:val="00DB30B8"/>
    <w:rsid w:val="00DD07AB"/>
    <w:rsid w:val="00DD21E0"/>
    <w:rsid w:val="00DD4A28"/>
    <w:rsid w:val="00DD6010"/>
    <w:rsid w:val="00DF0F7E"/>
    <w:rsid w:val="00DF3204"/>
    <w:rsid w:val="00DF36A1"/>
    <w:rsid w:val="00DF3A58"/>
    <w:rsid w:val="00DF4DC9"/>
    <w:rsid w:val="00DF7EDE"/>
    <w:rsid w:val="00E00319"/>
    <w:rsid w:val="00E01709"/>
    <w:rsid w:val="00E03BC3"/>
    <w:rsid w:val="00E04E53"/>
    <w:rsid w:val="00E05011"/>
    <w:rsid w:val="00E1002C"/>
    <w:rsid w:val="00E130C3"/>
    <w:rsid w:val="00E148D0"/>
    <w:rsid w:val="00E20CEE"/>
    <w:rsid w:val="00E21308"/>
    <w:rsid w:val="00E31274"/>
    <w:rsid w:val="00E32F4B"/>
    <w:rsid w:val="00E40AC0"/>
    <w:rsid w:val="00E46D0D"/>
    <w:rsid w:val="00E51487"/>
    <w:rsid w:val="00E518E6"/>
    <w:rsid w:val="00E5248C"/>
    <w:rsid w:val="00E52FA7"/>
    <w:rsid w:val="00E53F21"/>
    <w:rsid w:val="00E55DF9"/>
    <w:rsid w:val="00E62A4C"/>
    <w:rsid w:val="00E651DF"/>
    <w:rsid w:val="00E7485D"/>
    <w:rsid w:val="00E7681B"/>
    <w:rsid w:val="00E8522B"/>
    <w:rsid w:val="00E87D3F"/>
    <w:rsid w:val="00E93581"/>
    <w:rsid w:val="00E95777"/>
    <w:rsid w:val="00EA0ADA"/>
    <w:rsid w:val="00EA1732"/>
    <w:rsid w:val="00EA247D"/>
    <w:rsid w:val="00EA64A5"/>
    <w:rsid w:val="00EB0D75"/>
    <w:rsid w:val="00EC04DF"/>
    <w:rsid w:val="00ED0C9F"/>
    <w:rsid w:val="00EE4CAD"/>
    <w:rsid w:val="00EE7356"/>
    <w:rsid w:val="00EF4C79"/>
    <w:rsid w:val="00EF6412"/>
    <w:rsid w:val="00F01921"/>
    <w:rsid w:val="00F020AA"/>
    <w:rsid w:val="00F05C17"/>
    <w:rsid w:val="00F25724"/>
    <w:rsid w:val="00F26E1A"/>
    <w:rsid w:val="00F32152"/>
    <w:rsid w:val="00F32EDB"/>
    <w:rsid w:val="00F36448"/>
    <w:rsid w:val="00F45DEE"/>
    <w:rsid w:val="00F5030A"/>
    <w:rsid w:val="00F50821"/>
    <w:rsid w:val="00F534E5"/>
    <w:rsid w:val="00F573B2"/>
    <w:rsid w:val="00F57FC6"/>
    <w:rsid w:val="00F63C30"/>
    <w:rsid w:val="00F70010"/>
    <w:rsid w:val="00F73E02"/>
    <w:rsid w:val="00F7568D"/>
    <w:rsid w:val="00F7633D"/>
    <w:rsid w:val="00F7758B"/>
    <w:rsid w:val="00F93413"/>
    <w:rsid w:val="00F93EFB"/>
    <w:rsid w:val="00FA3318"/>
    <w:rsid w:val="00FA7CD0"/>
    <w:rsid w:val="00FB10B4"/>
    <w:rsid w:val="00FB2AD7"/>
    <w:rsid w:val="00FC465D"/>
    <w:rsid w:val="00FC46A0"/>
    <w:rsid w:val="00FC724A"/>
    <w:rsid w:val="00FD0F4A"/>
    <w:rsid w:val="00FF08F1"/>
    <w:rsid w:val="00FF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ECE18FD-CE70-42FD-903D-EA73DF71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1B0"/>
    <w:pPr>
      <w:tabs>
        <w:tab w:val="right" w:pos="9979"/>
      </w:tabs>
    </w:pPr>
    <w:rPr>
      <w:rFonts w:ascii="Arial" w:hAnsi="Arial"/>
      <w:sz w:val="22"/>
    </w:rPr>
  </w:style>
  <w:style w:type="paragraph" w:styleId="Rubrik1">
    <w:name w:val="heading 1"/>
    <w:basedOn w:val="Normal"/>
    <w:next w:val="BESKbrdtext"/>
    <w:qFormat/>
    <w:rsid w:val="004A2824"/>
    <w:pPr>
      <w:keepNext/>
      <w:suppressAutoHyphens/>
      <w:spacing w:before="240"/>
      <w:ind w:left="1418" w:right="851" w:hanging="1418"/>
      <w:outlineLvl w:val="0"/>
    </w:pPr>
    <w:rPr>
      <w:b/>
      <w:caps/>
      <w:sz w:val="26"/>
    </w:rPr>
  </w:style>
  <w:style w:type="paragraph" w:styleId="Rubrik2">
    <w:name w:val="heading 2"/>
    <w:basedOn w:val="Rubrik1"/>
    <w:next w:val="BESKbrdtext"/>
    <w:qFormat/>
    <w:rsid w:val="00FC46A0"/>
    <w:pPr>
      <w:keepLines/>
      <w:spacing w:before="360" w:after="120"/>
      <w:outlineLvl w:val="1"/>
    </w:pPr>
  </w:style>
  <w:style w:type="paragraph" w:styleId="Rubrik3">
    <w:name w:val="heading 3"/>
    <w:basedOn w:val="Rubrik1"/>
    <w:next w:val="BESKbrdtext"/>
    <w:qFormat/>
    <w:rsid w:val="001541B0"/>
    <w:pPr>
      <w:outlineLvl w:val="2"/>
    </w:pPr>
  </w:style>
  <w:style w:type="paragraph" w:styleId="Rubrik4">
    <w:name w:val="heading 4"/>
    <w:basedOn w:val="Rubrik1"/>
    <w:next w:val="BESKbrdtext"/>
    <w:qFormat/>
    <w:rsid w:val="004A2824"/>
    <w:pPr>
      <w:outlineLvl w:val="3"/>
    </w:pPr>
    <w:rPr>
      <w:caps w:val="0"/>
    </w:rPr>
  </w:style>
  <w:style w:type="paragraph" w:styleId="Rubrik5">
    <w:name w:val="heading 5"/>
    <w:basedOn w:val="Rubrik1"/>
    <w:next w:val="BESKbrdtext"/>
    <w:qFormat/>
    <w:rsid w:val="004A2824"/>
    <w:pPr>
      <w:outlineLvl w:val="4"/>
    </w:pPr>
    <w:rPr>
      <w:caps w:val="0"/>
    </w:rPr>
  </w:style>
  <w:style w:type="paragraph" w:styleId="Rubrik6">
    <w:name w:val="heading 6"/>
    <w:basedOn w:val="Rubrik1"/>
    <w:next w:val="BESKbrdtext"/>
    <w:qFormat/>
    <w:rsid w:val="004A2824"/>
    <w:pPr>
      <w:outlineLvl w:val="5"/>
    </w:pPr>
    <w:rPr>
      <w:caps w:val="0"/>
    </w:rPr>
  </w:style>
  <w:style w:type="paragraph" w:styleId="Rubrik7">
    <w:name w:val="heading 7"/>
    <w:basedOn w:val="Rubrik1"/>
    <w:next w:val="BESKbrdtext"/>
    <w:qFormat/>
    <w:rsid w:val="004A2824"/>
    <w:pPr>
      <w:outlineLvl w:val="6"/>
    </w:pPr>
    <w:rPr>
      <w:caps w:val="0"/>
    </w:rPr>
  </w:style>
  <w:style w:type="paragraph" w:styleId="Rubrik8">
    <w:name w:val="heading 8"/>
    <w:basedOn w:val="Rubrik1"/>
    <w:next w:val="BESKbrdtext"/>
    <w:qFormat/>
    <w:rsid w:val="004A2824"/>
    <w:pPr>
      <w:ind w:right="595"/>
      <w:outlineLvl w:val="7"/>
    </w:pPr>
    <w:rPr>
      <w:caps w:val="0"/>
    </w:rPr>
  </w:style>
  <w:style w:type="paragraph" w:styleId="Rubrik9">
    <w:name w:val="heading 9"/>
    <w:basedOn w:val="Rubrik2"/>
    <w:next w:val="Normal"/>
    <w:qFormat/>
    <w:rsid w:val="004A2824"/>
    <w:pPr>
      <w:ind w:right="595"/>
      <w:outlineLvl w:val="8"/>
    </w:pPr>
    <w:rPr>
      <w:caps w:val="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541B0"/>
    <w:pPr>
      <w:tabs>
        <w:tab w:val="center" w:pos="4252"/>
        <w:tab w:val="right" w:pos="8504"/>
      </w:tabs>
    </w:pPr>
    <w:rPr>
      <w:sz w:val="18"/>
    </w:rPr>
  </w:style>
  <w:style w:type="paragraph" w:styleId="Sidfot">
    <w:name w:val="footer"/>
    <w:basedOn w:val="Normal"/>
    <w:rsid w:val="001541B0"/>
    <w:pPr>
      <w:tabs>
        <w:tab w:val="left" w:pos="1418"/>
        <w:tab w:val="center" w:pos="4536"/>
        <w:tab w:val="right" w:pos="9072"/>
      </w:tabs>
      <w:ind w:left="-74"/>
    </w:pPr>
    <w:rPr>
      <w:sz w:val="16"/>
    </w:rPr>
  </w:style>
  <w:style w:type="paragraph" w:customStyle="1" w:styleId="BESKbrdtext">
    <w:name w:val="BESKbrödtext"/>
    <w:basedOn w:val="Normal"/>
    <w:link w:val="BESKbrdtextCharChar"/>
    <w:qFormat/>
    <w:rsid w:val="00DD07AB"/>
    <w:pPr>
      <w:tabs>
        <w:tab w:val="left" w:pos="2835"/>
        <w:tab w:val="left" w:pos="4253"/>
        <w:tab w:val="left" w:pos="5670"/>
        <w:tab w:val="left" w:pos="7088"/>
        <w:tab w:val="left" w:pos="8505"/>
      </w:tabs>
      <w:spacing w:before="80"/>
      <w:ind w:left="1418" w:right="851"/>
    </w:pPr>
  </w:style>
  <w:style w:type="character" w:customStyle="1" w:styleId="BESKbrdtextCharChar">
    <w:name w:val="BESKbrödtext Char Char"/>
    <w:basedOn w:val="Standardstycketeckensnitt"/>
    <w:link w:val="BESKbrdtext"/>
    <w:rsid w:val="00DD07AB"/>
    <w:rPr>
      <w:rFonts w:ascii="Arial" w:hAnsi="Arial"/>
      <w:sz w:val="22"/>
      <w:lang w:val="sv-SE" w:eastAsia="sv-SE" w:bidi="ar-SA"/>
    </w:rPr>
  </w:style>
  <w:style w:type="paragraph" w:customStyle="1" w:styleId="BESKblankhuvud">
    <w:name w:val="BESKblankhuvud"/>
    <w:basedOn w:val="Normal"/>
    <w:rsid w:val="00AE1B83"/>
    <w:pPr>
      <w:tabs>
        <w:tab w:val="clear" w:pos="9979"/>
        <w:tab w:val="left" w:pos="567"/>
      </w:tabs>
      <w:spacing w:before="60"/>
      <w:ind w:left="567" w:hanging="567"/>
    </w:pPr>
    <w:rPr>
      <w:sz w:val="18"/>
    </w:rPr>
  </w:style>
  <w:style w:type="character" w:styleId="Hyperlnk">
    <w:name w:val="Hyperlink"/>
    <w:basedOn w:val="Standardstycketeckensnitt"/>
    <w:rsid w:val="000A658C"/>
    <w:rPr>
      <w:color w:val="0000FF"/>
      <w:u w:val="single"/>
    </w:rPr>
  </w:style>
  <w:style w:type="paragraph" w:customStyle="1" w:styleId="BESKokod1">
    <w:name w:val="BESKokod1"/>
    <w:basedOn w:val="BESKrub1"/>
    <w:next w:val="BESKbrdtext"/>
    <w:rsid w:val="00176B13"/>
    <w:pPr>
      <w:ind w:firstLine="0"/>
      <w:outlineLvl w:val="9"/>
    </w:pPr>
    <w:rPr>
      <w:b w:val="0"/>
      <w:i/>
    </w:rPr>
  </w:style>
  <w:style w:type="paragraph" w:customStyle="1" w:styleId="BESKrub1">
    <w:name w:val="BESKrub1"/>
    <w:basedOn w:val="Normal"/>
    <w:next w:val="BESKbrdtext"/>
    <w:rsid w:val="00AB6026"/>
    <w:pPr>
      <w:keepNext/>
      <w:suppressAutoHyphens/>
      <w:spacing w:before="240"/>
      <w:ind w:left="1418" w:right="851" w:hanging="1418"/>
      <w:outlineLvl w:val="0"/>
    </w:pPr>
    <w:rPr>
      <w:b/>
      <w:caps/>
      <w:sz w:val="26"/>
    </w:rPr>
  </w:style>
  <w:style w:type="paragraph" w:customStyle="1" w:styleId="BESKbrdtexttank">
    <w:name w:val="BESKbrödtexttank"/>
    <w:basedOn w:val="BESKbrdtext"/>
    <w:rsid w:val="001541B0"/>
    <w:pPr>
      <w:numPr>
        <w:numId w:val="1"/>
      </w:numPr>
      <w:tabs>
        <w:tab w:val="clear" w:pos="360"/>
        <w:tab w:val="left" w:pos="1758"/>
      </w:tabs>
      <w:ind w:left="1758" w:hanging="340"/>
    </w:pPr>
  </w:style>
  <w:style w:type="paragraph" w:customStyle="1" w:styleId="BESKlista1">
    <w:name w:val="BESKlista1"/>
    <w:basedOn w:val="BESKbrdtext"/>
    <w:rsid w:val="00472B22"/>
    <w:pPr>
      <w:tabs>
        <w:tab w:val="left" w:pos="1985"/>
      </w:tabs>
      <w:ind w:left="1985" w:hanging="567"/>
    </w:pPr>
  </w:style>
  <w:style w:type="paragraph" w:customStyle="1" w:styleId="BESKrd">
    <w:name w:val="BESKråd"/>
    <w:basedOn w:val="BESKbrdtext"/>
    <w:next w:val="BESKbrdtext"/>
    <w:rsid w:val="00AB6602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</w:pPr>
    <w:rPr>
      <w:vanish/>
      <w:color w:val="FF0000"/>
    </w:rPr>
  </w:style>
  <w:style w:type="paragraph" w:customStyle="1" w:styleId="BESKrdtank">
    <w:name w:val="BESKrådtank"/>
    <w:basedOn w:val="BESKbrdtext"/>
    <w:next w:val="BESKbrdtext"/>
    <w:rsid w:val="001227B0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</w:pPr>
    <w:rPr>
      <w:vanish/>
      <w:color w:val="FF0000"/>
    </w:rPr>
  </w:style>
  <w:style w:type="paragraph" w:customStyle="1" w:styleId="BESKrub2">
    <w:name w:val="BESKrub2"/>
    <w:basedOn w:val="BESKrub1"/>
    <w:next w:val="BESKbrdtext"/>
    <w:rsid w:val="00547D5C"/>
    <w:pPr>
      <w:outlineLvl w:val="1"/>
    </w:pPr>
  </w:style>
  <w:style w:type="paragraph" w:customStyle="1" w:styleId="BESKrub3versal">
    <w:name w:val="BESKrub3versal"/>
    <w:basedOn w:val="BESKrub1"/>
    <w:next w:val="BESKbrdtext"/>
    <w:rsid w:val="002131E6"/>
    <w:pPr>
      <w:outlineLvl w:val="2"/>
    </w:pPr>
  </w:style>
  <w:style w:type="paragraph" w:customStyle="1" w:styleId="BESKrub4">
    <w:name w:val="BESKrub4"/>
    <w:basedOn w:val="BESKrub1"/>
    <w:next w:val="BESKbrdtext"/>
    <w:rsid w:val="00547D5C"/>
    <w:pPr>
      <w:outlineLvl w:val="3"/>
    </w:pPr>
    <w:rPr>
      <w:caps w:val="0"/>
    </w:rPr>
  </w:style>
  <w:style w:type="paragraph" w:customStyle="1" w:styleId="BESKrub5">
    <w:name w:val="BESKrub5"/>
    <w:basedOn w:val="BESKrub1"/>
    <w:next w:val="BESKbrdtext"/>
    <w:rsid w:val="002131E6"/>
    <w:pPr>
      <w:outlineLvl w:val="4"/>
    </w:pPr>
    <w:rPr>
      <w:caps w:val="0"/>
    </w:rPr>
  </w:style>
  <w:style w:type="paragraph" w:customStyle="1" w:styleId="BESKrub6">
    <w:name w:val="BESKrub6"/>
    <w:basedOn w:val="BESKrub1"/>
    <w:next w:val="BESKbrdtext"/>
    <w:rsid w:val="002131E6"/>
    <w:pPr>
      <w:outlineLvl w:val="5"/>
    </w:pPr>
    <w:rPr>
      <w:caps w:val="0"/>
    </w:rPr>
  </w:style>
  <w:style w:type="paragraph" w:customStyle="1" w:styleId="BESKrub7">
    <w:name w:val="BESKrub7"/>
    <w:basedOn w:val="BESKrub1"/>
    <w:next w:val="BESKbrdtext"/>
    <w:rsid w:val="002131E6"/>
    <w:pPr>
      <w:outlineLvl w:val="6"/>
    </w:pPr>
    <w:rPr>
      <w:caps w:val="0"/>
    </w:rPr>
  </w:style>
  <w:style w:type="paragraph" w:customStyle="1" w:styleId="BESKrub3gemen">
    <w:name w:val="BESKrub3gemen"/>
    <w:basedOn w:val="BESKrub1"/>
    <w:next w:val="BESKbrdtext"/>
    <w:rsid w:val="002131E6"/>
    <w:pPr>
      <w:outlineLvl w:val="2"/>
    </w:pPr>
    <w:rPr>
      <w:caps w:val="0"/>
    </w:rPr>
  </w:style>
  <w:style w:type="paragraph" w:customStyle="1" w:styleId="BESKtabellhuvud">
    <w:name w:val="BESKtabellhuvud"/>
    <w:basedOn w:val="BESKbrdtext"/>
    <w:next w:val="BESKbrdtext"/>
    <w:rsid w:val="00780729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  <w:spacing w:before="240" w:after="240"/>
    </w:pPr>
  </w:style>
  <w:style w:type="paragraph" w:customStyle="1" w:styleId="BESKtitelstor">
    <w:name w:val="BESKtitelstor"/>
    <w:basedOn w:val="BESKtitelliten"/>
    <w:rsid w:val="008057DD"/>
    <w:rPr>
      <w:b/>
      <w:sz w:val="44"/>
    </w:rPr>
  </w:style>
  <w:style w:type="paragraph" w:customStyle="1" w:styleId="BESKtitelliten">
    <w:name w:val="BESKtitelliten"/>
    <w:basedOn w:val="Normal"/>
    <w:rsid w:val="0010037A"/>
    <w:pPr>
      <w:spacing w:before="40"/>
    </w:pPr>
  </w:style>
  <w:style w:type="paragraph" w:customStyle="1" w:styleId="BESKtitelmellan">
    <w:name w:val="BESKtitelmellan"/>
    <w:basedOn w:val="BESKtitelliten"/>
    <w:rsid w:val="00866F5E"/>
    <w:rPr>
      <w:b/>
      <w:sz w:val="28"/>
    </w:rPr>
  </w:style>
  <w:style w:type="paragraph" w:styleId="Innehll1">
    <w:name w:val="toc 1"/>
    <w:basedOn w:val="Normal"/>
    <w:autoRedefine/>
    <w:uiPriority w:val="39"/>
    <w:rsid w:val="000B0CB4"/>
    <w:pPr>
      <w:tabs>
        <w:tab w:val="clear" w:pos="9979"/>
        <w:tab w:val="right" w:leader="dot" w:pos="9072"/>
      </w:tabs>
      <w:spacing w:before="140"/>
      <w:ind w:left="1418" w:right="1418" w:hanging="1418"/>
    </w:pPr>
    <w:rPr>
      <w:caps/>
    </w:rPr>
  </w:style>
  <w:style w:type="paragraph" w:styleId="Innehll2">
    <w:name w:val="toc 2"/>
    <w:basedOn w:val="Innehll1"/>
    <w:autoRedefine/>
    <w:uiPriority w:val="39"/>
    <w:rsid w:val="001541B0"/>
  </w:style>
  <w:style w:type="paragraph" w:styleId="Innehll3">
    <w:name w:val="toc 3"/>
    <w:basedOn w:val="Innehll1"/>
    <w:autoRedefine/>
    <w:uiPriority w:val="39"/>
    <w:rsid w:val="001541B0"/>
  </w:style>
  <w:style w:type="paragraph" w:customStyle="1" w:styleId="zCopyright">
    <w:name w:val="zCopyright"/>
    <w:basedOn w:val="Normal"/>
    <w:semiHidden/>
    <w:rsid w:val="001541B0"/>
    <w:pPr>
      <w:tabs>
        <w:tab w:val="left" w:pos="1418"/>
        <w:tab w:val="right" w:pos="9923"/>
      </w:tabs>
      <w:jc w:val="center"/>
    </w:pPr>
    <w:rPr>
      <w:noProof/>
      <w:sz w:val="12"/>
    </w:rPr>
  </w:style>
  <w:style w:type="paragraph" w:customStyle="1" w:styleId="BESKmngd">
    <w:name w:val="BESKmängd"/>
    <w:basedOn w:val="BESKbrdtext"/>
    <w:rsid w:val="008F2DB0"/>
    <w:pPr>
      <w:tabs>
        <w:tab w:val="clear" w:pos="2835"/>
        <w:tab w:val="clear" w:pos="4253"/>
        <w:tab w:val="clear" w:pos="5670"/>
        <w:tab w:val="clear" w:pos="7088"/>
        <w:tab w:val="clear" w:pos="8505"/>
        <w:tab w:val="clear" w:pos="9979"/>
      </w:tabs>
      <w:spacing w:before="40" w:after="40"/>
      <w:ind w:left="0" w:right="0"/>
    </w:pPr>
  </w:style>
  <w:style w:type="paragraph" w:customStyle="1" w:styleId="BESKbrdtextin">
    <w:name w:val="BESKbrödtextin"/>
    <w:basedOn w:val="BESKbrdtext"/>
    <w:rsid w:val="001541B0"/>
    <w:pPr>
      <w:ind w:left="1985"/>
    </w:pPr>
  </w:style>
  <w:style w:type="paragraph" w:customStyle="1" w:styleId="BESKlista2">
    <w:name w:val="BESKlista2"/>
    <w:basedOn w:val="BESKbrdtext"/>
    <w:link w:val="BESKlista2CharChar"/>
    <w:rsid w:val="004E6C40"/>
    <w:pPr>
      <w:ind w:left="1984" w:hanging="340"/>
    </w:pPr>
  </w:style>
  <w:style w:type="character" w:customStyle="1" w:styleId="BESKlista2CharChar">
    <w:name w:val="BESKlista2 Char Char"/>
    <w:basedOn w:val="BESKbrdtextCharChar"/>
    <w:link w:val="BESKlista2"/>
    <w:rsid w:val="00472B22"/>
    <w:rPr>
      <w:rFonts w:ascii="Arial" w:hAnsi="Arial"/>
      <w:sz w:val="22"/>
      <w:lang w:val="sv-SE" w:eastAsia="sv-SE" w:bidi="ar-SA"/>
    </w:rPr>
  </w:style>
  <w:style w:type="paragraph" w:customStyle="1" w:styleId="BESKtabelltext">
    <w:name w:val="BESKtabelltext"/>
    <w:basedOn w:val="BESKbrdtext"/>
    <w:rsid w:val="002F5066"/>
    <w:pPr>
      <w:spacing w:before="0"/>
      <w:ind w:left="0" w:right="0"/>
    </w:pPr>
  </w:style>
  <w:style w:type="paragraph" w:customStyle="1" w:styleId="BESKrub8">
    <w:name w:val="BESKrub8"/>
    <w:basedOn w:val="BESKrub1"/>
    <w:next w:val="BESKbrdtext"/>
    <w:rsid w:val="002131E6"/>
    <w:pPr>
      <w:outlineLvl w:val="7"/>
    </w:pPr>
    <w:rPr>
      <w:caps w:val="0"/>
    </w:rPr>
  </w:style>
  <w:style w:type="paragraph" w:customStyle="1" w:styleId="BESKokod3">
    <w:name w:val="BESKokod3"/>
    <w:basedOn w:val="BESKokod1"/>
    <w:next w:val="BESKbrdtext"/>
    <w:rsid w:val="00AB4CFB"/>
    <w:pPr>
      <w:tabs>
        <w:tab w:val="left" w:pos="1985"/>
      </w:tabs>
    </w:pPr>
    <w:rPr>
      <w:caps w:val="0"/>
      <w:sz w:val="22"/>
    </w:rPr>
  </w:style>
  <w:style w:type="paragraph" w:customStyle="1" w:styleId="BESKokod4">
    <w:name w:val="BESKokod4"/>
    <w:basedOn w:val="BESKokod1"/>
    <w:next w:val="BESKbrdtext"/>
    <w:rsid w:val="00AB4CFB"/>
    <w:rPr>
      <w:caps w:val="0"/>
      <w:sz w:val="18"/>
    </w:rPr>
  </w:style>
  <w:style w:type="paragraph" w:customStyle="1" w:styleId="BESKokod2">
    <w:name w:val="BESKokod2"/>
    <w:basedOn w:val="BESKokod1"/>
    <w:next w:val="BESKbrdtext"/>
    <w:rsid w:val="00AB4CFB"/>
    <w:rPr>
      <w:caps w:val="0"/>
    </w:rPr>
  </w:style>
  <w:style w:type="paragraph" w:customStyle="1" w:styleId="BESKfigurtext">
    <w:name w:val="BESKfigurtext"/>
    <w:basedOn w:val="BESKbrdtext"/>
    <w:next w:val="BESKbrdtext"/>
    <w:rsid w:val="00307DFE"/>
    <w:pPr>
      <w:spacing w:before="240" w:after="240"/>
    </w:pPr>
    <w:rPr>
      <w:i/>
    </w:rPr>
  </w:style>
  <w:style w:type="table" w:styleId="Tabellrutnt">
    <w:name w:val="Table Grid"/>
    <w:basedOn w:val="Normaltabell"/>
    <w:rsid w:val="00B02C64"/>
    <w:pPr>
      <w:tabs>
        <w:tab w:val="right" w:pos="9979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versikt">
    <w:name w:val="Document Map"/>
    <w:basedOn w:val="Normal"/>
    <w:semiHidden/>
    <w:rsid w:val="00A95AC1"/>
    <w:pPr>
      <w:shd w:val="clear" w:color="auto" w:fill="000080"/>
    </w:pPr>
    <w:rPr>
      <w:rFonts w:ascii="Tahoma" w:hAnsi="Tahoma" w:cs="Tahoma"/>
      <w:sz w:val="20"/>
    </w:rPr>
  </w:style>
  <w:style w:type="character" w:styleId="Sidnummer">
    <w:name w:val="page number"/>
    <w:basedOn w:val="Standardstycketeckensnitt"/>
    <w:rsid w:val="00F7758B"/>
  </w:style>
  <w:style w:type="paragraph" w:customStyle="1" w:styleId="BESKinnehllsrub">
    <w:name w:val="BESKinnehållsrub"/>
    <w:basedOn w:val="BESKrub1"/>
    <w:rsid w:val="00176B13"/>
    <w:pPr>
      <w:outlineLvl w:val="9"/>
    </w:pPr>
  </w:style>
  <w:style w:type="paragraph" w:styleId="Innehll4">
    <w:name w:val="toc 4"/>
    <w:basedOn w:val="Innehll1"/>
    <w:autoRedefine/>
    <w:semiHidden/>
    <w:rsid w:val="000B0CB4"/>
    <w:rPr>
      <w:caps w:val="0"/>
    </w:rPr>
  </w:style>
  <w:style w:type="paragraph" w:styleId="Innehll5">
    <w:name w:val="toc 5"/>
    <w:basedOn w:val="Innehll1"/>
    <w:autoRedefine/>
    <w:semiHidden/>
    <w:rsid w:val="000B0CB4"/>
    <w:rPr>
      <w:caps w:val="0"/>
    </w:rPr>
  </w:style>
  <w:style w:type="paragraph" w:styleId="Innehll6">
    <w:name w:val="toc 6"/>
    <w:basedOn w:val="Innehll1"/>
    <w:autoRedefine/>
    <w:semiHidden/>
    <w:rsid w:val="000B0CB4"/>
    <w:rPr>
      <w:caps w:val="0"/>
    </w:rPr>
  </w:style>
  <w:style w:type="paragraph" w:styleId="Innehll7">
    <w:name w:val="toc 7"/>
    <w:basedOn w:val="Innehll1"/>
    <w:autoRedefine/>
    <w:semiHidden/>
    <w:rsid w:val="000B0CB4"/>
    <w:rPr>
      <w:caps w:val="0"/>
    </w:rPr>
  </w:style>
  <w:style w:type="paragraph" w:styleId="Innehll8">
    <w:name w:val="toc 8"/>
    <w:basedOn w:val="Innehll1"/>
    <w:autoRedefine/>
    <w:semiHidden/>
    <w:rsid w:val="000B0CB4"/>
    <w:rPr>
      <w:caps w:val="0"/>
    </w:rPr>
  </w:style>
  <w:style w:type="paragraph" w:styleId="Innehll9">
    <w:name w:val="toc 9"/>
    <w:basedOn w:val="Innehll1"/>
    <w:autoRedefine/>
    <w:semiHidden/>
    <w:rsid w:val="000B0CB4"/>
    <w:rPr>
      <w:caps w:val="0"/>
    </w:rPr>
  </w:style>
  <w:style w:type="paragraph" w:customStyle="1" w:styleId="BESKledtext">
    <w:name w:val="BESKledtext"/>
    <w:basedOn w:val="BESKblankhuvud"/>
    <w:rsid w:val="00AE1B83"/>
    <w:pPr>
      <w:spacing w:before="20"/>
    </w:pPr>
    <w:rPr>
      <w:sz w:val="12"/>
    </w:rPr>
  </w:style>
  <w:style w:type="paragraph" w:customStyle="1" w:styleId="BESKokod4in">
    <w:name w:val="BESKokod4in"/>
    <w:basedOn w:val="BESKokod4"/>
    <w:rsid w:val="00CF170D"/>
    <w:pPr>
      <w:ind w:left="1985"/>
    </w:pPr>
  </w:style>
  <w:style w:type="table" w:customStyle="1" w:styleId="BESKTable">
    <w:name w:val="BESKTable"/>
    <w:basedOn w:val="Normaltabell"/>
    <w:uiPriority w:val="99"/>
    <w:rsid w:val="00346F0A"/>
    <w:tblPr>
      <w:tblInd w:w="1418" w:type="dxa"/>
    </w:tblPr>
  </w:style>
  <w:style w:type="paragraph" w:customStyle="1" w:styleId="AMAunderrubrik">
    <w:name w:val="AMA underrubrik"/>
    <w:basedOn w:val="Normal"/>
    <w:rsid w:val="00F73E02"/>
    <w:pPr>
      <w:tabs>
        <w:tab w:val="clear" w:pos="9979"/>
      </w:tabs>
      <w:spacing w:before="60"/>
      <w:ind w:left="567"/>
    </w:pPr>
    <w:rPr>
      <w:b/>
      <w:color w:val="000000"/>
      <w:sz w:val="24"/>
      <w:szCs w:val="24"/>
      <w:u w:val="single"/>
    </w:rPr>
  </w:style>
  <w:style w:type="paragraph" w:customStyle="1" w:styleId="AMAhjlp">
    <w:name w:val="AMA hjälp"/>
    <w:basedOn w:val="Normal"/>
    <w:link w:val="AMAhjlpChar"/>
    <w:rsid w:val="00F73E02"/>
    <w:pPr>
      <w:tabs>
        <w:tab w:val="clear" w:pos="9979"/>
      </w:tabs>
    </w:pPr>
    <w:rPr>
      <w:color w:val="993300"/>
      <w:sz w:val="20"/>
      <w:szCs w:val="24"/>
    </w:rPr>
  </w:style>
  <w:style w:type="character" w:customStyle="1" w:styleId="AMAhjlpChar">
    <w:name w:val="AMA hjälp Char"/>
    <w:link w:val="AMAhjlp"/>
    <w:rsid w:val="00F73E02"/>
    <w:rPr>
      <w:rFonts w:ascii="Arial" w:hAnsi="Arial"/>
      <w:color w:val="993300"/>
      <w:szCs w:val="24"/>
    </w:rPr>
  </w:style>
  <w:style w:type="character" w:customStyle="1" w:styleId="AMAnormalChar">
    <w:name w:val="AMA normal Char"/>
    <w:link w:val="AMAnormal"/>
    <w:locked/>
    <w:rsid w:val="002C4045"/>
    <w:rPr>
      <w:rFonts w:ascii="Arial" w:hAnsi="Arial" w:cs="Arial"/>
      <w:sz w:val="24"/>
      <w:szCs w:val="24"/>
    </w:rPr>
  </w:style>
  <w:style w:type="paragraph" w:customStyle="1" w:styleId="AMAnormal">
    <w:name w:val="AMA normal"/>
    <w:basedOn w:val="Normal"/>
    <w:link w:val="AMAnormalChar"/>
    <w:rsid w:val="002C4045"/>
    <w:pPr>
      <w:tabs>
        <w:tab w:val="clear" w:pos="9979"/>
      </w:tabs>
      <w:ind w:left="567"/>
    </w:pPr>
    <w:rPr>
      <w:rFonts w:cs="Arial"/>
      <w:sz w:val="24"/>
      <w:szCs w:val="24"/>
    </w:rPr>
  </w:style>
  <w:style w:type="paragraph" w:styleId="Normalwebb">
    <w:name w:val="Normal (Web)"/>
    <w:basedOn w:val="Normal"/>
    <w:uiPriority w:val="99"/>
    <w:unhideWhenUsed/>
    <w:rsid w:val="0095230E"/>
    <w:pPr>
      <w:tabs>
        <w:tab w:val="clear" w:pos="9979"/>
      </w:tabs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95230E"/>
    <w:rPr>
      <w:b/>
      <w:bCs/>
    </w:rPr>
  </w:style>
  <w:style w:type="paragraph" w:styleId="Ballongtext">
    <w:name w:val="Balloon Text"/>
    <w:basedOn w:val="Normal"/>
    <w:link w:val="BallongtextChar"/>
    <w:rsid w:val="0095230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5230E"/>
    <w:rPr>
      <w:rFonts w:ascii="Tahoma" w:hAnsi="Tahoma" w:cs="Tahoma"/>
      <w:sz w:val="16"/>
      <w:szCs w:val="16"/>
    </w:rPr>
  </w:style>
  <w:style w:type="table" w:customStyle="1" w:styleId="Tabellrutnt1">
    <w:name w:val="Tabellrutnät1"/>
    <w:basedOn w:val="Normaltabell"/>
    <w:next w:val="Tabellrutnt"/>
    <w:rsid w:val="00A95983"/>
    <w:pPr>
      <w:tabs>
        <w:tab w:val="right" w:pos="9979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Abesktext">
    <w:name w:val="REDAbesktext"/>
    <w:basedOn w:val="Normal"/>
    <w:link w:val="REDAbesktextChar"/>
    <w:rsid w:val="00EF4C79"/>
    <w:pPr>
      <w:tabs>
        <w:tab w:val="clear" w:pos="9979"/>
        <w:tab w:val="right" w:pos="10036"/>
      </w:tabs>
      <w:spacing w:before="80"/>
      <w:ind w:left="1418" w:right="851"/>
    </w:pPr>
  </w:style>
  <w:style w:type="character" w:customStyle="1" w:styleId="REDAbesktextChar">
    <w:name w:val="REDAbesktext Char"/>
    <w:basedOn w:val="Standardstycketeckensnitt"/>
    <w:link w:val="REDAbesktext"/>
    <w:locked/>
    <w:rsid w:val="00EF4C79"/>
    <w:rPr>
      <w:rFonts w:ascii="Arial" w:hAnsi="Arial"/>
      <w:sz w:val="22"/>
    </w:rPr>
  </w:style>
  <w:style w:type="paragraph" w:customStyle="1" w:styleId="REDArub9">
    <w:name w:val="REDArub9"/>
    <w:basedOn w:val="Normal"/>
    <w:next w:val="REDAbesktext"/>
    <w:rsid w:val="00EF4C79"/>
    <w:pPr>
      <w:tabs>
        <w:tab w:val="clear" w:pos="9979"/>
        <w:tab w:val="right" w:pos="10036"/>
      </w:tabs>
      <w:suppressAutoHyphens/>
      <w:spacing w:before="240"/>
      <w:ind w:left="1418" w:right="851"/>
      <w:outlineLvl w:val="8"/>
    </w:pPr>
    <w:rPr>
      <w:i/>
      <w:sz w:val="26"/>
    </w:rPr>
  </w:style>
  <w:style w:type="paragraph" w:customStyle="1" w:styleId="REDArub4">
    <w:name w:val="REDArub4"/>
    <w:basedOn w:val="Normal"/>
    <w:next w:val="REDAbesktext"/>
    <w:rsid w:val="00940546"/>
    <w:pPr>
      <w:tabs>
        <w:tab w:val="clear" w:pos="9979"/>
        <w:tab w:val="right" w:pos="10036"/>
      </w:tabs>
      <w:suppressAutoHyphens/>
      <w:spacing w:before="240"/>
      <w:ind w:left="1418" w:right="851" w:hanging="1418"/>
      <w:outlineLvl w:val="3"/>
    </w:pPr>
    <w:rPr>
      <w:b/>
      <w:sz w:val="26"/>
    </w:rPr>
  </w:style>
  <w:style w:type="paragraph" w:styleId="Liststycke">
    <w:name w:val="List Paragraph"/>
    <w:basedOn w:val="Normal"/>
    <w:uiPriority w:val="34"/>
    <w:qFormat/>
    <w:rsid w:val="007F46F8"/>
    <w:pPr>
      <w:ind w:left="720"/>
      <w:contextualSpacing/>
    </w:pPr>
  </w:style>
  <w:style w:type="character" w:styleId="Kommentarsreferens">
    <w:name w:val="annotation reference"/>
    <w:basedOn w:val="Standardstycketeckensnitt"/>
    <w:rsid w:val="00615A6D"/>
    <w:rPr>
      <w:sz w:val="16"/>
      <w:szCs w:val="16"/>
    </w:rPr>
  </w:style>
  <w:style w:type="paragraph" w:styleId="Kommentarer">
    <w:name w:val="annotation text"/>
    <w:basedOn w:val="Normal"/>
    <w:link w:val="KommentarerChar"/>
    <w:rsid w:val="00615A6D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615A6D"/>
    <w:rPr>
      <w:rFonts w:ascii="Arial" w:hAnsi="Arial"/>
    </w:rPr>
  </w:style>
  <w:style w:type="paragraph" w:styleId="Kommentarsmne">
    <w:name w:val="annotation subject"/>
    <w:basedOn w:val="Kommentarer"/>
    <w:next w:val="Kommentarer"/>
    <w:link w:val="KommentarsmneChar"/>
    <w:rsid w:val="00615A6D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615A6D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6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3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yperlink" Target="http://www.axema.se" TargetMode="Externa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m\Desktop\Word%20Templates\AMA%20Teknisk%20besk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C58B0-0D2C-4814-A708-525D7C770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AMA Teknisk beskr</Template>
  <TotalTime>0</TotalTime>
  <Pages>37</Pages>
  <Words>7475</Words>
  <Characters>39619</Characters>
  <Application>Microsoft Office Word</Application>
  <DocSecurity>0</DocSecurity>
  <Lines>330</Lines>
  <Paragraphs>93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AMA teknisk beskrivning</vt:lpstr>
      <vt:lpstr>AMA teknisk beskrivning</vt:lpstr>
    </vt:vector>
  </TitlesOfParts>
  <Company>HP</Company>
  <LinksUpToDate>false</LinksUpToDate>
  <CharactersWithSpaces>47001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 teknisk beskrivning</dc:title>
  <dc:creator>Peter Stridh</dc:creator>
  <dc:description>Version 2.0.0, 110310, stående A4, clean</dc:description>
  <cp:lastModifiedBy>Philip Wachtmeister</cp:lastModifiedBy>
  <cp:revision>2</cp:revision>
  <cp:lastPrinted>2013-04-09T11:01:00Z</cp:lastPrinted>
  <dcterms:created xsi:type="dcterms:W3CDTF">2017-01-16T13:00:00Z</dcterms:created>
  <dcterms:modified xsi:type="dcterms:W3CDTF">2017-01-16T13:00:00Z</dcterms:modified>
</cp:coreProperties>
</file>